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5A" w:rsidRPr="00273B29" w:rsidRDefault="00634D5A">
      <w:pPr>
        <w:jc w:val="center"/>
        <w:rPr>
          <w:b/>
          <w:bCs/>
          <w:sz w:val="28"/>
          <w:szCs w:val="28"/>
        </w:rPr>
      </w:pPr>
      <w:r w:rsidRPr="00273B29">
        <w:rPr>
          <w:b/>
          <w:bCs/>
          <w:sz w:val="28"/>
          <w:szCs w:val="28"/>
        </w:rPr>
        <w:t>ПЛАН РАБОТЫ</w:t>
      </w:r>
    </w:p>
    <w:p w:rsidR="00634D5A" w:rsidRPr="00D34ADB" w:rsidRDefault="00634D5A">
      <w:pPr>
        <w:jc w:val="center"/>
        <w:rPr>
          <w:b/>
          <w:bCs/>
          <w:sz w:val="20"/>
          <w:szCs w:val="20"/>
        </w:rPr>
      </w:pPr>
    </w:p>
    <w:p w:rsidR="00634D5A" w:rsidRPr="00273B29" w:rsidRDefault="00634D5A">
      <w:pPr>
        <w:jc w:val="center"/>
        <w:rPr>
          <w:sz w:val="28"/>
          <w:szCs w:val="28"/>
          <w:u w:val="single"/>
        </w:rPr>
      </w:pPr>
      <w:r w:rsidRPr="00273B2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 w:rsidRPr="00273B29">
        <w:rPr>
          <w:sz w:val="28"/>
          <w:szCs w:val="28"/>
          <w:u w:val="single"/>
        </w:rPr>
        <w:t>комитета образования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73B29">
        <w:rPr>
          <w:sz w:val="28"/>
          <w:szCs w:val="28"/>
          <w:u w:val="single"/>
        </w:rPr>
        <w:t xml:space="preserve">                     </w:t>
      </w:r>
    </w:p>
    <w:p w:rsidR="00634D5A" w:rsidRPr="00273B29" w:rsidRDefault="00634D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73B29">
        <w:rPr>
          <w:sz w:val="20"/>
          <w:szCs w:val="20"/>
        </w:rPr>
        <w:t>(наименование структурного подразделения)</w:t>
      </w:r>
    </w:p>
    <w:p w:rsidR="00634D5A" w:rsidRPr="00273B29" w:rsidRDefault="00634D5A">
      <w:pPr>
        <w:jc w:val="center"/>
        <w:rPr>
          <w:sz w:val="28"/>
          <w:szCs w:val="28"/>
        </w:rPr>
      </w:pPr>
      <w:r w:rsidRPr="00273B29">
        <w:rPr>
          <w:sz w:val="28"/>
          <w:szCs w:val="28"/>
        </w:rPr>
        <w:t xml:space="preserve">Администрации муниципального образования </w:t>
      </w:r>
    </w:p>
    <w:p w:rsidR="00634D5A" w:rsidRPr="00273B29" w:rsidRDefault="00634D5A">
      <w:pPr>
        <w:jc w:val="center"/>
        <w:rPr>
          <w:sz w:val="28"/>
          <w:szCs w:val="28"/>
        </w:rPr>
      </w:pPr>
      <w:r w:rsidRPr="00273B29">
        <w:rPr>
          <w:sz w:val="28"/>
          <w:szCs w:val="28"/>
        </w:rPr>
        <w:t xml:space="preserve">«Вяземский район» Смоленской области </w:t>
      </w:r>
    </w:p>
    <w:p w:rsidR="00634D5A" w:rsidRPr="00CA757A" w:rsidRDefault="00634D5A">
      <w:pPr>
        <w:jc w:val="center"/>
        <w:rPr>
          <w:sz w:val="28"/>
          <w:szCs w:val="28"/>
          <w:u w:val="single"/>
        </w:rPr>
      </w:pPr>
      <w:r w:rsidRPr="00CA757A">
        <w:rPr>
          <w:sz w:val="28"/>
          <w:szCs w:val="28"/>
          <w:u w:val="single"/>
        </w:rPr>
        <w:t>на 20</w:t>
      </w:r>
      <w:r>
        <w:rPr>
          <w:sz w:val="28"/>
          <w:szCs w:val="28"/>
          <w:u w:val="single"/>
        </w:rPr>
        <w:t>19</w:t>
      </w:r>
      <w:r w:rsidRPr="00CA757A">
        <w:rPr>
          <w:sz w:val="28"/>
          <w:szCs w:val="28"/>
          <w:u w:val="single"/>
        </w:rPr>
        <w:t xml:space="preserve"> год</w:t>
      </w:r>
    </w:p>
    <w:p w:rsidR="00634D5A" w:rsidRPr="00273B29" w:rsidRDefault="00634D5A">
      <w:pPr>
        <w:jc w:val="center"/>
        <w:rPr>
          <w:sz w:val="22"/>
          <w:szCs w:val="22"/>
        </w:rPr>
      </w:pPr>
    </w:p>
    <w:p w:rsidR="00634D5A" w:rsidRDefault="00634D5A">
      <w:pPr>
        <w:jc w:val="center"/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5"/>
        <w:gridCol w:w="1393"/>
        <w:gridCol w:w="1831"/>
      </w:tblGrid>
      <w:tr w:rsidR="00634D5A" w:rsidRPr="0080167F" w:rsidTr="002A284C">
        <w:trPr>
          <w:trHeight w:val="569"/>
        </w:trPr>
        <w:tc>
          <w:tcPr>
            <w:tcW w:w="320" w:type="pct"/>
          </w:tcPr>
          <w:p w:rsidR="00634D5A" w:rsidRPr="0080167F" w:rsidRDefault="00634D5A" w:rsidP="00CA5859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090" w:type="pct"/>
          </w:tcPr>
          <w:p w:rsidR="00634D5A" w:rsidRPr="0080167F" w:rsidRDefault="00634D5A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87" w:type="pct"/>
          </w:tcPr>
          <w:p w:rsidR="00634D5A" w:rsidRPr="0080167F" w:rsidRDefault="00634D5A" w:rsidP="00CA757A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904" w:type="pct"/>
          </w:tcPr>
          <w:p w:rsidR="00634D5A" w:rsidRPr="0080167F" w:rsidRDefault="00634D5A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  <w:p w:rsidR="00634D5A" w:rsidRPr="0080167F" w:rsidRDefault="00634D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  <w:shd w:val="clear" w:color="auto" w:fill="CCCCCC"/>
          </w:tcPr>
          <w:p w:rsidR="00634D5A" w:rsidRPr="0080167F" w:rsidRDefault="00634D5A" w:rsidP="00CA5859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Январь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</w:tcPr>
          <w:p w:rsidR="00634D5A" w:rsidRPr="0080167F" w:rsidRDefault="00634D5A" w:rsidP="00EC51D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0167F">
              <w:rPr>
                <w:b/>
                <w:bCs/>
                <w:sz w:val="22"/>
                <w:szCs w:val="22"/>
              </w:rPr>
              <w:t>. Подготовка проектов постановлений, распоряжений Администрации МО «Вяземский район» Смоленской области, проектов решений Вяземского районного Совета депутатов, отчётов о состоянии муниципальной системы образования, федеральных статистических наблюдений. Лицензирование и аккредитация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FA55F0" w:rsidRDefault="00634D5A" w:rsidP="009E6D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отчёта в ТОУ Роспотребнадзора по дошкольному образованию  </w:t>
            </w:r>
          </w:p>
        </w:tc>
        <w:tc>
          <w:tcPr>
            <w:tcW w:w="687" w:type="pct"/>
          </w:tcPr>
          <w:p w:rsidR="00634D5A" w:rsidRPr="00FA55F0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904" w:type="pct"/>
          </w:tcPr>
          <w:p w:rsidR="00634D5A" w:rsidRPr="00FA55F0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Алексеева О.</w:t>
            </w:r>
            <w:r w:rsidRPr="00FA55F0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D50177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0167F">
              <w:rPr>
                <w:sz w:val="22"/>
                <w:szCs w:val="22"/>
              </w:rPr>
              <w:t>нализ материалов по предварительному комплектованию образовательных учрежд</w:t>
            </w:r>
            <w:r>
              <w:rPr>
                <w:sz w:val="22"/>
                <w:szCs w:val="22"/>
              </w:rPr>
              <w:t>ений и формированию сети на 2019</w:t>
            </w:r>
            <w:r w:rsidRPr="008016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80167F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687" w:type="pct"/>
          </w:tcPr>
          <w:p w:rsidR="00634D5A" w:rsidRPr="0080167F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9 - 18</w:t>
            </w:r>
          </w:p>
        </w:tc>
        <w:tc>
          <w:tcPr>
            <w:tcW w:w="904" w:type="pct"/>
          </w:tcPr>
          <w:p w:rsidR="00634D5A" w:rsidRPr="0080167F" w:rsidRDefault="00634D5A" w:rsidP="00617302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617302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16933" w:rsidRDefault="00634D5A" w:rsidP="00D50177">
            <w:pPr>
              <w:jc w:val="both"/>
              <w:rPr>
                <w:sz w:val="22"/>
                <w:szCs w:val="22"/>
              </w:rPr>
            </w:pPr>
            <w:r w:rsidRPr="00316933">
              <w:rPr>
                <w:sz w:val="22"/>
                <w:szCs w:val="22"/>
              </w:rPr>
              <w:t xml:space="preserve">Подготовка проекта постановления об изменении в муниципальную программу «Развитие системы  образования муниципального образования» Вяземский район» Смоленской  области  на 2019-2021 годы  </w:t>
            </w:r>
          </w:p>
        </w:tc>
        <w:tc>
          <w:tcPr>
            <w:tcW w:w="687" w:type="pct"/>
          </w:tcPr>
          <w:p w:rsidR="00634D5A" w:rsidRPr="00316933" w:rsidRDefault="00634D5A" w:rsidP="00617302">
            <w:pPr>
              <w:rPr>
                <w:sz w:val="22"/>
                <w:szCs w:val="22"/>
              </w:rPr>
            </w:pPr>
          </w:p>
          <w:p w:rsidR="00634D5A" w:rsidRPr="00316933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9 - 22</w:t>
            </w:r>
          </w:p>
          <w:p w:rsidR="00634D5A" w:rsidRPr="00316933" w:rsidRDefault="00634D5A" w:rsidP="00617302">
            <w:pPr>
              <w:rPr>
                <w:sz w:val="22"/>
                <w:szCs w:val="22"/>
              </w:rPr>
            </w:pPr>
          </w:p>
          <w:p w:rsidR="00634D5A" w:rsidRPr="00316933" w:rsidRDefault="00634D5A" w:rsidP="00617302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</w:tcPr>
          <w:p w:rsidR="00634D5A" w:rsidRPr="00316933" w:rsidRDefault="00634D5A" w:rsidP="00617302">
            <w:pPr>
              <w:rPr>
                <w:sz w:val="22"/>
                <w:szCs w:val="22"/>
              </w:rPr>
            </w:pPr>
            <w:r w:rsidRPr="00316933">
              <w:rPr>
                <w:sz w:val="22"/>
                <w:szCs w:val="22"/>
              </w:rPr>
              <w:t>Пронькина Т.В.</w:t>
            </w:r>
          </w:p>
          <w:p w:rsidR="00634D5A" w:rsidRPr="00316933" w:rsidRDefault="00634D5A" w:rsidP="00617302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16933" w:rsidRDefault="00634D5A" w:rsidP="00D50177">
            <w:pPr>
              <w:jc w:val="both"/>
              <w:rPr>
                <w:sz w:val="22"/>
                <w:szCs w:val="22"/>
              </w:rPr>
            </w:pPr>
            <w:r w:rsidRPr="00316933">
              <w:rPr>
                <w:sz w:val="22"/>
                <w:szCs w:val="22"/>
              </w:rPr>
              <w:t>Подготовка проекта постановления об установлении родительской платы за присмотр и уход за детьми в муниципальных  образовательных учреждениях, реализующих образовательную программу дошкольного образования, находящихся на территории муниципального образования «Вяземский район» Смоленской области</w:t>
            </w:r>
          </w:p>
        </w:tc>
        <w:tc>
          <w:tcPr>
            <w:tcW w:w="687" w:type="pct"/>
          </w:tcPr>
          <w:p w:rsidR="00634D5A" w:rsidRPr="00316933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9 - 22</w:t>
            </w:r>
          </w:p>
        </w:tc>
        <w:tc>
          <w:tcPr>
            <w:tcW w:w="904" w:type="pct"/>
          </w:tcPr>
          <w:p w:rsidR="00634D5A" w:rsidRPr="00316933" w:rsidRDefault="00634D5A" w:rsidP="00617302">
            <w:pPr>
              <w:rPr>
                <w:sz w:val="22"/>
                <w:szCs w:val="22"/>
              </w:rPr>
            </w:pPr>
            <w:r w:rsidRPr="00316933">
              <w:rPr>
                <w:sz w:val="22"/>
                <w:szCs w:val="22"/>
              </w:rPr>
              <w:t>Пронькина Т.В.</w:t>
            </w:r>
          </w:p>
          <w:p w:rsidR="00634D5A" w:rsidRPr="00316933" w:rsidRDefault="00634D5A" w:rsidP="00617302">
            <w:pPr>
              <w:jc w:val="center"/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D50177">
            <w:pPr>
              <w:jc w:val="both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Обновление базы данных по учёту детей в возрасте до 18 лет</w:t>
            </w:r>
          </w:p>
        </w:tc>
        <w:tc>
          <w:tcPr>
            <w:tcW w:w="687" w:type="pct"/>
          </w:tcPr>
          <w:p w:rsidR="00634D5A" w:rsidRPr="007526C8" w:rsidRDefault="00634D5A" w:rsidP="00BE381D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7526C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Pr="007526C8" w:rsidRDefault="00634D5A" w:rsidP="00617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D5017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информаци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>я по организации питания в образовательных учреждениях муниципального образования «Вяземский район» Смоленской области</w:t>
            </w:r>
            <w:r w:rsidRPr="007526C8">
              <w:rPr>
                <w:color w:val="000000"/>
                <w:sz w:val="14"/>
                <w:szCs w:val="14"/>
              </w:rPr>
              <w:t xml:space="preserve"> </w:t>
            </w:r>
            <w:r w:rsidRPr="007526C8">
              <w:rPr>
                <w:color w:val="000000"/>
                <w:sz w:val="22"/>
                <w:szCs w:val="22"/>
              </w:rPr>
              <w:t>(для органов Роспотребнадзора)</w:t>
            </w:r>
          </w:p>
        </w:tc>
        <w:tc>
          <w:tcPr>
            <w:tcW w:w="687" w:type="pct"/>
          </w:tcPr>
          <w:p w:rsidR="00634D5A" w:rsidRPr="007526C8" w:rsidRDefault="00634D5A" w:rsidP="00617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4" w:type="pct"/>
          </w:tcPr>
          <w:p w:rsidR="00634D5A" w:rsidRPr="007526C8" w:rsidRDefault="00634D5A" w:rsidP="00617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FA55F0" w:rsidRDefault="00634D5A" w:rsidP="00D50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FA55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FA55F0">
              <w:rPr>
                <w:sz w:val="22"/>
                <w:szCs w:val="22"/>
              </w:rPr>
              <w:t>осстатотчет</w:t>
            </w:r>
            <w:r>
              <w:rPr>
                <w:sz w:val="22"/>
                <w:szCs w:val="22"/>
              </w:rPr>
              <w:t>ности по форме 85-К</w:t>
            </w:r>
          </w:p>
        </w:tc>
        <w:tc>
          <w:tcPr>
            <w:tcW w:w="687" w:type="pct"/>
          </w:tcPr>
          <w:p w:rsidR="00634D5A" w:rsidRPr="00FA55F0" w:rsidRDefault="00634D5A" w:rsidP="00617302">
            <w:pPr>
              <w:jc w:val="center"/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4" w:type="pct"/>
          </w:tcPr>
          <w:p w:rsidR="00634D5A" w:rsidRPr="00FA55F0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Алексеева О.</w:t>
            </w:r>
            <w:r w:rsidRPr="00FA55F0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D50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отчёта о предоставлении  муниципальных услуг  за 4 квартал и  за  2018 год </w:t>
            </w:r>
          </w:p>
        </w:tc>
        <w:tc>
          <w:tcPr>
            <w:tcW w:w="687" w:type="pct"/>
          </w:tcPr>
          <w:p w:rsidR="00634D5A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04" w:type="pct"/>
          </w:tcPr>
          <w:p w:rsidR="00634D5A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617302">
            <w:pPr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>Алексее</w:t>
            </w:r>
            <w:r>
              <w:rPr>
                <w:sz w:val="22"/>
                <w:szCs w:val="22"/>
              </w:rPr>
              <w:t>ва О.</w:t>
            </w:r>
            <w:r w:rsidRPr="00FA55F0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,</w:t>
            </w:r>
          </w:p>
          <w:p w:rsidR="00634D5A" w:rsidRPr="009443CE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D5017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Подготовка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информации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о фактических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687" w:type="pct"/>
          </w:tcPr>
          <w:p w:rsidR="00634D5A" w:rsidRPr="007526C8" w:rsidRDefault="00634D5A" w:rsidP="00617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04" w:type="pct"/>
          </w:tcPr>
          <w:p w:rsidR="00634D5A" w:rsidRPr="007526C8" w:rsidRDefault="00634D5A" w:rsidP="00617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D50177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отчёта за 201</w:t>
            </w:r>
            <w:r w:rsidRPr="00CD09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 в отдел социальной защиты населения в Вяземском районе Департамента Смоленской области по социальному развитию </w:t>
            </w:r>
          </w:p>
        </w:tc>
        <w:tc>
          <w:tcPr>
            <w:tcW w:w="687" w:type="pct"/>
          </w:tcPr>
          <w:p w:rsidR="00634D5A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04" w:type="pct"/>
          </w:tcPr>
          <w:p w:rsidR="00634D5A" w:rsidRPr="00683DE8" w:rsidRDefault="00634D5A" w:rsidP="00617302">
            <w:pPr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>Алексее</w:t>
            </w:r>
            <w:r>
              <w:rPr>
                <w:sz w:val="22"/>
                <w:szCs w:val="22"/>
              </w:rPr>
              <w:t>ва О.</w:t>
            </w:r>
            <w:r w:rsidRPr="00FA55F0">
              <w:rPr>
                <w:sz w:val="22"/>
                <w:szCs w:val="22"/>
              </w:rPr>
              <w:t>А.</w:t>
            </w:r>
          </w:p>
        </w:tc>
      </w:tr>
      <w:tr w:rsidR="00634D5A" w:rsidRPr="00316933" w:rsidTr="002A284C">
        <w:trPr>
          <w:trHeight w:val="955"/>
        </w:trPr>
        <w:tc>
          <w:tcPr>
            <w:tcW w:w="320" w:type="pct"/>
          </w:tcPr>
          <w:p w:rsidR="00634D5A" w:rsidRPr="00316933" w:rsidRDefault="00634D5A" w:rsidP="00CA58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D50177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752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526C8">
              <w:rPr>
                <w:sz w:val="22"/>
                <w:szCs w:val="22"/>
              </w:rPr>
              <w:t>роект</w:t>
            </w:r>
            <w:r>
              <w:rPr>
                <w:sz w:val="22"/>
                <w:szCs w:val="22"/>
              </w:rPr>
              <w:t>а</w:t>
            </w:r>
            <w:r w:rsidRPr="007526C8">
              <w:rPr>
                <w:sz w:val="22"/>
                <w:szCs w:val="22"/>
              </w:rPr>
              <w:t xml:space="preserve"> постановления Главы муниципального образования «Вяземский район» Смоленской области «О закреплении территорий за муниципальными образовательными учреждениями муниципального образования «Вяземский район» Смоленской области, реализующими программы начального общего, основного общего и среднего общего образования»</w:t>
            </w:r>
          </w:p>
        </w:tc>
        <w:tc>
          <w:tcPr>
            <w:tcW w:w="687" w:type="pct"/>
          </w:tcPr>
          <w:p w:rsidR="00634D5A" w:rsidRPr="007526C8" w:rsidRDefault="00634D5A" w:rsidP="0061730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7526C8"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7526C8" w:rsidRDefault="00634D5A" w:rsidP="00617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316933" w:rsidTr="002A284C">
        <w:trPr>
          <w:trHeight w:val="66"/>
        </w:trPr>
        <w:tc>
          <w:tcPr>
            <w:tcW w:w="320" w:type="pct"/>
          </w:tcPr>
          <w:p w:rsidR="00634D5A" w:rsidRPr="00316933" w:rsidRDefault="00634D5A" w:rsidP="00CA585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D816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информации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по организации питания в образовательных учреждениях муниципального образования «Вяземский район» Смоленской области</w:t>
            </w:r>
            <w:r w:rsidRPr="007526C8">
              <w:rPr>
                <w:color w:val="000000"/>
                <w:sz w:val="14"/>
                <w:szCs w:val="14"/>
              </w:rPr>
              <w:t xml:space="preserve"> </w:t>
            </w:r>
            <w:r w:rsidRPr="007526C8">
              <w:rPr>
                <w:color w:val="000000"/>
                <w:sz w:val="22"/>
                <w:szCs w:val="22"/>
              </w:rPr>
              <w:t>(для Департамента Смоленской области по образованию и науке)</w:t>
            </w:r>
          </w:p>
        </w:tc>
        <w:tc>
          <w:tcPr>
            <w:tcW w:w="687" w:type="pct"/>
          </w:tcPr>
          <w:p w:rsidR="00634D5A" w:rsidRPr="007526C8" w:rsidRDefault="00634D5A" w:rsidP="00617302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Pr="007526C8" w:rsidRDefault="00634D5A" w:rsidP="00617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</w:tcPr>
          <w:p w:rsidR="00634D5A" w:rsidRPr="0080167F" w:rsidRDefault="00634D5A" w:rsidP="00CC2CC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0167F">
              <w:rPr>
                <w:b/>
                <w:bCs/>
                <w:sz w:val="22"/>
                <w:szCs w:val="22"/>
              </w:rPr>
              <w:t xml:space="preserve">. Муниципальный контроль, </w:t>
            </w:r>
          </w:p>
          <w:p w:rsidR="00634D5A" w:rsidRPr="0080167F" w:rsidRDefault="00634D5A" w:rsidP="00CC2CC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ревизирование, мониторинг муниципальной системы образования.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FA55F0" w:rsidRDefault="00634D5A" w:rsidP="00D50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работы   консультационных центров, созданных на базе образовательных учреждений, реализующих образовательную программу  дошкольного образования за 2018 год </w:t>
            </w:r>
          </w:p>
        </w:tc>
        <w:tc>
          <w:tcPr>
            <w:tcW w:w="687" w:type="pct"/>
          </w:tcPr>
          <w:p w:rsidR="00634D5A" w:rsidRPr="00FA55F0" w:rsidRDefault="00634D5A" w:rsidP="00617302">
            <w:pPr>
              <w:jc w:val="center"/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904" w:type="pct"/>
          </w:tcPr>
          <w:p w:rsidR="00634D5A" w:rsidRPr="00FA55F0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Алексеева О.</w:t>
            </w:r>
            <w:r w:rsidRPr="00FA55F0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D50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выполнения </w:t>
            </w:r>
            <w:r w:rsidRPr="009443CE">
              <w:rPr>
                <w:sz w:val="22"/>
                <w:szCs w:val="22"/>
              </w:rPr>
              <w:t xml:space="preserve">показателей </w:t>
            </w:r>
            <w:r>
              <w:rPr>
                <w:sz w:val="22"/>
                <w:szCs w:val="22"/>
              </w:rPr>
              <w:t>«</w:t>
            </w:r>
            <w:r w:rsidRPr="009443CE">
              <w:rPr>
                <w:sz w:val="22"/>
                <w:szCs w:val="22"/>
              </w:rPr>
              <w:t>дорожной карты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7" w:type="pct"/>
          </w:tcPr>
          <w:p w:rsidR="00634D5A" w:rsidRPr="00FA55F0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Раплёва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D50177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Обследование, тестирование, мониторинги деятельности образовательных учреждений</w:t>
            </w:r>
          </w:p>
        </w:tc>
        <w:tc>
          <w:tcPr>
            <w:tcW w:w="687" w:type="pct"/>
          </w:tcPr>
          <w:p w:rsidR="00634D5A" w:rsidRPr="009A602C" w:rsidRDefault="00634D5A" w:rsidP="00617302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контрольной деятельности</w:t>
            </w:r>
          </w:p>
        </w:tc>
        <w:tc>
          <w:tcPr>
            <w:tcW w:w="904" w:type="pct"/>
          </w:tcPr>
          <w:p w:rsidR="00634D5A" w:rsidRPr="0080167F" w:rsidRDefault="00634D5A" w:rsidP="00617302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Специалисты комитета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D50177">
            <w:pPr>
              <w:jc w:val="both"/>
            </w:pPr>
            <w:r w:rsidRPr="00B32086">
              <w:rPr>
                <w:sz w:val="22"/>
                <w:szCs w:val="22"/>
              </w:rPr>
              <w:t>Подготовка информации по строительно-ремонтным работам, проводимым в ОУ.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еженедельно</w:t>
            </w:r>
          </w:p>
        </w:tc>
        <w:tc>
          <w:tcPr>
            <w:tcW w:w="904" w:type="pct"/>
          </w:tcPr>
          <w:p w:rsidR="00634D5A" w:rsidRPr="00683DE8" w:rsidRDefault="00634D5A" w:rsidP="00524544">
            <w:r>
              <w:rPr>
                <w:sz w:val="22"/>
                <w:szCs w:val="22"/>
              </w:rPr>
              <w:t>Миранович Ю.Ю.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9443CE" w:rsidRDefault="00634D5A" w:rsidP="00D50177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9443CE">
              <w:rPr>
                <w:sz w:val="22"/>
                <w:szCs w:val="22"/>
              </w:rPr>
              <w:t xml:space="preserve">Мониторинг численности детей, состоящих на учёте для предоставления места в ОУ, реализующих основную общеобразовательную программу дошкольного образования </w:t>
            </w:r>
          </w:p>
        </w:tc>
        <w:tc>
          <w:tcPr>
            <w:tcW w:w="687" w:type="pct"/>
          </w:tcPr>
          <w:p w:rsidR="00634D5A" w:rsidRPr="009A602C" w:rsidRDefault="00634D5A" w:rsidP="00617302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еженедельно</w:t>
            </w:r>
          </w:p>
          <w:p w:rsidR="00634D5A" w:rsidRPr="009A602C" w:rsidRDefault="00634D5A" w:rsidP="00617302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четвергам</w:t>
            </w:r>
          </w:p>
        </w:tc>
        <w:tc>
          <w:tcPr>
            <w:tcW w:w="904" w:type="pct"/>
          </w:tcPr>
          <w:p w:rsidR="00634D5A" w:rsidRPr="009443CE" w:rsidRDefault="00634D5A" w:rsidP="00086130">
            <w:pPr>
              <w:tabs>
                <w:tab w:val="left" w:pos="1200"/>
              </w:tabs>
            </w:pPr>
            <w:r w:rsidRPr="009443CE"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</w:tcPr>
          <w:p w:rsidR="00634D5A" w:rsidRPr="0080167F" w:rsidRDefault="00634D5A" w:rsidP="00AC4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80167F">
              <w:rPr>
                <w:b/>
                <w:bCs/>
                <w:sz w:val="22"/>
                <w:szCs w:val="22"/>
              </w:rPr>
              <w:t xml:space="preserve">. Инновационная деятельность. Экспериментальная работа. </w:t>
            </w:r>
          </w:p>
          <w:p w:rsidR="00634D5A" w:rsidRPr="0080167F" w:rsidRDefault="00634D5A" w:rsidP="00AC4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Подготовка и проведение ГИА и ВПР. Работа по повышению качества образования в ОУ.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122F6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Приём заявлений на ЕГЭ от выпускников прошлых лет и студентов СПО</w:t>
            </w:r>
          </w:p>
        </w:tc>
        <w:tc>
          <w:tcPr>
            <w:tcW w:w="687" w:type="pct"/>
          </w:tcPr>
          <w:p w:rsidR="00634D5A" w:rsidRPr="0080167F" w:rsidRDefault="00634D5A" w:rsidP="00294440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8016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0167F">
              <w:rPr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BE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в исследовании инструментария эффективности деятельности руководителей образовательных учреждений</w:t>
            </w:r>
          </w:p>
        </w:tc>
        <w:tc>
          <w:tcPr>
            <w:tcW w:w="687" w:type="pct"/>
          </w:tcPr>
          <w:p w:rsidR="00634D5A" w:rsidRPr="006B1D01" w:rsidRDefault="00634D5A" w:rsidP="00BE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16 - 23</w:t>
            </w:r>
          </w:p>
        </w:tc>
        <w:tc>
          <w:tcPr>
            <w:tcW w:w="904" w:type="pct"/>
          </w:tcPr>
          <w:p w:rsidR="00634D5A" w:rsidRDefault="00634D5A" w:rsidP="00BE3C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Агапова Е.А.,</w:t>
            </w:r>
          </w:p>
          <w:p w:rsidR="00634D5A" w:rsidRDefault="00634D5A" w:rsidP="00BE3C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617302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Формирование базы данных для проведения </w:t>
            </w:r>
            <w:r>
              <w:rPr>
                <w:sz w:val="22"/>
                <w:szCs w:val="22"/>
              </w:rPr>
              <w:t>итогового собеседования</w:t>
            </w:r>
            <w:r w:rsidRPr="0080167F">
              <w:rPr>
                <w:sz w:val="22"/>
                <w:szCs w:val="22"/>
              </w:rPr>
              <w:t xml:space="preserve"> выпускников </w:t>
            </w:r>
            <w:r w:rsidRPr="0080167F">
              <w:rPr>
                <w:sz w:val="22"/>
                <w:szCs w:val="22"/>
                <w:lang w:val="en-US"/>
              </w:rPr>
              <w:t>IX</w:t>
            </w:r>
            <w:r w:rsidRPr="0080167F">
              <w:rPr>
                <w:sz w:val="22"/>
                <w:szCs w:val="22"/>
              </w:rPr>
              <w:t xml:space="preserve"> классов </w:t>
            </w:r>
          </w:p>
        </w:tc>
        <w:tc>
          <w:tcPr>
            <w:tcW w:w="687" w:type="pct"/>
          </w:tcPr>
          <w:p w:rsidR="00634D5A" w:rsidRPr="0027367D" w:rsidRDefault="00634D5A" w:rsidP="0061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4" w:type="pct"/>
          </w:tcPr>
          <w:p w:rsidR="00634D5A" w:rsidRPr="0080167F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Т.В.</w:t>
            </w:r>
          </w:p>
          <w:p w:rsidR="00634D5A" w:rsidRPr="0080167F" w:rsidRDefault="00634D5A" w:rsidP="00617302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BE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ОУ в диагностике метапредметных результатов освоения основой образовательной программы в 9 классах</w:t>
            </w:r>
          </w:p>
        </w:tc>
        <w:tc>
          <w:tcPr>
            <w:tcW w:w="687" w:type="pct"/>
          </w:tcPr>
          <w:p w:rsidR="00634D5A" w:rsidRDefault="00634D5A" w:rsidP="00BE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21 - 25</w:t>
            </w:r>
          </w:p>
        </w:tc>
        <w:tc>
          <w:tcPr>
            <w:tcW w:w="904" w:type="pct"/>
          </w:tcPr>
          <w:p w:rsidR="00634D5A" w:rsidRDefault="00634D5A" w:rsidP="00BE3C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Агапова Е.А.,</w:t>
            </w:r>
          </w:p>
          <w:p w:rsidR="00634D5A" w:rsidRDefault="00634D5A" w:rsidP="00BE3C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BE3C17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Корректировка единой базы проведения итогов</w:t>
            </w:r>
            <w:r>
              <w:rPr>
                <w:sz w:val="22"/>
                <w:szCs w:val="22"/>
              </w:rPr>
              <w:t>ого сочинения (изложения) в 2018/2019</w:t>
            </w:r>
            <w:r w:rsidRPr="0080167F">
              <w:rPr>
                <w:sz w:val="22"/>
                <w:szCs w:val="22"/>
              </w:rPr>
              <w:t xml:space="preserve"> учебном году</w:t>
            </w:r>
          </w:p>
        </w:tc>
        <w:tc>
          <w:tcPr>
            <w:tcW w:w="687" w:type="pct"/>
          </w:tcPr>
          <w:p w:rsidR="00634D5A" w:rsidRPr="0080167F" w:rsidRDefault="00634D5A" w:rsidP="00BE3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4" w:type="pct"/>
          </w:tcPr>
          <w:p w:rsidR="00634D5A" w:rsidRPr="0080167F" w:rsidRDefault="00634D5A" w:rsidP="00BE3C17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BE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ОУ в диагностике метапредметных результатов освоения основой образовательной программы в 10 классах</w:t>
            </w:r>
          </w:p>
        </w:tc>
        <w:tc>
          <w:tcPr>
            <w:tcW w:w="687" w:type="pct"/>
          </w:tcPr>
          <w:p w:rsidR="00634D5A" w:rsidRDefault="00634D5A" w:rsidP="00BE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28 - 31</w:t>
            </w:r>
          </w:p>
        </w:tc>
        <w:tc>
          <w:tcPr>
            <w:tcW w:w="904" w:type="pct"/>
          </w:tcPr>
          <w:p w:rsidR="00634D5A" w:rsidRDefault="00634D5A" w:rsidP="00BE3C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Агапова Е.А.,</w:t>
            </w:r>
          </w:p>
          <w:p w:rsidR="00634D5A" w:rsidRDefault="00634D5A" w:rsidP="00BE3C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Формирование федеральной базы</w:t>
            </w:r>
            <w:r>
              <w:rPr>
                <w:sz w:val="22"/>
                <w:szCs w:val="22"/>
              </w:rPr>
              <w:t xml:space="preserve"> данных по проведению ЕГЭ в 2019</w:t>
            </w:r>
            <w:r w:rsidRPr="0080167F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687" w:type="pct"/>
          </w:tcPr>
          <w:p w:rsidR="00634D5A" w:rsidRPr="0080167F" w:rsidRDefault="00634D5A" w:rsidP="00294440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80167F">
              <w:rPr>
                <w:b/>
                <w:bCs/>
                <w:sz w:val="22"/>
                <w:szCs w:val="22"/>
              </w:rPr>
              <w:t xml:space="preserve">. Участие в областных и районных мероприятиях в сфере образования.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Олимпиады школьников. Реализация воспитательной работы.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E23C5" w:rsidRDefault="00634D5A" w:rsidP="00D50177">
            <w:pPr>
              <w:jc w:val="both"/>
              <w:rPr>
                <w:b/>
                <w:bCs/>
                <w:sz w:val="22"/>
                <w:szCs w:val="22"/>
              </w:rPr>
            </w:pPr>
            <w:r w:rsidRPr="002E23C5">
              <w:rPr>
                <w:sz w:val="22"/>
                <w:szCs w:val="22"/>
              </w:rPr>
              <w:t>Организация участи</w:t>
            </w:r>
            <w:r>
              <w:rPr>
                <w:sz w:val="22"/>
                <w:szCs w:val="22"/>
              </w:rPr>
              <w:t>я обучающихся ОУ в Международном игровом</w:t>
            </w:r>
            <w:r w:rsidRPr="002E23C5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е «</w:t>
            </w:r>
            <w:r w:rsidRPr="002E23C5">
              <w:rPr>
                <w:sz w:val="22"/>
                <w:szCs w:val="22"/>
              </w:rPr>
              <w:t>Кенгуру выпускникам</w:t>
            </w:r>
            <w:r>
              <w:rPr>
                <w:sz w:val="22"/>
                <w:szCs w:val="22"/>
              </w:rPr>
              <w:t>»</w:t>
            </w:r>
            <w:r w:rsidRPr="002E23C5">
              <w:rPr>
                <w:sz w:val="22"/>
                <w:szCs w:val="22"/>
              </w:rPr>
              <w:t xml:space="preserve"> (4,9,11 классы)</w:t>
            </w:r>
          </w:p>
        </w:tc>
        <w:tc>
          <w:tcPr>
            <w:tcW w:w="687" w:type="pct"/>
          </w:tcPr>
          <w:p w:rsidR="00634D5A" w:rsidRPr="00287CED" w:rsidRDefault="00634D5A" w:rsidP="00516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21 - 25</w:t>
            </w:r>
          </w:p>
        </w:tc>
        <w:tc>
          <w:tcPr>
            <w:tcW w:w="904" w:type="pct"/>
          </w:tcPr>
          <w:p w:rsidR="00634D5A" w:rsidRPr="00287CED" w:rsidRDefault="00634D5A" w:rsidP="001A6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E23C5" w:rsidRDefault="00634D5A" w:rsidP="00BE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в международных Рождественских</w:t>
            </w:r>
            <w:r w:rsidRPr="002E23C5">
              <w:rPr>
                <w:sz w:val="22"/>
                <w:szCs w:val="22"/>
              </w:rPr>
              <w:t xml:space="preserve"> чтения</w:t>
            </w:r>
            <w:r>
              <w:rPr>
                <w:sz w:val="22"/>
                <w:szCs w:val="22"/>
              </w:rPr>
              <w:t>х</w:t>
            </w:r>
            <w:r w:rsidRPr="002E23C5">
              <w:rPr>
                <w:sz w:val="22"/>
                <w:szCs w:val="22"/>
              </w:rPr>
              <w:t xml:space="preserve"> «Молодежь и ответственность»</w:t>
            </w:r>
          </w:p>
        </w:tc>
        <w:tc>
          <w:tcPr>
            <w:tcW w:w="687" w:type="pct"/>
          </w:tcPr>
          <w:p w:rsidR="00634D5A" w:rsidRPr="00287CED" w:rsidRDefault="00634D5A" w:rsidP="00BE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904" w:type="pct"/>
          </w:tcPr>
          <w:p w:rsidR="00634D5A" w:rsidRDefault="00634D5A" w:rsidP="00BE3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ИМЦ, руководитель РМО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E23C5" w:rsidRDefault="00634D5A" w:rsidP="00D50177">
            <w:pPr>
              <w:jc w:val="both"/>
              <w:rPr>
                <w:sz w:val="22"/>
                <w:szCs w:val="22"/>
              </w:rPr>
            </w:pPr>
            <w:r w:rsidRPr="002E23C5">
              <w:rPr>
                <w:sz w:val="22"/>
                <w:szCs w:val="22"/>
              </w:rPr>
              <w:t>Организация участия школьников в региональном этапе всероссийской олимпиады школьников по общеобразовательным предметам</w:t>
            </w:r>
          </w:p>
        </w:tc>
        <w:tc>
          <w:tcPr>
            <w:tcW w:w="687" w:type="pct"/>
          </w:tcPr>
          <w:p w:rsidR="00634D5A" w:rsidRPr="00BE381D" w:rsidRDefault="00634D5A" w:rsidP="00524544">
            <w:pPr>
              <w:jc w:val="center"/>
              <w:rPr>
                <w:sz w:val="18"/>
                <w:szCs w:val="18"/>
              </w:rPr>
            </w:pPr>
            <w:r w:rsidRPr="00BE381D">
              <w:rPr>
                <w:sz w:val="18"/>
                <w:szCs w:val="18"/>
              </w:rPr>
              <w:t>по плану Департамента</w:t>
            </w:r>
          </w:p>
          <w:p w:rsidR="00634D5A" w:rsidRPr="00287CED" w:rsidRDefault="00634D5A" w:rsidP="00524544">
            <w:pPr>
              <w:jc w:val="center"/>
              <w:rPr>
                <w:sz w:val="22"/>
                <w:szCs w:val="22"/>
              </w:rPr>
            </w:pPr>
            <w:r w:rsidRPr="00BE381D">
              <w:rPr>
                <w:sz w:val="18"/>
                <w:szCs w:val="18"/>
              </w:rPr>
              <w:t>Смоленской области по образованию и науке</w:t>
            </w:r>
            <w:r w:rsidRPr="00287C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</w:tcPr>
          <w:p w:rsidR="00634D5A" w:rsidRPr="00287CED" w:rsidRDefault="00634D5A" w:rsidP="001A6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0167F">
              <w:rPr>
                <w:b/>
                <w:bCs/>
                <w:sz w:val="22"/>
                <w:szCs w:val="22"/>
              </w:rPr>
              <w:t>. Правовая поддержка участников образовательного процесса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FA55F0" w:rsidRDefault="00634D5A" w:rsidP="00BE3C17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>Заседание комиссии по компл</w:t>
            </w:r>
            <w:r>
              <w:rPr>
                <w:sz w:val="22"/>
                <w:szCs w:val="22"/>
              </w:rPr>
              <w:t xml:space="preserve">ектованию детьми муниципальных </w:t>
            </w:r>
            <w:r w:rsidRPr="00FA55F0">
              <w:rPr>
                <w:sz w:val="22"/>
                <w:szCs w:val="22"/>
              </w:rPr>
              <w:t>бюджетных образоват</w:t>
            </w:r>
            <w:r>
              <w:rPr>
                <w:sz w:val="22"/>
                <w:szCs w:val="22"/>
              </w:rPr>
              <w:t xml:space="preserve">ельных учреждений, реализующих </w:t>
            </w:r>
            <w:r w:rsidRPr="00FA55F0">
              <w:rPr>
                <w:sz w:val="22"/>
                <w:szCs w:val="22"/>
              </w:rPr>
              <w:t xml:space="preserve">основную общеобразовательную программу дошкольного образования   </w:t>
            </w:r>
          </w:p>
        </w:tc>
        <w:tc>
          <w:tcPr>
            <w:tcW w:w="687" w:type="pct"/>
          </w:tcPr>
          <w:p w:rsidR="00634D5A" w:rsidRPr="00FA55F0" w:rsidRDefault="00634D5A" w:rsidP="00BE3C17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4" w:type="pct"/>
          </w:tcPr>
          <w:p w:rsidR="00634D5A" w:rsidRPr="00FA55F0" w:rsidRDefault="00634D5A" w:rsidP="00BE3C17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BE3C17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Консультирование руководителей по вопросам комплектования образовательных учр</w:t>
            </w:r>
            <w:r>
              <w:rPr>
                <w:sz w:val="22"/>
                <w:szCs w:val="22"/>
              </w:rPr>
              <w:t>еждений на 2019</w:t>
            </w:r>
            <w:r w:rsidRPr="008016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80167F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687" w:type="pct"/>
          </w:tcPr>
          <w:p w:rsidR="00634D5A" w:rsidRPr="009A602C" w:rsidRDefault="00634D5A" w:rsidP="00BE3C17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BE3C17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BE3C17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8C268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Консультации для руководителей и заместителей руководителей по приведение учредительных документов и локальных актов образовательного учреждения в соответствие с законодательством в сфере образования</w:t>
            </w:r>
          </w:p>
        </w:tc>
        <w:tc>
          <w:tcPr>
            <w:tcW w:w="687" w:type="pct"/>
          </w:tcPr>
          <w:p w:rsidR="00634D5A" w:rsidRPr="009A602C" w:rsidRDefault="00634D5A" w:rsidP="008C268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8C268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8C268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списков несовершеннолетних, состоящих на различных видах профилактического учёта.</w:t>
            </w:r>
          </w:p>
        </w:tc>
        <w:tc>
          <w:tcPr>
            <w:tcW w:w="687" w:type="pct"/>
          </w:tcPr>
          <w:p w:rsidR="00634D5A" w:rsidRPr="009A602C" w:rsidRDefault="00634D5A" w:rsidP="00617302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57646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Индивидуальное консультирование родителей (законных представителей) по правовым и социальным вопросам</w:t>
            </w:r>
          </w:p>
        </w:tc>
        <w:tc>
          <w:tcPr>
            <w:tcW w:w="687" w:type="pct"/>
          </w:tcPr>
          <w:p w:rsidR="00634D5A" w:rsidRPr="009A602C" w:rsidRDefault="00634D5A" w:rsidP="00757646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F43A6C">
            <w:pPr>
              <w:jc w:val="both"/>
            </w:pPr>
            <w:r w:rsidRPr="00683DE8">
              <w:rPr>
                <w:sz w:val="22"/>
                <w:szCs w:val="22"/>
              </w:rPr>
              <w:t>Работа с обращениями (жалобами) участников образовательного процесса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Н.А.,</w:t>
            </w:r>
          </w:p>
          <w:p w:rsidR="00634D5A" w:rsidRPr="00683DE8" w:rsidRDefault="00634D5A" w:rsidP="00F43A6C"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</w:tcPr>
          <w:p w:rsidR="00634D5A" w:rsidRPr="00F53A8F" w:rsidRDefault="00634D5A" w:rsidP="00F53A8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80167F">
              <w:rPr>
                <w:b/>
                <w:bCs/>
                <w:sz w:val="22"/>
                <w:szCs w:val="22"/>
              </w:rPr>
              <w:t>. Обучение и организационная работа с руководящими кадрами образовательных учреждений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D50177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Анализ листов самооценки эффективности деятельности руководителей ОУ</w:t>
            </w:r>
          </w:p>
        </w:tc>
        <w:tc>
          <w:tcPr>
            <w:tcW w:w="687" w:type="pct"/>
          </w:tcPr>
          <w:p w:rsidR="00634D5A" w:rsidRPr="00482C75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9 - 10</w:t>
            </w:r>
          </w:p>
        </w:tc>
        <w:tc>
          <w:tcPr>
            <w:tcW w:w="904" w:type="pct"/>
          </w:tcPr>
          <w:p w:rsidR="00634D5A" w:rsidRPr="00482C75" w:rsidRDefault="00634D5A" w:rsidP="00617302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  <w:p w:rsidR="00634D5A" w:rsidRPr="00482C75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D50177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Заседание экспертной комиссии по оценке эффективности деятельности руководителей ОУ</w:t>
            </w:r>
          </w:p>
        </w:tc>
        <w:tc>
          <w:tcPr>
            <w:tcW w:w="687" w:type="pct"/>
          </w:tcPr>
          <w:p w:rsidR="00634D5A" w:rsidRPr="00482C75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4" w:type="pct"/>
          </w:tcPr>
          <w:p w:rsidR="00634D5A" w:rsidRPr="00482C75" w:rsidRDefault="00634D5A" w:rsidP="00617302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AC141D" w:rsidRDefault="00634D5A" w:rsidP="00D50177">
            <w:pPr>
              <w:jc w:val="both"/>
              <w:rPr>
                <w:sz w:val="22"/>
                <w:szCs w:val="22"/>
              </w:rPr>
            </w:pPr>
            <w:r w:rsidRPr="00AC141D">
              <w:rPr>
                <w:sz w:val="22"/>
                <w:szCs w:val="22"/>
              </w:rPr>
              <w:t xml:space="preserve">Совещание для руководителей МБДОУ   «Анализ работы системы  дошкольного образования  за 2018 год. Проведение  муниципального конкурса «Воспитатель  года – 2019»  </w:t>
            </w:r>
            <w:r>
              <w:rPr>
                <w:sz w:val="22"/>
                <w:szCs w:val="22"/>
              </w:rPr>
              <w:t xml:space="preserve"> </w:t>
            </w:r>
            <w:r w:rsidRPr="00AC14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:rsidR="00634D5A" w:rsidRPr="00AC141D" w:rsidRDefault="00634D5A" w:rsidP="00516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04" w:type="pct"/>
          </w:tcPr>
          <w:p w:rsidR="00634D5A" w:rsidRPr="00AC141D" w:rsidRDefault="00634D5A" w:rsidP="00617302">
            <w:pPr>
              <w:rPr>
                <w:sz w:val="22"/>
                <w:szCs w:val="22"/>
              </w:rPr>
            </w:pPr>
            <w:r w:rsidRPr="00AC141D"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D50177">
            <w:pPr>
              <w:autoSpaceDE w:val="0"/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</w:t>
            </w:r>
            <w:r>
              <w:rPr>
                <w:sz w:val="22"/>
                <w:szCs w:val="22"/>
              </w:rPr>
              <w:t>-семинар</w:t>
            </w:r>
            <w:r w:rsidRPr="008016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заместителями</w:t>
            </w:r>
            <w:r w:rsidRPr="0080167F">
              <w:rPr>
                <w:sz w:val="22"/>
                <w:szCs w:val="22"/>
              </w:rPr>
              <w:t xml:space="preserve"> директоров общеобразовательных учреждений по </w:t>
            </w:r>
            <w:r>
              <w:rPr>
                <w:sz w:val="22"/>
                <w:szCs w:val="22"/>
              </w:rPr>
              <w:t>УВР «Организация и проведение ЕГЭ в 2019 году»</w:t>
            </w:r>
            <w:r w:rsidRPr="008016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:rsidR="00634D5A" w:rsidRPr="0080167F" w:rsidRDefault="00634D5A" w:rsidP="00617302">
            <w:pPr>
              <w:autoSpaceDE w:val="0"/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8016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</w:tcPr>
          <w:p w:rsidR="00634D5A" w:rsidRPr="0080167F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</w:t>
            </w:r>
          </w:p>
          <w:p w:rsidR="00634D5A" w:rsidRPr="0080167F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D50177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 с руководителями образовательных учреждений</w:t>
            </w:r>
          </w:p>
        </w:tc>
        <w:tc>
          <w:tcPr>
            <w:tcW w:w="687" w:type="pct"/>
          </w:tcPr>
          <w:p w:rsidR="00634D5A" w:rsidRPr="0080167F" w:rsidRDefault="00634D5A" w:rsidP="00964763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pct"/>
          </w:tcPr>
          <w:p w:rsidR="00634D5A" w:rsidRPr="0080167F" w:rsidRDefault="00634D5A" w:rsidP="008C268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524544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Планирование работы муниципальной аттестационной комиссии</w:t>
            </w:r>
          </w:p>
        </w:tc>
        <w:tc>
          <w:tcPr>
            <w:tcW w:w="687" w:type="pct"/>
          </w:tcPr>
          <w:p w:rsidR="00634D5A" w:rsidRPr="00482C75" w:rsidRDefault="00634D5A" w:rsidP="00524544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до 31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</w:tcPr>
          <w:p w:rsidR="00634D5A" w:rsidRPr="0080167F" w:rsidRDefault="00634D5A" w:rsidP="00357A7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80167F">
              <w:rPr>
                <w:b/>
                <w:bCs/>
                <w:sz w:val="22"/>
                <w:szCs w:val="22"/>
              </w:rPr>
              <w:t xml:space="preserve">. Переподготовка, повышение квалификации и организационная работа с педагогическими кадрами образовательных учреждений. Обмен опытом работы. </w:t>
            </w:r>
          </w:p>
          <w:p w:rsidR="00634D5A" w:rsidRPr="0080167F" w:rsidRDefault="00634D5A" w:rsidP="00357A70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Аттестация работников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E97458" w:rsidRDefault="00634D5A" w:rsidP="00BE3C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97458">
              <w:rPr>
                <w:sz w:val="22"/>
                <w:szCs w:val="22"/>
              </w:rPr>
              <w:t>Заседание методического объединения заместителе</w:t>
            </w:r>
            <w:r>
              <w:rPr>
                <w:sz w:val="22"/>
                <w:szCs w:val="22"/>
              </w:rPr>
              <w:t>й заведующих по  воспитательно-</w:t>
            </w:r>
            <w:r w:rsidRPr="00E97458">
              <w:rPr>
                <w:sz w:val="22"/>
                <w:szCs w:val="22"/>
              </w:rPr>
              <w:t>методической работе</w:t>
            </w:r>
          </w:p>
        </w:tc>
        <w:tc>
          <w:tcPr>
            <w:tcW w:w="687" w:type="pct"/>
          </w:tcPr>
          <w:p w:rsidR="00634D5A" w:rsidRPr="00E97458" w:rsidRDefault="00634D5A" w:rsidP="00BE3C17">
            <w:pPr>
              <w:jc w:val="center"/>
              <w:rPr>
                <w:sz w:val="22"/>
                <w:szCs w:val="22"/>
                <w:lang w:val="en-US"/>
              </w:rPr>
            </w:pPr>
            <w:r w:rsidRPr="00E97458">
              <w:rPr>
                <w:sz w:val="22"/>
                <w:szCs w:val="22"/>
              </w:rPr>
              <w:t xml:space="preserve"> </w:t>
            </w:r>
            <w:r w:rsidRPr="00E97458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04" w:type="pct"/>
          </w:tcPr>
          <w:p w:rsidR="00634D5A" w:rsidRPr="00E97458" w:rsidRDefault="00634D5A" w:rsidP="00BE3C17">
            <w:pPr>
              <w:rPr>
                <w:sz w:val="22"/>
                <w:szCs w:val="22"/>
              </w:rPr>
            </w:pPr>
            <w:r w:rsidRPr="00E97458"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E97458" w:rsidRDefault="00634D5A" w:rsidP="00BE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</w:t>
            </w:r>
            <w:r w:rsidRPr="00E97458">
              <w:rPr>
                <w:sz w:val="22"/>
                <w:szCs w:val="22"/>
              </w:rPr>
              <w:t>онсультаци</w:t>
            </w:r>
            <w:r>
              <w:rPr>
                <w:sz w:val="22"/>
                <w:szCs w:val="22"/>
              </w:rPr>
              <w:t>й</w:t>
            </w:r>
            <w:r w:rsidRPr="00E97458">
              <w:rPr>
                <w:sz w:val="22"/>
                <w:szCs w:val="22"/>
              </w:rPr>
              <w:t xml:space="preserve"> с учителями выпускных </w:t>
            </w:r>
            <w:r w:rsidRPr="00E97458">
              <w:rPr>
                <w:sz w:val="22"/>
                <w:szCs w:val="22"/>
                <w:lang w:val="en-US"/>
              </w:rPr>
              <w:t>IX</w:t>
            </w:r>
            <w:r w:rsidRPr="00E97458">
              <w:rPr>
                <w:sz w:val="22"/>
                <w:szCs w:val="22"/>
              </w:rPr>
              <w:t xml:space="preserve">, </w:t>
            </w:r>
            <w:r w:rsidRPr="00E97458">
              <w:rPr>
                <w:sz w:val="22"/>
                <w:szCs w:val="22"/>
                <w:lang w:val="en-US"/>
              </w:rPr>
              <w:t>XI</w:t>
            </w:r>
            <w:r w:rsidRPr="00E97458">
              <w:rPr>
                <w:sz w:val="22"/>
                <w:szCs w:val="22"/>
              </w:rPr>
              <w:t xml:space="preserve"> классов по проведению государственной итоговой аттестации в 2019 году (по индивидуальным заявкам)</w:t>
            </w:r>
          </w:p>
        </w:tc>
        <w:tc>
          <w:tcPr>
            <w:tcW w:w="687" w:type="pct"/>
          </w:tcPr>
          <w:p w:rsidR="00634D5A" w:rsidRPr="009A602C" w:rsidRDefault="00634D5A" w:rsidP="00BE3C17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E97458" w:rsidRDefault="00634D5A" w:rsidP="00BE3C17">
            <w:pPr>
              <w:rPr>
                <w:sz w:val="22"/>
                <w:szCs w:val="22"/>
              </w:rPr>
            </w:pPr>
            <w:r w:rsidRPr="00E97458">
              <w:rPr>
                <w:sz w:val="22"/>
                <w:szCs w:val="22"/>
              </w:rPr>
              <w:t>Агапова Е.А.,</w:t>
            </w:r>
          </w:p>
          <w:p w:rsidR="00634D5A" w:rsidRPr="00E97458" w:rsidRDefault="00634D5A" w:rsidP="00BE3C17">
            <w:pPr>
              <w:rPr>
                <w:sz w:val="22"/>
                <w:szCs w:val="22"/>
              </w:rPr>
            </w:pPr>
            <w:r w:rsidRPr="00E97458">
              <w:rPr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E97458" w:rsidRDefault="00634D5A" w:rsidP="00BE0250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педагогов в</w:t>
            </w:r>
            <w:r w:rsidRPr="00E97458">
              <w:rPr>
                <w:sz w:val="22"/>
                <w:szCs w:val="22"/>
              </w:rPr>
              <w:t xml:space="preserve"> вебинар</w:t>
            </w:r>
            <w:r>
              <w:rPr>
                <w:sz w:val="22"/>
                <w:szCs w:val="22"/>
              </w:rPr>
              <w:t>ах</w:t>
            </w:r>
            <w:r w:rsidRPr="00E97458">
              <w:rPr>
                <w:sz w:val="22"/>
                <w:szCs w:val="22"/>
              </w:rPr>
              <w:t xml:space="preserve"> на «горячей линии» РУМО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b/>
                <w:bCs/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ГАУ ДПО СОИРО</w:t>
            </w:r>
          </w:p>
        </w:tc>
        <w:tc>
          <w:tcPr>
            <w:tcW w:w="904" w:type="pct"/>
          </w:tcPr>
          <w:p w:rsidR="00634D5A" w:rsidRPr="00E97458" w:rsidRDefault="00634D5A" w:rsidP="00D50177">
            <w:pPr>
              <w:rPr>
                <w:b/>
                <w:bCs/>
                <w:sz w:val="22"/>
                <w:szCs w:val="22"/>
              </w:rPr>
            </w:pPr>
            <w:r w:rsidRPr="00E97458"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E97458" w:rsidRDefault="00634D5A" w:rsidP="00BE025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</w:t>
            </w:r>
            <w:r w:rsidRPr="00E97458">
              <w:rPr>
                <w:sz w:val="22"/>
                <w:szCs w:val="22"/>
              </w:rPr>
              <w:t>онсультаци</w:t>
            </w:r>
            <w:r>
              <w:rPr>
                <w:sz w:val="22"/>
                <w:szCs w:val="22"/>
              </w:rPr>
              <w:t>й</w:t>
            </w:r>
            <w:r w:rsidRPr="00E97458">
              <w:rPr>
                <w:sz w:val="22"/>
                <w:szCs w:val="22"/>
              </w:rPr>
              <w:t xml:space="preserve"> педагогических работников по индивидуальным вопросам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</w:t>
            </w:r>
            <w:r w:rsidRPr="009A602C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904" w:type="pct"/>
          </w:tcPr>
          <w:p w:rsidR="00634D5A" w:rsidRPr="00E97458" w:rsidRDefault="00634D5A" w:rsidP="00D50177">
            <w:pPr>
              <w:rPr>
                <w:sz w:val="22"/>
                <w:szCs w:val="22"/>
              </w:rPr>
            </w:pPr>
            <w:r w:rsidRPr="00E97458"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80167F">
              <w:rPr>
                <w:b/>
                <w:bCs/>
                <w:sz w:val="22"/>
                <w:szCs w:val="22"/>
              </w:rPr>
              <w:t>. Финансово-хозяйственная деятельность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D816C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выплате заработной платы учителям и другим категориям педагогических работников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07249D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расходах 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522BB2" w:rsidRDefault="00634D5A" w:rsidP="0007249D">
            <w:pPr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522BB2">
              <w:rPr>
                <w:color w:val="000000"/>
                <w:sz w:val="22"/>
                <w:szCs w:val="22"/>
                <w:lang w:eastAsia="ar-SA"/>
              </w:rPr>
              <w:t>о кассовых расходах, на оплату труда работников муниципальных учреждений по реализации мероприятий в рамках «Программы дополнительных мер по снижению напряж</w:t>
            </w:r>
            <w:r>
              <w:rPr>
                <w:color w:val="000000"/>
                <w:sz w:val="22"/>
                <w:szCs w:val="22"/>
                <w:lang w:eastAsia="ar-SA"/>
              </w:rPr>
              <w:t>енности на рынке труда Смоленско</w:t>
            </w:r>
            <w:r w:rsidRPr="00522BB2">
              <w:rPr>
                <w:color w:val="000000"/>
                <w:sz w:val="22"/>
                <w:szCs w:val="22"/>
                <w:lang w:eastAsia="ar-SA"/>
              </w:rPr>
              <w:t>й области»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Пронькина Т.В., 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BE0250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сводной годовой отчетности об использовании средств областного  бюджета на выплату денежного вознаграждения  за выполнения функций классного руководителя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BE0250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годовой отчетности о кассовом исполнении бюджета учреждениями образования за 2018 год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07249D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среднемесячной начисленной заработной плате по педагогическим работникам в образовательных учреждениях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B43061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Предварительное планирование проведения капитальных и текущих ремонтов общеобразовательных учреждений на 2019 год</w:t>
            </w:r>
          </w:p>
        </w:tc>
        <w:tc>
          <w:tcPr>
            <w:tcW w:w="687" w:type="pct"/>
          </w:tcPr>
          <w:p w:rsidR="00634D5A" w:rsidRPr="00683DE8" w:rsidRDefault="00634D5A" w:rsidP="00B430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14 - 30</w:t>
            </w:r>
          </w:p>
        </w:tc>
        <w:tc>
          <w:tcPr>
            <w:tcW w:w="904" w:type="pct"/>
          </w:tcPr>
          <w:p w:rsidR="00634D5A" w:rsidRDefault="00634D5A" w:rsidP="00B430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Семенков И.М.,</w:t>
            </w:r>
          </w:p>
          <w:p w:rsidR="00634D5A" w:rsidRDefault="00634D5A" w:rsidP="00B430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Пронькина Т.В.,</w:t>
            </w:r>
          </w:p>
          <w:p w:rsidR="00634D5A" w:rsidRDefault="00634D5A" w:rsidP="00B430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Ю.Ю.,</w:t>
            </w:r>
          </w:p>
          <w:p w:rsidR="00634D5A" w:rsidRDefault="00634D5A" w:rsidP="00B430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ЦБ  №1,</w:t>
            </w:r>
          </w:p>
          <w:p w:rsidR="00634D5A" w:rsidRDefault="00634D5A" w:rsidP="00B430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B43061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Формирование перечня потребностей в проведении ремонтных работ, благоустройстве территорий, оснащении муниципальных образовательных учреждений на 2019 год</w:t>
            </w:r>
          </w:p>
        </w:tc>
        <w:tc>
          <w:tcPr>
            <w:tcW w:w="687" w:type="pct"/>
          </w:tcPr>
          <w:p w:rsidR="00634D5A" w:rsidRPr="00683DE8" w:rsidRDefault="00634D5A" w:rsidP="00B430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14 - 30</w:t>
            </w:r>
          </w:p>
        </w:tc>
        <w:tc>
          <w:tcPr>
            <w:tcW w:w="904" w:type="pct"/>
          </w:tcPr>
          <w:p w:rsidR="00634D5A" w:rsidRDefault="00634D5A" w:rsidP="00B430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Семенков И.М.,</w:t>
            </w:r>
          </w:p>
          <w:p w:rsidR="00634D5A" w:rsidRDefault="00634D5A" w:rsidP="00B430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Пронькина Т.В.,</w:t>
            </w:r>
          </w:p>
          <w:p w:rsidR="00634D5A" w:rsidRDefault="00634D5A" w:rsidP="00B430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Ю.Ю.,</w:t>
            </w:r>
          </w:p>
          <w:p w:rsidR="00634D5A" w:rsidRDefault="00634D5A" w:rsidP="00B430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ЦБ,</w:t>
            </w:r>
          </w:p>
          <w:p w:rsidR="00634D5A" w:rsidRDefault="00634D5A" w:rsidP="00B430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07249D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годовой отчетности </w:t>
            </w:r>
            <w:r w:rsidRPr="00CC45CC">
              <w:rPr>
                <w:sz w:val="22"/>
                <w:szCs w:val="22"/>
                <w:lang w:eastAsia="ar-SA"/>
              </w:rPr>
              <w:t>в ФСС РФ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BE0250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годового отчета о расходовании субвенций, предоставляемых из областного  бюджета на осуществление полномочий по предоставлению мер социальной поддержки по обеспечению бесплатной жилой площадью с отоплением и освещением в сельской местности педагогических работников образовательных учреждений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904" w:type="pct"/>
          </w:tcPr>
          <w:p w:rsidR="00634D5A" w:rsidRDefault="00634D5A" w:rsidP="00617302">
            <w:r>
              <w:rPr>
                <w:sz w:val="22"/>
                <w:szCs w:val="22"/>
                <w:lang w:eastAsia="ar-SA"/>
              </w:rPr>
              <w:t>Пронькина Т.</w:t>
            </w:r>
            <w:r w:rsidRPr="000C3F53">
              <w:rPr>
                <w:sz w:val="22"/>
                <w:szCs w:val="22"/>
                <w:lang w:eastAsia="ar-SA"/>
              </w:rPr>
              <w:t>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07249D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годового отчета о расходовании субвенций, предоставляемых из областного бюджета для реализации основных общеобразовательных программ в муниципальных образовательных учреждениях, в части финансирования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07249D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годовой отчетности об использовании средств регионального  бюджета  на выплату компенсации части родительской платы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904" w:type="pct"/>
          </w:tcPr>
          <w:p w:rsidR="00634D5A" w:rsidRDefault="00634D5A" w:rsidP="00617302">
            <w:r>
              <w:rPr>
                <w:sz w:val="22"/>
                <w:szCs w:val="22"/>
                <w:lang w:eastAsia="ar-SA"/>
              </w:rPr>
              <w:t>Пронькина Т.</w:t>
            </w:r>
            <w:r w:rsidRPr="000C3F53">
              <w:rPr>
                <w:sz w:val="22"/>
                <w:szCs w:val="22"/>
                <w:lang w:eastAsia="ar-SA"/>
              </w:rPr>
              <w:t>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07249D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годовой отчетности в МРИ ФНС РФ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07249D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№1 – ЖКХ, </w:t>
            </w:r>
            <w:r w:rsidRPr="00CC45CC">
              <w:rPr>
                <w:sz w:val="22"/>
                <w:szCs w:val="22"/>
                <w:lang w:eastAsia="ar-SA"/>
              </w:rPr>
              <w:t xml:space="preserve">№2-ЖКХ, №3-ЖКХ «Сведения о работе жилищно-коммунального хозяйства и объектов энергетики в зимних условиях» 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BE0250">
            <w:pPr>
              <w:tabs>
                <w:tab w:val="left" w:pos="1200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годового</w:t>
            </w:r>
            <w:r w:rsidRPr="00CC45CC">
              <w:rPr>
                <w:sz w:val="22"/>
                <w:szCs w:val="22"/>
                <w:lang w:eastAsia="ar-SA"/>
              </w:rPr>
              <w:t xml:space="preserve"> сводн</w:t>
            </w:r>
            <w:r>
              <w:rPr>
                <w:sz w:val="22"/>
                <w:szCs w:val="22"/>
                <w:lang w:eastAsia="ar-SA"/>
              </w:rPr>
              <w:t>ого</w:t>
            </w:r>
            <w:r w:rsidRPr="00CC45CC">
              <w:rPr>
                <w:sz w:val="22"/>
                <w:szCs w:val="22"/>
                <w:lang w:eastAsia="ar-SA"/>
              </w:rPr>
              <w:t xml:space="preserve"> бухгалтерс</w:t>
            </w:r>
            <w:r>
              <w:rPr>
                <w:sz w:val="22"/>
                <w:szCs w:val="22"/>
                <w:lang w:eastAsia="ar-SA"/>
              </w:rPr>
              <w:t>кого</w:t>
            </w:r>
            <w:r w:rsidRPr="00CC45CC">
              <w:rPr>
                <w:sz w:val="22"/>
                <w:szCs w:val="22"/>
                <w:lang w:eastAsia="ar-SA"/>
              </w:rPr>
              <w:t xml:space="preserve"> отчёт</w:t>
            </w:r>
            <w:r>
              <w:rPr>
                <w:sz w:val="22"/>
                <w:szCs w:val="22"/>
                <w:lang w:eastAsia="ar-SA"/>
              </w:rPr>
              <w:t>а</w:t>
            </w:r>
            <w:r w:rsidRPr="00CC45CC">
              <w:rPr>
                <w:sz w:val="22"/>
                <w:szCs w:val="22"/>
                <w:lang w:eastAsia="ar-SA"/>
              </w:rPr>
              <w:t xml:space="preserve"> по учреждениям образования за 20</w:t>
            </w:r>
            <w:r>
              <w:rPr>
                <w:sz w:val="22"/>
                <w:szCs w:val="22"/>
                <w:lang w:eastAsia="ar-SA"/>
              </w:rPr>
              <w:t xml:space="preserve">19 </w:t>
            </w:r>
            <w:r w:rsidRPr="00CC45CC">
              <w:rPr>
                <w:sz w:val="22"/>
                <w:szCs w:val="22"/>
                <w:lang w:eastAsia="ar-SA"/>
              </w:rPr>
              <w:t>финансовый год</w:t>
            </w:r>
          </w:p>
        </w:tc>
        <w:tc>
          <w:tcPr>
            <w:tcW w:w="687" w:type="pct"/>
          </w:tcPr>
          <w:p w:rsidR="00634D5A" w:rsidRPr="00077322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07249D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Координация и организационное сопровождение оснащения образовательных учреждений оборудованием в 2019 году</w:t>
            </w:r>
          </w:p>
        </w:tc>
        <w:tc>
          <w:tcPr>
            <w:tcW w:w="687" w:type="pct"/>
          </w:tcPr>
          <w:p w:rsidR="00634D5A" w:rsidRPr="00BE381D" w:rsidRDefault="00634D5A" w:rsidP="00617302">
            <w:pPr>
              <w:snapToGrid w:val="0"/>
              <w:jc w:val="center"/>
              <w:rPr>
                <w:sz w:val="20"/>
                <w:szCs w:val="20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Семенков И.М.,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Пронькина Т.В.,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ЦБ,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IX</w:t>
            </w:r>
            <w:r w:rsidRPr="0080167F">
              <w:rPr>
                <w:b/>
                <w:bCs/>
                <w:sz w:val="22"/>
                <w:szCs w:val="22"/>
              </w:rPr>
              <w:t>.  Документоведение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Подготовка приказа на проведение итогового сочинения (изложения)</w:t>
            </w:r>
          </w:p>
        </w:tc>
        <w:tc>
          <w:tcPr>
            <w:tcW w:w="687" w:type="pct"/>
          </w:tcPr>
          <w:p w:rsidR="00634D5A" w:rsidRPr="0080167F" w:rsidRDefault="00634D5A" w:rsidP="0029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Подготовка ежемесячного плана работы комитета образования на февраль 201</w:t>
            </w:r>
            <w:r>
              <w:rPr>
                <w:sz w:val="22"/>
                <w:szCs w:val="22"/>
              </w:rPr>
              <w:t>9</w:t>
            </w:r>
            <w:r w:rsidRPr="00482C75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687" w:type="pct"/>
          </w:tcPr>
          <w:p w:rsidR="00634D5A" w:rsidRPr="00482C75" w:rsidRDefault="00634D5A" w:rsidP="00617302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482C75" w:rsidRDefault="00634D5A" w:rsidP="00617302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протокола совещания руководителей МБОУ</w:t>
            </w:r>
          </w:p>
        </w:tc>
        <w:tc>
          <w:tcPr>
            <w:tcW w:w="687" w:type="pct"/>
          </w:tcPr>
          <w:p w:rsidR="00634D5A" w:rsidRPr="00482C75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4" w:type="pct"/>
          </w:tcPr>
          <w:p w:rsidR="00634D5A" w:rsidRPr="00482C75" w:rsidRDefault="00634D5A" w:rsidP="00617302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9443CE" w:rsidRDefault="00634D5A" w:rsidP="0007249D">
            <w:pPr>
              <w:jc w:val="both"/>
              <w:rPr>
                <w:sz w:val="22"/>
                <w:szCs w:val="22"/>
              </w:rPr>
            </w:pPr>
            <w:r w:rsidRPr="009443CE">
              <w:rPr>
                <w:sz w:val="22"/>
                <w:szCs w:val="22"/>
              </w:rPr>
              <w:t xml:space="preserve">Подготовка направлений для зачисления или перевода ребёнка в образовательное учреждение, реализующее </w:t>
            </w:r>
            <w:r>
              <w:rPr>
                <w:sz w:val="22"/>
                <w:szCs w:val="22"/>
              </w:rPr>
              <w:t xml:space="preserve"> основную общеобразовательную </w:t>
            </w:r>
            <w:r w:rsidRPr="009443CE">
              <w:rPr>
                <w:sz w:val="22"/>
                <w:szCs w:val="22"/>
              </w:rPr>
              <w:t xml:space="preserve">программу дошкольного образования  </w:t>
            </w:r>
          </w:p>
        </w:tc>
        <w:tc>
          <w:tcPr>
            <w:tcW w:w="687" w:type="pct"/>
          </w:tcPr>
          <w:p w:rsidR="00634D5A" w:rsidRPr="00273B29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  <w:p w:rsidR="00634D5A" w:rsidRPr="00273B29" w:rsidRDefault="00634D5A" w:rsidP="00F43A6C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9443CE" w:rsidRDefault="00634D5A" w:rsidP="0007249D">
            <w:pPr>
              <w:jc w:val="both"/>
              <w:rPr>
                <w:sz w:val="22"/>
                <w:szCs w:val="22"/>
              </w:rPr>
            </w:pPr>
            <w:r w:rsidRPr="009443CE">
              <w:rPr>
                <w:sz w:val="22"/>
                <w:szCs w:val="22"/>
              </w:rPr>
              <w:t>Подготовка актов передачи направлен</w:t>
            </w:r>
            <w:r>
              <w:rPr>
                <w:sz w:val="22"/>
                <w:szCs w:val="22"/>
              </w:rPr>
              <w:t xml:space="preserve">ий руководителям  ОУ, реализующим </w:t>
            </w:r>
            <w:r w:rsidRPr="009443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основную общеобразовательную </w:t>
            </w:r>
            <w:r w:rsidRPr="009443CE">
              <w:rPr>
                <w:sz w:val="22"/>
                <w:szCs w:val="22"/>
              </w:rPr>
              <w:t xml:space="preserve"> программу дошкольного образования </w:t>
            </w:r>
          </w:p>
        </w:tc>
        <w:tc>
          <w:tcPr>
            <w:tcW w:w="687" w:type="pct"/>
          </w:tcPr>
          <w:p w:rsidR="00634D5A" w:rsidRPr="00273B29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Pr="00273B29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9443CE" w:rsidRDefault="00634D5A" w:rsidP="0007249D">
            <w:pPr>
              <w:jc w:val="both"/>
              <w:rPr>
                <w:sz w:val="22"/>
                <w:szCs w:val="22"/>
              </w:rPr>
            </w:pPr>
            <w:r w:rsidRPr="009443CE">
              <w:rPr>
                <w:sz w:val="22"/>
                <w:szCs w:val="22"/>
              </w:rPr>
              <w:t>Подготовка ответо</w:t>
            </w:r>
            <w:r>
              <w:rPr>
                <w:sz w:val="22"/>
                <w:szCs w:val="22"/>
              </w:rPr>
              <w:t xml:space="preserve">в на межведомственные запросы </w:t>
            </w:r>
            <w:r w:rsidRPr="009443CE">
              <w:rPr>
                <w:sz w:val="22"/>
                <w:szCs w:val="22"/>
              </w:rPr>
              <w:t xml:space="preserve"> отдела социальной защиты  населения  Вяземского района  Смоленской области  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273B29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дополнительных соглашений к трудовым договорам руководителей 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Подготовка документов комитета образования за 201</w:t>
            </w:r>
            <w:r>
              <w:rPr>
                <w:sz w:val="22"/>
                <w:szCs w:val="22"/>
              </w:rPr>
              <w:t>8</w:t>
            </w:r>
            <w:r w:rsidRPr="00482C75">
              <w:rPr>
                <w:sz w:val="22"/>
                <w:szCs w:val="22"/>
              </w:rPr>
              <w:t xml:space="preserve"> год для сдачи в архив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описи документов постоянного хранения за </w:t>
            </w:r>
            <w:r>
              <w:rPr>
                <w:sz w:val="22"/>
                <w:szCs w:val="22"/>
              </w:rPr>
              <w:t>2010</w:t>
            </w:r>
            <w:r w:rsidRPr="00482C7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11</w:t>
            </w:r>
            <w:r w:rsidRPr="00482C75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приказов, личных дел, трудовых книжек, личных карточек руководителей МБОУ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  <w:shd w:val="clear" w:color="auto" w:fill="CCCCCC"/>
          </w:tcPr>
          <w:p w:rsidR="00634D5A" w:rsidRPr="0080167F" w:rsidRDefault="00634D5A" w:rsidP="00CA5859">
            <w:pPr>
              <w:pStyle w:val="Heading1"/>
              <w:ind w:left="57"/>
              <w:rPr>
                <w:color w:val="auto"/>
              </w:rPr>
            </w:pPr>
            <w:r w:rsidRPr="0080167F">
              <w:rPr>
                <w:color w:val="auto"/>
              </w:rPr>
              <w:t>Февраль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</w:tcPr>
          <w:p w:rsidR="00634D5A" w:rsidRPr="0080167F" w:rsidRDefault="00634D5A" w:rsidP="00EC51D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0167F">
              <w:rPr>
                <w:b/>
                <w:bCs/>
                <w:sz w:val="22"/>
                <w:szCs w:val="22"/>
              </w:rPr>
              <w:t>. Подготовка проектов постановлений, распоряжений Администрации МО «Вяземский район» Смоленской области, проектов решений Вяземского районного Совета депутатов, отчётов о состоянии муниципальной системы образования, федеральных статистических наблюдений. Лицензирование и аккредитация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BE0250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ежемесячного</w:t>
            </w:r>
            <w:r w:rsidRPr="00482C75">
              <w:rPr>
                <w:sz w:val="22"/>
                <w:szCs w:val="22"/>
              </w:rPr>
              <w:t xml:space="preserve"> отчёт</w:t>
            </w:r>
            <w:r>
              <w:rPr>
                <w:sz w:val="22"/>
                <w:szCs w:val="22"/>
              </w:rPr>
              <w:t>а</w:t>
            </w:r>
            <w:r w:rsidRPr="00482C75">
              <w:rPr>
                <w:sz w:val="22"/>
                <w:szCs w:val="22"/>
              </w:rPr>
              <w:t xml:space="preserve"> о работе комитета образования за январь</w:t>
            </w:r>
          </w:p>
        </w:tc>
        <w:tc>
          <w:tcPr>
            <w:tcW w:w="687" w:type="pct"/>
          </w:tcPr>
          <w:p w:rsidR="00634D5A" w:rsidRPr="00482C75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</w:tcPr>
          <w:p w:rsidR="00634D5A" w:rsidRPr="00482C75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0724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информации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по организации питания в образовательных учреждениях муниципального образования «Вяземский район» Смоленской области</w:t>
            </w:r>
            <w:r w:rsidRPr="007526C8">
              <w:rPr>
                <w:color w:val="000000"/>
                <w:sz w:val="14"/>
                <w:szCs w:val="14"/>
              </w:rPr>
              <w:t xml:space="preserve"> </w:t>
            </w:r>
            <w:r w:rsidRPr="007526C8">
              <w:rPr>
                <w:color w:val="000000"/>
                <w:sz w:val="22"/>
                <w:szCs w:val="22"/>
              </w:rPr>
              <w:t>(для органов Роспотребнадзора)</w:t>
            </w:r>
          </w:p>
        </w:tc>
        <w:tc>
          <w:tcPr>
            <w:tcW w:w="687" w:type="pct"/>
          </w:tcPr>
          <w:p w:rsidR="00634D5A" w:rsidRPr="007526C8" w:rsidRDefault="00634D5A" w:rsidP="00617302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pct"/>
          </w:tcPr>
          <w:p w:rsidR="00634D5A" w:rsidRPr="007526C8" w:rsidRDefault="00634D5A" w:rsidP="00617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07249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Формирование отчёта 1-ДО</w:t>
            </w:r>
          </w:p>
        </w:tc>
        <w:tc>
          <w:tcPr>
            <w:tcW w:w="687" w:type="pct"/>
          </w:tcPr>
          <w:p w:rsidR="00634D5A" w:rsidRPr="007526C8" w:rsidRDefault="00634D5A" w:rsidP="00617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4" w:type="pct"/>
          </w:tcPr>
          <w:p w:rsidR="00634D5A" w:rsidRDefault="00634D5A" w:rsidP="00617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проекта </w:t>
            </w:r>
            <w:r w:rsidRPr="00683DE8">
              <w:rPr>
                <w:sz w:val="22"/>
                <w:szCs w:val="22"/>
              </w:rPr>
              <w:t xml:space="preserve">постановления Главы Администрации </w:t>
            </w:r>
            <w:r>
              <w:rPr>
                <w:sz w:val="22"/>
                <w:szCs w:val="22"/>
              </w:rPr>
              <w:t xml:space="preserve">муниципального образования «Вяземский район» Смоленской области «О закреплении муниципальных бюджетных образовательных учреждений, реализующих основную общеобразовательную программу  дошкольного образования за территориями муниципального образования «Вяземский район» </w:t>
            </w:r>
            <w:r w:rsidRPr="0089663D">
              <w:t>Смоленской</w:t>
            </w:r>
            <w:r>
              <w:rPr>
                <w:sz w:val="22"/>
                <w:szCs w:val="22"/>
              </w:rPr>
              <w:t xml:space="preserve"> области»</w:t>
            </w:r>
          </w:p>
        </w:tc>
        <w:tc>
          <w:tcPr>
            <w:tcW w:w="687" w:type="pct"/>
          </w:tcPr>
          <w:p w:rsidR="00634D5A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4" w:type="pct"/>
          </w:tcPr>
          <w:p w:rsidR="00634D5A" w:rsidRPr="00683DE8" w:rsidRDefault="00634D5A" w:rsidP="00617302">
            <w:pPr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>Алексее</w:t>
            </w:r>
            <w:r>
              <w:rPr>
                <w:sz w:val="22"/>
                <w:szCs w:val="22"/>
              </w:rPr>
              <w:t>ва О.</w:t>
            </w:r>
            <w:r w:rsidRPr="00FA55F0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07249D">
            <w:pPr>
              <w:jc w:val="both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Обновление базы данных по учёту детей в возрасте до 18 лет</w:t>
            </w:r>
          </w:p>
        </w:tc>
        <w:tc>
          <w:tcPr>
            <w:tcW w:w="687" w:type="pct"/>
          </w:tcPr>
          <w:p w:rsidR="00634D5A" w:rsidRPr="007526C8" w:rsidRDefault="00634D5A" w:rsidP="006B1D01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 xml:space="preserve">15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526C8"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904" w:type="pct"/>
          </w:tcPr>
          <w:p w:rsidR="00634D5A" w:rsidRPr="007526C8" w:rsidRDefault="00634D5A" w:rsidP="00617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</w:t>
            </w:r>
            <w:r w:rsidRPr="0080167F">
              <w:rPr>
                <w:sz w:val="22"/>
                <w:szCs w:val="22"/>
              </w:rPr>
              <w:t>роект</w:t>
            </w:r>
            <w:r>
              <w:rPr>
                <w:sz w:val="22"/>
                <w:szCs w:val="22"/>
              </w:rPr>
              <w:t>а</w:t>
            </w:r>
            <w:r w:rsidRPr="0080167F">
              <w:rPr>
                <w:sz w:val="22"/>
                <w:szCs w:val="22"/>
              </w:rPr>
              <w:t xml:space="preserve"> постановления Главы Администрации муниципального образования «Вяземский район» Смоленской области об утверждении сети муниципальных об</w:t>
            </w:r>
            <w:r>
              <w:rPr>
                <w:sz w:val="22"/>
                <w:szCs w:val="22"/>
              </w:rPr>
              <w:t>разовательных учреждений на 2019</w:t>
            </w:r>
            <w:r w:rsidRPr="008016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80167F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687" w:type="pct"/>
          </w:tcPr>
          <w:p w:rsidR="00634D5A" w:rsidRPr="0080167F" w:rsidRDefault="00634D5A" w:rsidP="00617302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Pr="0080167F" w:rsidRDefault="00634D5A" w:rsidP="00617302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617302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Алексеева О.А.,</w:t>
            </w:r>
          </w:p>
          <w:p w:rsidR="00634D5A" w:rsidRPr="0080167F" w:rsidRDefault="00634D5A" w:rsidP="00617302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Пронькина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C2CC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0167F">
              <w:rPr>
                <w:b/>
                <w:bCs/>
                <w:sz w:val="22"/>
                <w:szCs w:val="22"/>
              </w:rPr>
              <w:t xml:space="preserve">. Муниципальный контроль, </w:t>
            </w:r>
          </w:p>
          <w:p w:rsidR="00634D5A" w:rsidRPr="0080167F" w:rsidRDefault="00634D5A" w:rsidP="00CC2CC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ревизирование, мониторинг муниципальной системы образования.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выполнения </w:t>
            </w:r>
            <w:r w:rsidRPr="009443CE">
              <w:rPr>
                <w:sz w:val="22"/>
                <w:szCs w:val="22"/>
              </w:rPr>
              <w:t xml:space="preserve">показателей </w:t>
            </w:r>
            <w:r>
              <w:rPr>
                <w:sz w:val="22"/>
                <w:szCs w:val="22"/>
              </w:rPr>
              <w:t>«</w:t>
            </w:r>
            <w:r w:rsidRPr="009443CE">
              <w:rPr>
                <w:sz w:val="22"/>
                <w:szCs w:val="22"/>
              </w:rPr>
              <w:t>дорожной карты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7" w:type="pct"/>
          </w:tcPr>
          <w:p w:rsidR="00634D5A" w:rsidRPr="00FA55F0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Раплёва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Обследование, тестирование, мониторинги деятельности образовательных учреждений</w:t>
            </w:r>
          </w:p>
        </w:tc>
        <w:tc>
          <w:tcPr>
            <w:tcW w:w="687" w:type="pct"/>
          </w:tcPr>
          <w:p w:rsidR="00634D5A" w:rsidRPr="009A602C" w:rsidRDefault="00634D5A" w:rsidP="00617302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контрольной деятельности</w:t>
            </w:r>
          </w:p>
        </w:tc>
        <w:tc>
          <w:tcPr>
            <w:tcW w:w="904" w:type="pct"/>
          </w:tcPr>
          <w:p w:rsidR="00634D5A" w:rsidRPr="0080167F" w:rsidRDefault="00634D5A" w:rsidP="00617302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Специалисты комитета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07249D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Мониторинг численности детей, состоящих на учёте для предос</w:t>
            </w:r>
            <w:r>
              <w:rPr>
                <w:sz w:val="22"/>
                <w:szCs w:val="22"/>
              </w:rPr>
              <w:t>тавления места в ОУ, реализующих</w:t>
            </w:r>
            <w:r w:rsidRPr="00B00879">
              <w:rPr>
                <w:sz w:val="22"/>
                <w:szCs w:val="22"/>
              </w:rPr>
              <w:t xml:space="preserve"> основную общеобразовательную программу дошкольного образования </w:t>
            </w:r>
          </w:p>
        </w:tc>
        <w:tc>
          <w:tcPr>
            <w:tcW w:w="687" w:type="pct"/>
          </w:tcPr>
          <w:p w:rsidR="00634D5A" w:rsidRPr="009A602C" w:rsidRDefault="00634D5A" w:rsidP="00617302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еженедельно</w:t>
            </w:r>
          </w:p>
          <w:p w:rsidR="00634D5A" w:rsidRPr="009A602C" w:rsidRDefault="00634D5A" w:rsidP="00617302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четвергам</w:t>
            </w:r>
          </w:p>
        </w:tc>
        <w:tc>
          <w:tcPr>
            <w:tcW w:w="904" w:type="pct"/>
          </w:tcPr>
          <w:p w:rsidR="00634D5A" w:rsidRPr="00B00879" w:rsidRDefault="00634D5A" w:rsidP="00857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AC4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80167F">
              <w:rPr>
                <w:b/>
                <w:bCs/>
                <w:sz w:val="22"/>
                <w:szCs w:val="22"/>
              </w:rPr>
              <w:t xml:space="preserve">. Инновационная деятельность. Экспериментальная работа. </w:t>
            </w:r>
          </w:p>
          <w:p w:rsidR="00634D5A" w:rsidRPr="0080167F" w:rsidRDefault="00634D5A" w:rsidP="00AC4566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Подготовка и проведение ГИА и ВПР. Работа по повышению качества образования в ОУ.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E75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ОУ в диагностике метапредметных результатов освоения основой образовательной программы в 10 классах</w:t>
            </w:r>
          </w:p>
        </w:tc>
        <w:tc>
          <w:tcPr>
            <w:tcW w:w="687" w:type="pct"/>
          </w:tcPr>
          <w:p w:rsidR="00634D5A" w:rsidRDefault="00634D5A" w:rsidP="00E75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pct"/>
          </w:tcPr>
          <w:p w:rsidR="00634D5A" w:rsidRDefault="00634D5A" w:rsidP="00E75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Агапова Е.А.,</w:t>
            </w:r>
          </w:p>
          <w:p w:rsidR="00634D5A" w:rsidRDefault="00634D5A" w:rsidP="00E75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5450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ОУ в диагностике метапредметных результатов освоения основой образовательной программы в 4 классах</w:t>
            </w:r>
          </w:p>
        </w:tc>
        <w:tc>
          <w:tcPr>
            <w:tcW w:w="687" w:type="pct"/>
          </w:tcPr>
          <w:p w:rsidR="00634D5A" w:rsidRDefault="00634D5A" w:rsidP="00E75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4 - 8</w:t>
            </w:r>
          </w:p>
        </w:tc>
        <w:tc>
          <w:tcPr>
            <w:tcW w:w="904" w:type="pct"/>
          </w:tcPr>
          <w:p w:rsidR="00634D5A" w:rsidRDefault="00634D5A" w:rsidP="00E75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Агапова Е.А.,</w:t>
            </w:r>
          </w:p>
          <w:p w:rsidR="00634D5A" w:rsidRDefault="00634D5A" w:rsidP="00E75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E7578F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Организация проведения итогового сочинения (изложения)</w:t>
            </w:r>
          </w:p>
        </w:tc>
        <w:tc>
          <w:tcPr>
            <w:tcW w:w="687" w:type="pct"/>
          </w:tcPr>
          <w:p w:rsidR="00634D5A" w:rsidRPr="0080167F" w:rsidRDefault="00634D5A" w:rsidP="00E7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4" w:type="pct"/>
          </w:tcPr>
          <w:p w:rsidR="00634D5A" w:rsidRPr="0080167F" w:rsidRDefault="00634D5A" w:rsidP="00E7578F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E75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ОУ в мониторинге знаний обучающихся о безопасном поведении в интернет-пространстве</w:t>
            </w:r>
          </w:p>
        </w:tc>
        <w:tc>
          <w:tcPr>
            <w:tcW w:w="687" w:type="pct"/>
          </w:tcPr>
          <w:p w:rsidR="00634D5A" w:rsidRDefault="00634D5A" w:rsidP="00E7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11 - 28</w:t>
            </w:r>
          </w:p>
        </w:tc>
        <w:tc>
          <w:tcPr>
            <w:tcW w:w="904" w:type="pct"/>
          </w:tcPr>
          <w:p w:rsidR="00634D5A" w:rsidRDefault="00634D5A" w:rsidP="00545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Агапова Е.А.,</w:t>
            </w:r>
          </w:p>
          <w:p w:rsidR="00634D5A" w:rsidRPr="0080167F" w:rsidRDefault="00634D5A" w:rsidP="005450C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E75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итогового собеседования в 9 классах</w:t>
            </w:r>
          </w:p>
        </w:tc>
        <w:tc>
          <w:tcPr>
            <w:tcW w:w="687" w:type="pct"/>
          </w:tcPr>
          <w:p w:rsidR="00634D5A" w:rsidRDefault="00634D5A" w:rsidP="00E7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4" w:type="pct"/>
          </w:tcPr>
          <w:p w:rsidR="00634D5A" w:rsidRDefault="00634D5A" w:rsidP="00545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E7578F">
            <w:pPr>
              <w:jc w:val="both"/>
            </w:pPr>
            <w:r w:rsidRPr="007526C8">
              <w:rPr>
                <w:sz w:val="22"/>
                <w:szCs w:val="22"/>
              </w:rPr>
              <w:t xml:space="preserve">Определение пунктов проведения государственной итоговой аттестации выпускников  </w:t>
            </w:r>
            <w:r w:rsidRPr="007526C8">
              <w:rPr>
                <w:sz w:val="22"/>
                <w:szCs w:val="22"/>
                <w:lang w:val="en-US"/>
              </w:rPr>
              <w:t>IX</w:t>
            </w:r>
            <w:r w:rsidRPr="007526C8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687" w:type="pct"/>
          </w:tcPr>
          <w:p w:rsidR="00634D5A" w:rsidRPr="007526C8" w:rsidRDefault="00634D5A" w:rsidP="00E7578F">
            <w:pPr>
              <w:jc w:val="center"/>
            </w:pPr>
            <w:r w:rsidRPr="007526C8">
              <w:rPr>
                <w:sz w:val="22"/>
                <w:szCs w:val="22"/>
              </w:rPr>
              <w:t>15</w:t>
            </w:r>
          </w:p>
        </w:tc>
        <w:tc>
          <w:tcPr>
            <w:tcW w:w="904" w:type="pct"/>
          </w:tcPr>
          <w:p w:rsidR="00634D5A" w:rsidRPr="007526C8" w:rsidRDefault="00634D5A" w:rsidP="00E75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E75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ОУ в мониторинге «Выявление группы школ с низкими результатами»</w:t>
            </w:r>
          </w:p>
        </w:tc>
        <w:tc>
          <w:tcPr>
            <w:tcW w:w="687" w:type="pct"/>
          </w:tcPr>
          <w:p w:rsidR="00634D5A" w:rsidRDefault="00634D5A" w:rsidP="00E7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25 - 28</w:t>
            </w:r>
          </w:p>
        </w:tc>
        <w:tc>
          <w:tcPr>
            <w:tcW w:w="904" w:type="pct"/>
          </w:tcPr>
          <w:p w:rsidR="00634D5A" w:rsidRDefault="00634D5A" w:rsidP="00545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Агапова Е.А.,</w:t>
            </w:r>
          </w:p>
          <w:p w:rsidR="00634D5A" w:rsidRDefault="00634D5A" w:rsidP="00545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467A4C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Формирование базы данных для проведения государственной итоговой аттестации в 9 классах </w:t>
            </w:r>
          </w:p>
        </w:tc>
        <w:tc>
          <w:tcPr>
            <w:tcW w:w="687" w:type="pct"/>
          </w:tcPr>
          <w:p w:rsidR="00634D5A" w:rsidRPr="0080167F" w:rsidRDefault="00634D5A" w:rsidP="008C2680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Pr="0080167F" w:rsidRDefault="00634D5A" w:rsidP="008C2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827A71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Проведение тренировочного тестирования в 9, 11 классах </w:t>
            </w:r>
          </w:p>
        </w:tc>
        <w:tc>
          <w:tcPr>
            <w:tcW w:w="687" w:type="pct"/>
          </w:tcPr>
          <w:p w:rsidR="00634D5A" w:rsidRPr="009A602C" w:rsidRDefault="00634D5A" w:rsidP="008C268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графику РЦОКО</w:t>
            </w:r>
          </w:p>
        </w:tc>
        <w:tc>
          <w:tcPr>
            <w:tcW w:w="904" w:type="pct"/>
          </w:tcPr>
          <w:p w:rsidR="00634D5A" w:rsidRPr="0080167F" w:rsidRDefault="00634D5A" w:rsidP="008C268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Агапова Е.А., </w:t>
            </w:r>
            <w:r>
              <w:rPr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C2CC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80167F">
              <w:rPr>
                <w:b/>
                <w:bCs/>
                <w:sz w:val="22"/>
                <w:szCs w:val="22"/>
              </w:rPr>
              <w:t xml:space="preserve">. Участие в областных и районных мероприятиях в сфере образования. </w:t>
            </w:r>
          </w:p>
          <w:p w:rsidR="00634D5A" w:rsidRPr="0080167F" w:rsidRDefault="00634D5A" w:rsidP="00CC2CC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Олимпиады школьников. Реализация воспитательной работы.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87CED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обучающихся образовательных учреждений в международном игровом</w:t>
            </w:r>
            <w:r w:rsidRPr="00287CED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е</w:t>
            </w:r>
            <w:r w:rsidRPr="00287CE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Пегас</w:t>
            </w:r>
            <w:r w:rsidRPr="00287CED">
              <w:rPr>
                <w:sz w:val="22"/>
                <w:szCs w:val="22"/>
              </w:rPr>
              <w:t>»</w:t>
            </w:r>
          </w:p>
        </w:tc>
        <w:tc>
          <w:tcPr>
            <w:tcW w:w="687" w:type="pct"/>
          </w:tcPr>
          <w:p w:rsidR="00634D5A" w:rsidRPr="00287CED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4" w:type="pct"/>
          </w:tcPr>
          <w:p w:rsidR="00634D5A" w:rsidRPr="00287CED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87CED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обучающихся в районном этапе конкурса «Каким он парнем был!»</w:t>
            </w:r>
          </w:p>
        </w:tc>
        <w:tc>
          <w:tcPr>
            <w:tcW w:w="687" w:type="pct"/>
          </w:tcPr>
          <w:p w:rsidR="00634D5A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4" w:type="pct"/>
          </w:tcPr>
          <w:p w:rsidR="00634D5A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1A671A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районного конкурса, приуроченного к 250-летию И.А. Крылова, «Юные знатоки басен И.А. Крылова»</w:t>
            </w:r>
          </w:p>
        </w:tc>
        <w:tc>
          <w:tcPr>
            <w:tcW w:w="687" w:type="pct"/>
          </w:tcPr>
          <w:p w:rsidR="00634D5A" w:rsidRPr="00287CED" w:rsidRDefault="00634D5A" w:rsidP="00E0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4" w:type="pct"/>
          </w:tcPr>
          <w:p w:rsidR="00634D5A" w:rsidRPr="00287CED" w:rsidRDefault="00634D5A" w:rsidP="00E03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87CED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обучающихся образовательных учреждений в международном игровом</w:t>
            </w:r>
            <w:r w:rsidRPr="00287CED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е</w:t>
            </w:r>
            <w:r w:rsidRPr="00287CED">
              <w:rPr>
                <w:sz w:val="22"/>
                <w:szCs w:val="22"/>
              </w:rPr>
              <w:t xml:space="preserve"> «Золотое Руно»</w:t>
            </w:r>
          </w:p>
        </w:tc>
        <w:tc>
          <w:tcPr>
            <w:tcW w:w="687" w:type="pct"/>
          </w:tcPr>
          <w:p w:rsidR="00634D5A" w:rsidRPr="00287CED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15 - 18</w:t>
            </w:r>
          </w:p>
        </w:tc>
        <w:tc>
          <w:tcPr>
            <w:tcW w:w="904" w:type="pct"/>
          </w:tcPr>
          <w:p w:rsidR="00634D5A" w:rsidRPr="00287CED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87CED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</w:t>
            </w:r>
            <w:r w:rsidRPr="00287CED">
              <w:rPr>
                <w:sz w:val="22"/>
                <w:szCs w:val="22"/>
              </w:rPr>
              <w:t>онкурс</w:t>
            </w:r>
            <w:r>
              <w:rPr>
                <w:sz w:val="22"/>
                <w:szCs w:val="22"/>
              </w:rPr>
              <w:t>а</w:t>
            </w:r>
            <w:r w:rsidRPr="00287CED">
              <w:rPr>
                <w:sz w:val="22"/>
                <w:szCs w:val="22"/>
              </w:rPr>
              <w:t xml:space="preserve"> исследовательских и творческих работ «Первые шаги»</w:t>
            </w:r>
          </w:p>
        </w:tc>
        <w:tc>
          <w:tcPr>
            <w:tcW w:w="687" w:type="pct"/>
          </w:tcPr>
          <w:p w:rsidR="00634D5A" w:rsidRPr="00287CED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904" w:type="pct"/>
          </w:tcPr>
          <w:p w:rsidR="00634D5A" w:rsidRPr="00287CED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912AA4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E23C5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районного этапа всероссийского конкурса юных чтецов «Живая классика»</w:t>
            </w:r>
          </w:p>
        </w:tc>
        <w:tc>
          <w:tcPr>
            <w:tcW w:w="687" w:type="pct"/>
          </w:tcPr>
          <w:p w:rsidR="00634D5A" w:rsidRDefault="00634D5A" w:rsidP="00E0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04" w:type="pct"/>
          </w:tcPr>
          <w:p w:rsidR="00634D5A" w:rsidRDefault="00634D5A" w:rsidP="00E03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ДДТ</w:t>
            </w:r>
          </w:p>
        </w:tc>
      </w:tr>
      <w:tr w:rsidR="00634D5A" w:rsidRPr="00912AA4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807C8" w:rsidRDefault="00634D5A" w:rsidP="00BE02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открытого районного фестиваля детского театрального творчества «Наш мир - театр», посвящённого году театра в России</w:t>
            </w:r>
          </w:p>
        </w:tc>
        <w:tc>
          <w:tcPr>
            <w:tcW w:w="687" w:type="pct"/>
          </w:tcPr>
          <w:p w:rsidR="00634D5A" w:rsidRDefault="00634D5A" w:rsidP="00E03B50">
            <w:pPr>
              <w:jc w:val="center"/>
              <w:rPr>
                <w:sz w:val="22"/>
                <w:szCs w:val="22"/>
              </w:rPr>
            </w:pPr>
            <w:r w:rsidRPr="00516520">
              <w:rPr>
                <w:sz w:val="22"/>
                <w:szCs w:val="22"/>
              </w:rPr>
              <w:t>25 - 28</w:t>
            </w:r>
          </w:p>
        </w:tc>
        <w:tc>
          <w:tcPr>
            <w:tcW w:w="904" w:type="pct"/>
          </w:tcPr>
          <w:p w:rsidR="00634D5A" w:rsidRDefault="00634D5A" w:rsidP="00E03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9F1B61" w:rsidRDefault="00634D5A" w:rsidP="0007249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участия обучающихся в выставке - конкурсе</w:t>
            </w:r>
            <w:r w:rsidRPr="009F1B61">
              <w:rPr>
                <w:color w:val="000000"/>
                <w:sz w:val="22"/>
                <w:szCs w:val="22"/>
              </w:rPr>
              <w:t xml:space="preserve"> детских творческих </w:t>
            </w:r>
            <w:r>
              <w:rPr>
                <w:color w:val="000000"/>
                <w:sz w:val="22"/>
                <w:szCs w:val="22"/>
              </w:rPr>
              <w:t xml:space="preserve">работ «Путешествуя по миру от родного порога к странам и континентам» </w:t>
            </w:r>
            <w:r w:rsidRPr="009F1B61">
              <w:rPr>
                <w:color w:val="000000"/>
                <w:sz w:val="22"/>
                <w:szCs w:val="22"/>
              </w:rPr>
              <w:t>в помещении литературного салона</w:t>
            </w:r>
          </w:p>
        </w:tc>
        <w:tc>
          <w:tcPr>
            <w:tcW w:w="687" w:type="pct"/>
          </w:tcPr>
          <w:p w:rsidR="00634D5A" w:rsidRPr="00287CED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287CED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086130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обучающихся образовательных учреждений в международном игровом</w:t>
            </w:r>
            <w:r w:rsidRPr="00287CED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е</w:t>
            </w:r>
            <w:r w:rsidRPr="00287C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D5049E">
              <w:rPr>
                <w:sz w:val="22"/>
                <w:szCs w:val="22"/>
              </w:rPr>
              <w:t>Полиатон-мониторинг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7" w:type="pct"/>
          </w:tcPr>
          <w:p w:rsidR="00634D5A" w:rsidRDefault="00634D5A" w:rsidP="00524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04" w:type="pct"/>
          </w:tcPr>
          <w:p w:rsidR="00634D5A" w:rsidRPr="00287CED" w:rsidRDefault="00634D5A" w:rsidP="00086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0724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участия обучающихся в заочный конкурс «Россия и мир в 20 веке» для учащихся 9-11 классов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565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0167F">
              <w:rPr>
                <w:b/>
                <w:bCs/>
                <w:sz w:val="22"/>
                <w:szCs w:val="22"/>
              </w:rPr>
              <w:t>. Правовая поддержка участников образовательного процесса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B43061">
            <w:pPr>
              <w:tabs>
                <w:tab w:val="left" w:pos="1200"/>
              </w:tabs>
              <w:jc w:val="both"/>
            </w:pPr>
            <w:r w:rsidRPr="00683DE8">
              <w:rPr>
                <w:sz w:val="22"/>
                <w:szCs w:val="22"/>
              </w:rPr>
              <w:t xml:space="preserve">Заседание комиссии по комплектованию детьми муниципальных  бюджетных образовательных учреждений, реализующих  основную общеобразовательную программу дошкольного образования   </w:t>
            </w:r>
          </w:p>
        </w:tc>
        <w:tc>
          <w:tcPr>
            <w:tcW w:w="687" w:type="pct"/>
          </w:tcPr>
          <w:p w:rsidR="00634D5A" w:rsidRPr="00683DE8" w:rsidRDefault="00634D5A" w:rsidP="00B43061">
            <w:pPr>
              <w:tabs>
                <w:tab w:val="left" w:pos="1200"/>
              </w:tabs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04" w:type="pct"/>
          </w:tcPr>
          <w:p w:rsidR="00634D5A" w:rsidRPr="00565043" w:rsidRDefault="00634D5A" w:rsidP="00B43061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57646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Консультации для руководителей и заместителей руководителей по приведение учредительных документов и локальных актов образовательного учреждения в соответствие с законодательством в сфере образования</w:t>
            </w:r>
          </w:p>
        </w:tc>
        <w:tc>
          <w:tcPr>
            <w:tcW w:w="687" w:type="pct"/>
          </w:tcPr>
          <w:p w:rsidR="00634D5A" w:rsidRPr="009A602C" w:rsidRDefault="00634D5A" w:rsidP="00757646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57646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Индивидуальное консультирование родителей (законных представителей) по правовым и социальным вопросам</w:t>
            </w:r>
          </w:p>
        </w:tc>
        <w:tc>
          <w:tcPr>
            <w:tcW w:w="687" w:type="pct"/>
          </w:tcPr>
          <w:p w:rsidR="00634D5A" w:rsidRPr="009A602C" w:rsidRDefault="00634D5A" w:rsidP="00757646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списков несовершеннолетних, состоящих на различных видах профилактического учёта.</w:t>
            </w:r>
          </w:p>
        </w:tc>
        <w:tc>
          <w:tcPr>
            <w:tcW w:w="687" w:type="pct"/>
          </w:tcPr>
          <w:p w:rsidR="00634D5A" w:rsidRPr="009A602C" w:rsidRDefault="00634D5A" w:rsidP="00617302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F43A6C">
            <w:pPr>
              <w:jc w:val="both"/>
            </w:pPr>
            <w:r w:rsidRPr="00683DE8">
              <w:rPr>
                <w:sz w:val="22"/>
                <w:szCs w:val="22"/>
              </w:rPr>
              <w:t>Работа с обращениями (жалобами) участников образовательного процесса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Н.А.,</w:t>
            </w:r>
          </w:p>
          <w:p w:rsidR="00634D5A" w:rsidRPr="00683DE8" w:rsidRDefault="00634D5A" w:rsidP="00F43A6C"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F53A8F" w:rsidRDefault="00634D5A" w:rsidP="00F53A8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80167F">
              <w:rPr>
                <w:b/>
                <w:bCs/>
                <w:sz w:val="22"/>
                <w:szCs w:val="22"/>
              </w:rPr>
              <w:t>. Обучение и организационная работа с руководящими кадрами образовательных учреждений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56A48">
              <w:rPr>
                <w:sz w:val="22"/>
                <w:szCs w:val="22"/>
              </w:rPr>
              <w:t>овещание</w:t>
            </w:r>
            <w:r>
              <w:rPr>
                <w:sz w:val="22"/>
                <w:szCs w:val="22"/>
              </w:rPr>
              <w:t>-семинар</w:t>
            </w:r>
            <w:r w:rsidRPr="00B56A48">
              <w:rPr>
                <w:sz w:val="22"/>
                <w:szCs w:val="22"/>
              </w:rPr>
              <w:t xml:space="preserve"> для руководителей </w:t>
            </w:r>
            <w:r>
              <w:rPr>
                <w:sz w:val="22"/>
                <w:szCs w:val="22"/>
              </w:rPr>
              <w:t>МБ</w:t>
            </w:r>
            <w:r w:rsidRPr="00B56A48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У «Муниципальный контроль. Качество дошкольного образования»</w:t>
            </w:r>
          </w:p>
        </w:tc>
        <w:tc>
          <w:tcPr>
            <w:tcW w:w="687" w:type="pct"/>
          </w:tcPr>
          <w:p w:rsidR="00634D5A" w:rsidRPr="00273B29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4" w:type="pct"/>
          </w:tcPr>
          <w:p w:rsidR="00634D5A" w:rsidRPr="00273B29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</w:t>
            </w:r>
            <w:r w:rsidRPr="00B56A4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</w:t>
            </w:r>
            <w:r>
              <w:rPr>
                <w:sz w:val="22"/>
                <w:szCs w:val="22"/>
              </w:rPr>
              <w:t>-семинар</w:t>
            </w:r>
            <w:r w:rsidRPr="008016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 w:rsidRPr="0080167F">
              <w:rPr>
                <w:sz w:val="22"/>
                <w:szCs w:val="22"/>
              </w:rPr>
              <w:t>заместите</w:t>
            </w:r>
            <w:r>
              <w:rPr>
                <w:sz w:val="22"/>
                <w:szCs w:val="22"/>
              </w:rPr>
              <w:t>лями</w:t>
            </w:r>
            <w:r w:rsidRPr="0080167F">
              <w:rPr>
                <w:sz w:val="22"/>
                <w:szCs w:val="22"/>
              </w:rPr>
              <w:t xml:space="preserve"> директоров общеобразовательных учреждений по </w:t>
            </w:r>
            <w:r>
              <w:rPr>
                <w:sz w:val="22"/>
                <w:szCs w:val="22"/>
              </w:rPr>
              <w:t>УВР «Организация и проведение итогового собеседования в 9 классах»</w:t>
            </w:r>
          </w:p>
        </w:tc>
        <w:tc>
          <w:tcPr>
            <w:tcW w:w="687" w:type="pct"/>
          </w:tcPr>
          <w:p w:rsidR="00634D5A" w:rsidRPr="0080167F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4" w:type="pct"/>
          </w:tcPr>
          <w:p w:rsidR="00634D5A" w:rsidRPr="0080167F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Т.В.</w:t>
            </w:r>
          </w:p>
          <w:p w:rsidR="00634D5A" w:rsidRPr="0080167F" w:rsidRDefault="00634D5A" w:rsidP="00617302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</w:t>
            </w:r>
            <w:r>
              <w:rPr>
                <w:sz w:val="22"/>
                <w:szCs w:val="22"/>
              </w:rPr>
              <w:t xml:space="preserve"> с </w:t>
            </w:r>
            <w:r w:rsidRPr="0080167F">
              <w:rPr>
                <w:sz w:val="22"/>
                <w:szCs w:val="22"/>
              </w:rPr>
              <w:t>заместите</w:t>
            </w:r>
            <w:r>
              <w:rPr>
                <w:sz w:val="22"/>
                <w:szCs w:val="22"/>
              </w:rPr>
              <w:t>лями</w:t>
            </w:r>
            <w:r w:rsidRPr="0080167F">
              <w:rPr>
                <w:sz w:val="22"/>
                <w:szCs w:val="22"/>
              </w:rPr>
              <w:t xml:space="preserve"> директоров общеобразовательных учреждений по </w:t>
            </w:r>
            <w:r>
              <w:rPr>
                <w:sz w:val="22"/>
                <w:szCs w:val="22"/>
              </w:rPr>
              <w:t>УВР</w:t>
            </w:r>
          </w:p>
        </w:tc>
        <w:tc>
          <w:tcPr>
            <w:tcW w:w="687" w:type="pct"/>
          </w:tcPr>
          <w:p w:rsidR="00634D5A" w:rsidRPr="0080167F" w:rsidRDefault="00634D5A" w:rsidP="00617302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pct"/>
          </w:tcPr>
          <w:p w:rsidR="00634D5A" w:rsidRPr="0080167F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</w:t>
            </w:r>
          </w:p>
          <w:p w:rsidR="00634D5A" w:rsidRPr="0080167F" w:rsidRDefault="00634D5A" w:rsidP="00617302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 с руководителями образовательных учреждений</w:t>
            </w:r>
          </w:p>
        </w:tc>
        <w:tc>
          <w:tcPr>
            <w:tcW w:w="687" w:type="pct"/>
          </w:tcPr>
          <w:p w:rsidR="00634D5A" w:rsidRPr="0080167F" w:rsidRDefault="00634D5A" w:rsidP="002370C1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AC141D" w:rsidRDefault="00634D5A" w:rsidP="0007249D">
            <w:pPr>
              <w:jc w:val="both"/>
              <w:rPr>
                <w:sz w:val="22"/>
                <w:szCs w:val="22"/>
              </w:rPr>
            </w:pPr>
            <w:r w:rsidRPr="00AC141D">
              <w:rPr>
                <w:sz w:val="22"/>
                <w:szCs w:val="22"/>
              </w:rPr>
              <w:t xml:space="preserve">Обеспечение своевременного получения  ОУ санитарно-эпидемиологического заключения о соответствии деятельности для организации работы лагерей с дневным пребыванием 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</w:t>
            </w:r>
            <w:r w:rsidRPr="00B56A4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9656EE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80167F">
              <w:rPr>
                <w:b/>
                <w:bCs/>
                <w:sz w:val="22"/>
                <w:szCs w:val="22"/>
              </w:rPr>
              <w:t xml:space="preserve">. Переподготовка, повышение квалификации и организационная работа с педагогическими кадрами образовательных учреждений. Обмен опытом работы. </w:t>
            </w:r>
          </w:p>
          <w:p w:rsidR="00634D5A" w:rsidRPr="0080167F" w:rsidRDefault="00634D5A" w:rsidP="009656EE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Аттестация работников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1772F" w:rsidRDefault="00634D5A" w:rsidP="00757646">
            <w:pPr>
              <w:jc w:val="both"/>
              <w:rPr>
                <w:sz w:val="22"/>
                <w:szCs w:val="22"/>
              </w:rPr>
            </w:pPr>
            <w:r w:rsidRPr="0031772F">
              <w:rPr>
                <w:sz w:val="22"/>
                <w:szCs w:val="22"/>
              </w:rPr>
              <w:t>Заседание РМО заместител</w:t>
            </w:r>
            <w:r>
              <w:rPr>
                <w:sz w:val="22"/>
                <w:szCs w:val="22"/>
              </w:rPr>
              <w:t>ей заведующих по  воспитательно-</w:t>
            </w:r>
            <w:r w:rsidRPr="0031772F">
              <w:rPr>
                <w:sz w:val="22"/>
                <w:szCs w:val="22"/>
              </w:rPr>
              <w:t xml:space="preserve">методической работе </w:t>
            </w:r>
          </w:p>
        </w:tc>
        <w:tc>
          <w:tcPr>
            <w:tcW w:w="687" w:type="pct"/>
          </w:tcPr>
          <w:p w:rsidR="00634D5A" w:rsidRPr="00E31341" w:rsidRDefault="00634D5A" w:rsidP="00B43061">
            <w:pPr>
              <w:jc w:val="center"/>
              <w:rPr>
                <w:sz w:val="22"/>
                <w:szCs w:val="22"/>
              </w:rPr>
            </w:pPr>
            <w:r w:rsidRPr="00E31341">
              <w:rPr>
                <w:sz w:val="22"/>
                <w:szCs w:val="22"/>
              </w:rPr>
              <w:t>11</w:t>
            </w:r>
          </w:p>
        </w:tc>
        <w:tc>
          <w:tcPr>
            <w:tcW w:w="904" w:type="pct"/>
          </w:tcPr>
          <w:p w:rsidR="00634D5A" w:rsidRPr="0031772F" w:rsidRDefault="00634D5A" w:rsidP="00B43061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31772F"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1772F" w:rsidRDefault="00634D5A" w:rsidP="00BE025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Организация и проведение м</w:t>
            </w:r>
            <w:r w:rsidRPr="0031772F">
              <w:rPr>
                <w:sz w:val="22"/>
                <w:szCs w:val="22"/>
                <w:shd w:val="clear" w:color="auto" w:fill="FFFFFF"/>
              </w:rPr>
              <w:t>униципальн</w:t>
            </w:r>
            <w:r>
              <w:rPr>
                <w:sz w:val="22"/>
                <w:szCs w:val="22"/>
                <w:shd w:val="clear" w:color="auto" w:fill="FFFFFF"/>
              </w:rPr>
              <w:t>ого</w:t>
            </w:r>
            <w:r w:rsidRPr="0031772F">
              <w:rPr>
                <w:sz w:val="22"/>
                <w:szCs w:val="22"/>
                <w:shd w:val="clear" w:color="auto" w:fill="FFFFFF"/>
              </w:rPr>
              <w:t xml:space="preserve"> конкурс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31772F">
              <w:rPr>
                <w:sz w:val="22"/>
                <w:szCs w:val="22"/>
                <w:shd w:val="clear" w:color="auto" w:fill="FFFFFF"/>
              </w:rPr>
              <w:t xml:space="preserve"> «Воспитатель года - 2019» </w:t>
            </w:r>
          </w:p>
        </w:tc>
        <w:tc>
          <w:tcPr>
            <w:tcW w:w="687" w:type="pct"/>
          </w:tcPr>
          <w:p w:rsidR="00634D5A" w:rsidRPr="00E31341" w:rsidRDefault="00634D5A" w:rsidP="00B43061">
            <w:pPr>
              <w:jc w:val="center"/>
              <w:rPr>
                <w:sz w:val="22"/>
                <w:szCs w:val="22"/>
              </w:rPr>
            </w:pPr>
            <w:r w:rsidRPr="00E31341">
              <w:rPr>
                <w:sz w:val="22"/>
                <w:szCs w:val="22"/>
              </w:rPr>
              <w:t>19 - 26</w:t>
            </w:r>
          </w:p>
        </w:tc>
        <w:tc>
          <w:tcPr>
            <w:tcW w:w="904" w:type="pct"/>
          </w:tcPr>
          <w:p w:rsidR="00634D5A" w:rsidRPr="0031772F" w:rsidRDefault="00634D5A" w:rsidP="00B43061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31772F"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1772F" w:rsidRDefault="00634D5A" w:rsidP="00B43061">
            <w:pPr>
              <w:autoSpaceDE w:val="0"/>
              <w:jc w:val="both"/>
              <w:rPr>
                <w:sz w:val="22"/>
                <w:szCs w:val="22"/>
              </w:rPr>
            </w:pPr>
            <w:r w:rsidRPr="0031772F">
              <w:rPr>
                <w:sz w:val="22"/>
                <w:szCs w:val="22"/>
              </w:rPr>
              <w:t>Заседание координационного совета методической службы</w:t>
            </w:r>
          </w:p>
        </w:tc>
        <w:tc>
          <w:tcPr>
            <w:tcW w:w="687" w:type="pct"/>
          </w:tcPr>
          <w:p w:rsidR="00634D5A" w:rsidRPr="00E31341" w:rsidRDefault="00634D5A" w:rsidP="00B43061">
            <w:pPr>
              <w:jc w:val="center"/>
              <w:rPr>
                <w:sz w:val="22"/>
                <w:szCs w:val="22"/>
              </w:rPr>
            </w:pPr>
            <w:r w:rsidRPr="00E31341">
              <w:rPr>
                <w:sz w:val="22"/>
                <w:szCs w:val="22"/>
              </w:rPr>
              <w:t>21</w:t>
            </w:r>
          </w:p>
        </w:tc>
        <w:tc>
          <w:tcPr>
            <w:tcW w:w="904" w:type="pct"/>
          </w:tcPr>
          <w:p w:rsidR="00634D5A" w:rsidRPr="0031772F" w:rsidRDefault="00634D5A" w:rsidP="00B43061">
            <w:pPr>
              <w:rPr>
                <w:sz w:val="22"/>
                <w:szCs w:val="22"/>
              </w:rPr>
            </w:pPr>
            <w:r w:rsidRPr="0031772F"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1772F" w:rsidRDefault="00634D5A" w:rsidP="00B43061">
            <w:pPr>
              <w:jc w:val="both"/>
              <w:rPr>
                <w:sz w:val="22"/>
                <w:szCs w:val="22"/>
              </w:rPr>
            </w:pPr>
            <w:r w:rsidRPr="0031772F">
              <w:rPr>
                <w:sz w:val="22"/>
                <w:szCs w:val="22"/>
              </w:rPr>
              <w:t xml:space="preserve">Консультации с учителями выпускных </w:t>
            </w:r>
            <w:r w:rsidRPr="0031772F">
              <w:rPr>
                <w:sz w:val="22"/>
                <w:szCs w:val="22"/>
                <w:lang w:val="en-US"/>
              </w:rPr>
              <w:t>IX</w:t>
            </w:r>
            <w:r w:rsidRPr="0031772F">
              <w:rPr>
                <w:sz w:val="22"/>
                <w:szCs w:val="22"/>
              </w:rPr>
              <w:t xml:space="preserve">, </w:t>
            </w:r>
            <w:r w:rsidRPr="0031772F">
              <w:rPr>
                <w:sz w:val="22"/>
                <w:szCs w:val="22"/>
                <w:lang w:val="en-US"/>
              </w:rPr>
              <w:t>XI</w:t>
            </w:r>
            <w:r w:rsidRPr="0031772F">
              <w:rPr>
                <w:sz w:val="22"/>
                <w:szCs w:val="22"/>
              </w:rPr>
              <w:t xml:space="preserve"> классов по проведению государственной итоговой аттестации в 2019 году (по индивидуальным заявкам)</w:t>
            </w:r>
          </w:p>
        </w:tc>
        <w:tc>
          <w:tcPr>
            <w:tcW w:w="687" w:type="pct"/>
          </w:tcPr>
          <w:p w:rsidR="00634D5A" w:rsidRPr="009A602C" w:rsidRDefault="00634D5A" w:rsidP="00B43061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31772F" w:rsidRDefault="00634D5A" w:rsidP="00B43061">
            <w:pPr>
              <w:rPr>
                <w:sz w:val="22"/>
                <w:szCs w:val="22"/>
              </w:rPr>
            </w:pPr>
            <w:r w:rsidRPr="0031772F">
              <w:rPr>
                <w:sz w:val="22"/>
                <w:szCs w:val="22"/>
              </w:rPr>
              <w:t>Агапова Е.А.,</w:t>
            </w:r>
          </w:p>
          <w:p w:rsidR="00634D5A" w:rsidRPr="0031772F" w:rsidRDefault="00634D5A" w:rsidP="00B43061">
            <w:pPr>
              <w:rPr>
                <w:sz w:val="22"/>
                <w:szCs w:val="22"/>
              </w:rPr>
            </w:pPr>
            <w:r w:rsidRPr="0031772F">
              <w:rPr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87CED" w:rsidRDefault="00634D5A" w:rsidP="0007249D">
            <w:pPr>
              <w:jc w:val="both"/>
              <w:rPr>
                <w:sz w:val="22"/>
                <w:szCs w:val="22"/>
              </w:rPr>
            </w:pPr>
            <w:r w:rsidRPr="00287CED">
              <w:rPr>
                <w:sz w:val="22"/>
                <w:szCs w:val="22"/>
              </w:rPr>
              <w:t>Заседания РМО учителей образовательных учреждений</w:t>
            </w:r>
          </w:p>
        </w:tc>
        <w:tc>
          <w:tcPr>
            <w:tcW w:w="687" w:type="pct"/>
          </w:tcPr>
          <w:p w:rsidR="00634D5A" w:rsidRPr="009A602C" w:rsidRDefault="00634D5A" w:rsidP="00D76D3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РМО</w:t>
            </w:r>
          </w:p>
        </w:tc>
        <w:tc>
          <w:tcPr>
            <w:tcW w:w="904" w:type="pct"/>
          </w:tcPr>
          <w:p w:rsidR="00634D5A" w:rsidRPr="00287CED" w:rsidRDefault="00634D5A" w:rsidP="00D7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1772F" w:rsidRDefault="00634D5A" w:rsidP="00BE0250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участия педагогов в консультациях и </w:t>
            </w:r>
            <w:r w:rsidRPr="0031772F">
              <w:rPr>
                <w:sz w:val="22"/>
                <w:szCs w:val="22"/>
              </w:rPr>
              <w:t>вебинар</w:t>
            </w:r>
            <w:r>
              <w:rPr>
                <w:sz w:val="22"/>
                <w:szCs w:val="22"/>
              </w:rPr>
              <w:t>ах</w:t>
            </w:r>
            <w:r w:rsidRPr="0031772F">
              <w:rPr>
                <w:sz w:val="22"/>
                <w:szCs w:val="22"/>
              </w:rPr>
              <w:t xml:space="preserve"> на «горячей линии» РУМО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b/>
                <w:bCs/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ГАУ ДПО СОИРО</w:t>
            </w:r>
          </w:p>
        </w:tc>
        <w:tc>
          <w:tcPr>
            <w:tcW w:w="904" w:type="pct"/>
          </w:tcPr>
          <w:p w:rsidR="00634D5A" w:rsidRPr="0031772F" w:rsidRDefault="00634D5A" w:rsidP="0031772F">
            <w:pPr>
              <w:rPr>
                <w:b/>
                <w:bCs/>
                <w:sz w:val="22"/>
                <w:szCs w:val="22"/>
              </w:rPr>
            </w:pPr>
            <w:r w:rsidRPr="0031772F"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1772F" w:rsidRDefault="00634D5A" w:rsidP="0007249D">
            <w:pPr>
              <w:autoSpaceDE w:val="0"/>
              <w:jc w:val="both"/>
              <w:rPr>
                <w:sz w:val="22"/>
                <w:szCs w:val="22"/>
              </w:rPr>
            </w:pPr>
            <w:r w:rsidRPr="0031772F">
              <w:rPr>
                <w:sz w:val="22"/>
                <w:szCs w:val="22"/>
              </w:rPr>
              <w:t>Консультации педагогических работников по индивидуальным вопросам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31772F" w:rsidRDefault="00634D5A" w:rsidP="0031772F">
            <w:pPr>
              <w:rPr>
                <w:sz w:val="22"/>
                <w:szCs w:val="22"/>
              </w:rPr>
            </w:pPr>
            <w:r w:rsidRPr="0031772F"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80167F">
              <w:rPr>
                <w:b/>
                <w:bCs/>
                <w:sz w:val="22"/>
                <w:szCs w:val="22"/>
              </w:rPr>
              <w:t>.  Финансово-хозяйственная деятельность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выплате заработной платы учителям и другим категориям педагогических работников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55077A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отчётност</w:t>
            </w:r>
            <w:r>
              <w:rPr>
                <w:sz w:val="22"/>
                <w:szCs w:val="22"/>
                <w:lang w:eastAsia="ar-SA"/>
              </w:rPr>
              <w:t>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федерального бюджета на выплату денежного вознаграждения классным руководителям МОУ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расходах 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>о кассовых расходах, на оплату труда работников муниципальных учреждений по реализации мероприятий в рамках «Программы дополнительных мер по снижению напряж</w:t>
            </w:r>
            <w:r>
              <w:rPr>
                <w:sz w:val="22"/>
                <w:szCs w:val="22"/>
                <w:lang w:eastAsia="ar-SA"/>
              </w:rPr>
              <w:t>ё</w:t>
            </w:r>
            <w:r w:rsidRPr="00CC45CC">
              <w:rPr>
                <w:sz w:val="22"/>
                <w:szCs w:val="22"/>
                <w:lang w:eastAsia="ar-SA"/>
              </w:rPr>
              <w:t>нности на ры</w:t>
            </w:r>
            <w:r>
              <w:rPr>
                <w:sz w:val="22"/>
                <w:szCs w:val="22"/>
                <w:lang w:eastAsia="ar-SA"/>
              </w:rPr>
              <w:t>нке труда Смоленско</w:t>
            </w:r>
            <w:r w:rsidRPr="00CC45CC">
              <w:rPr>
                <w:sz w:val="22"/>
                <w:szCs w:val="22"/>
                <w:lang w:eastAsia="ar-SA"/>
              </w:rPr>
              <w:t>й области»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среднемесячной начисленной заработной плате по педагогическим работникам в образовательных учреждениях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55077A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годовой отчетности в ПФ РФ 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 бюджета на осуществление полномочий по предоставлению мер социальной поддержки по обеспечению бесплатной жилой площадью с отоплением и освещением в сельской местности педагогических работников образовательных учреждений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BE3C1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Предварительное планирование мероприятий по подготовке образовательных учреждений к работе в зимний период 2019-2020 годов</w:t>
            </w:r>
          </w:p>
        </w:tc>
        <w:tc>
          <w:tcPr>
            <w:tcW w:w="687" w:type="pct"/>
          </w:tcPr>
          <w:p w:rsidR="00634D5A" w:rsidRPr="00683DE8" w:rsidRDefault="00634D5A" w:rsidP="00BE3C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16 - 20</w:t>
            </w:r>
          </w:p>
        </w:tc>
        <w:tc>
          <w:tcPr>
            <w:tcW w:w="904" w:type="pct"/>
          </w:tcPr>
          <w:p w:rsidR="00634D5A" w:rsidRDefault="00634D5A" w:rsidP="00BE3C1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Семенков И.М.,</w:t>
            </w:r>
          </w:p>
          <w:p w:rsidR="00634D5A" w:rsidRDefault="00634D5A" w:rsidP="00BE3C1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Пронькина Т.В.,</w:t>
            </w:r>
          </w:p>
          <w:p w:rsidR="00634D5A" w:rsidRDefault="00634D5A" w:rsidP="00BE3C1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Ю.Ю.,</w:t>
            </w:r>
          </w:p>
          <w:p w:rsidR="00634D5A" w:rsidRDefault="00634D5A" w:rsidP="00BE3C1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ЦБ №1,</w:t>
            </w:r>
          </w:p>
          <w:p w:rsidR="00634D5A" w:rsidRDefault="00634D5A" w:rsidP="00BE3C1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бюджета для реализации основных общеобразовательных программ в муниципальных образовательных учреждениях, в части финансирования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55077A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федерального бюджета на выплату компенсации части родительской платы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 xml:space="preserve">№2-ЖКХ, №3-ЖКХ «Сведения о работе жилищно-коммунального хозяйства и объектов энергетики в зимних условиях» 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Координация и организационное сопровождение оснащения образовательных учреждений оборудованием в 2019 году</w:t>
            </w:r>
          </w:p>
        </w:tc>
        <w:tc>
          <w:tcPr>
            <w:tcW w:w="687" w:type="pct"/>
          </w:tcPr>
          <w:p w:rsidR="00634D5A" w:rsidRPr="00516503" w:rsidRDefault="00634D5A" w:rsidP="00617302">
            <w:pPr>
              <w:jc w:val="center"/>
              <w:rPr>
                <w:sz w:val="18"/>
                <w:szCs w:val="18"/>
              </w:rPr>
            </w:pPr>
            <w:r w:rsidRPr="0051650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графику</w:t>
            </w:r>
            <w:r w:rsidRPr="00516503">
              <w:rPr>
                <w:sz w:val="18"/>
                <w:szCs w:val="18"/>
              </w:rPr>
              <w:t xml:space="preserve"> Департамента</w:t>
            </w:r>
          </w:p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</w:rPr>
            </w:pPr>
            <w:r w:rsidRPr="00516503">
              <w:rPr>
                <w:sz w:val="18"/>
                <w:szCs w:val="18"/>
              </w:rPr>
              <w:t>Смо</w:t>
            </w:r>
            <w:r>
              <w:rPr>
                <w:sz w:val="18"/>
                <w:szCs w:val="18"/>
              </w:rPr>
              <w:t xml:space="preserve">ленской области по образованию и </w:t>
            </w:r>
            <w:r w:rsidRPr="00516503">
              <w:rPr>
                <w:sz w:val="18"/>
                <w:szCs w:val="18"/>
              </w:rPr>
              <w:t xml:space="preserve">науке </w:t>
            </w:r>
          </w:p>
        </w:tc>
        <w:tc>
          <w:tcPr>
            <w:tcW w:w="904" w:type="pct"/>
          </w:tcPr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Семенков И.М.,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ЦБ №1,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IX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80167F">
              <w:rPr>
                <w:b/>
                <w:bCs/>
                <w:sz w:val="22"/>
                <w:szCs w:val="22"/>
              </w:rPr>
              <w:t>Документоведение</w:t>
            </w:r>
          </w:p>
        </w:tc>
      </w:tr>
      <w:tr w:rsidR="00634D5A" w:rsidRPr="0027367D" w:rsidTr="002A284C">
        <w:trPr>
          <w:trHeight w:val="66"/>
        </w:trPr>
        <w:tc>
          <w:tcPr>
            <w:tcW w:w="320" w:type="pct"/>
          </w:tcPr>
          <w:p w:rsidR="00634D5A" w:rsidRPr="0027367D" w:rsidRDefault="00634D5A" w:rsidP="00CA5859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Подготовка плана работы комитета образования  на март 201</w:t>
            </w:r>
            <w:r>
              <w:rPr>
                <w:sz w:val="22"/>
                <w:szCs w:val="22"/>
              </w:rPr>
              <w:t>9</w:t>
            </w:r>
            <w:r w:rsidRPr="00482C7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87" w:type="pct"/>
          </w:tcPr>
          <w:p w:rsidR="00634D5A" w:rsidRPr="00482C75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482C75" w:rsidRDefault="00634D5A" w:rsidP="00617302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27367D" w:rsidTr="002A284C">
        <w:trPr>
          <w:trHeight w:val="66"/>
        </w:trPr>
        <w:tc>
          <w:tcPr>
            <w:tcW w:w="320" w:type="pct"/>
          </w:tcPr>
          <w:p w:rsidR="00634D5A" w:rsidRPr="0027367D" w:rsidRDefault="00634D5A" w:rsidP="00CA5859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07249D">
            <w:pPr>
              <w:jc w:val="both"/>
            </w:pPr>
            <w:r w:rsidRPr="007526C8">
              <w:rPr>
                <w:sz w:val="22"/>
                <w:szCs w:val="22"/>
              </w:rPr>
              <w:t xml:space="preserve">Формирование списков выпускников </w:t>
            </w:r>
            <w:r w:rsidRPr="007526C8">
              <w:rPr>
                <w:sz w:val="22"/>
                <w:szCs w:val="22"/>
                <w:lang w:val="en-US"/>
              </w:rPr>
              <w:t>IX</w:t>
            </w:r>
            <w:r w:rsidRPr="007526C8">
              <w:rPr>
                <w:sz w:val="22"/>
                <w:szCs w:val="22"/>
              </w:rPr>
              <w:t xml:space="preserve"> классов с ограниченными возможностями здоровья, претендующих на прохождение государственной итоговой аттестации в щадящем режиме</w:t>
            </w:r>
          </w:p>
        </w:tc>
        <w:tc>
          <w:tcPr>
            <w:tcW w:w="687" w:type="pct"/>
          </w:tcPr>
          <w:p w:rsidR="00634D5A" w:rsidRPr="007526C8" w:rsidRDefault="00634D5A" w:rsidP="00617302">
            <w:pPr>
              <w:jc w:val="center"/>
            </w:pPr>
            <w:r w:rsidRPr="007526C8">
              <w:rPr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Pr="007526C8" w:rsidRDefault="00634D5A" w:rsidP="00617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27367D" w:rsidTr="002A284C">
        <w:trPr>
          <w:trHeight w:val="66"/>
        </w:trPr>
        <w:tc>
          <w:tcPr>
            <w:tcW w:w="320" w:type="pct"/>
          </w:tcPr>
          <w:p w:rsidR="00634D5A" w:rsidRPr="0027367D" w:rsidRDefault="00634D5A" w:rsidP="00CA5859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83584" w:rsidRDefault="00634D5A" w:rsidP="0007249D">
            <w:pPr>
              <w:jc w:val="both"/>
              <w:rPr>
                <w:sz w:val="22"/>
                <w:szCs w:val="22"/>
              </w:rPr>
            </w:pPr>
            <w:r w:rsidRPr="00383584">
              <w:rPr>
                <w:sz w:val="22"/>
                <w:szCs w:val="22"/>
              </w:rPr>
              <w:t xml:space="preserve">Подготовка направлений для зачисления или перевода ребёнка в образовательное учреждение, реализующее основную общеобразовательную  программу дошкольного образования  </w:t>
            </w:r>
          </w:p>
        </w:tc>
        <w:tc>
          <w:tcPr>
            <w:tcW w:w="687" w:type="pct"/>
          </w:tcPr>
          <w:p w:rsidR="00634D5A" w:rsidRPr="00273B29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  <w:p w:rsidR="00634D5A" w:rsidRPr="00273B29" w:rsidRDefault="00634D5A" w:rsidP="0074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27367D" w:rsidTr="002A284C">
        <w:trPr>
          <w:trHeight w:val="66"/>
        </w:trPr>
        <w:tc>
          <w:tcPr>
            <w:tcW w:w="320" w:type="pct"/>
          </w:tcPr>
          <w:p w:rsidR="00634D5A" w:rsidRPr="0027367D" w:rsidRDefault="00634D5A" w:rsidP="00CA5859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83584" w:rsidRDefault="00634D5A" w:rsidP="0007249D">
            <w:pPr>
              <w:jc w:val="both"/>
              <w:rPr>
                <w:sz w:val="22"/>
                <w:szCs w:val="22"/>
              </w:rPr>
            </w:pPr>
            <w:r w:rsidRPr="00383584">
              <w:rPr>
                <w:sz w:val="22"/>
                <w:szCs w:val="22"/>
              </w:rPr>
              <w:t xml:space="preserve">Подготовка актов передачи направлений руководителям ОУ, реализующим  основную  общеобразовательную программу дошкольного образования </w:t>
            </w:r>
          </w:p>
        </w:tc>
        <w:tc>
          <w:tcPr>
            <w:tcW w:w="687" w:type="pct"/>
          </w:tcPr>
          <w:p w:rsidR="00634D5A" w:rsidRPr="00273B29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О.А., </w:t>
            </w:r>
          </w:p>
          <w:p w:rsidR="00634D5A" w:rsidRPr="00273B29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Глебова Е.В.</w:t>
            </w:r>
          </w:p>
        </w:tc>
      </w:tr>
      <w:tr w:rsidR="00634D5A" w:rsidRPr="0027367D" w:rsidTr="002A284C">
        <w:trPr>
          <w:trHeight w:val="66"/>
        </w:trPr>
        <w:tc>
          <w:tcPr>
            <w:tcW w:w="320" w:type="pct"/>
          </w:tcPr>
          <w:p w:rsidR="00634D5A" w:rsidRPr="0027367D" w:rsidRDefault="00634D5A" w:rsidP="00CA5859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протокола совещания руководителей МБОУ</w:t>
            </w:r>
          </w:p>
        </w:tc>
        <w:tc>
          <w:tcPr>
            <w:tcW w:w="687" w:type="pct"/>
          </w:tcPr>
          <w:p w:rsidR="00634D5A" w:rsidRPr="00482C75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Pr="00482C75" w:rsidRDefault="00634D5A" w:rsidP="00617302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27367D" w:rsidTr="002A284C">
        <w:trPr>
          <w:trHeight w:val="66"/>
        </w:trPr>
        <w:tc>
          <w:tcPr>
            <w:tcW w:w="320" w:type="pct"/>
          </w:tcPr>
          <w:p w:rsidR="00634D5A" w:rsidRPr="0027367D" w:rsidRDefault="00634D5A" w:rsidP="00CA5859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83584" w:rsidRDefault="00634D5A" w:rsidP="0007249D">
            <w:pPr>
              <w:jc w:val="both"/>
              <w:rPr>
                <w:sz w:val="22"/>
                <w:szCs w:val="22"/>
              </w:rPr>
            </w:pPr>
            <w:r w:rsidRPr="00383584">
              <w:rPr>
                <w:sz w:val="22"/>
                <w:szCs w:val="22"/>
              </w:rPr>
              <w:t xml:space="preserve">Подготовка ответов на межведомственные запросы  отдела социальной защиты  населения  Вяземского района  Смоленской области   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  <w:p w:rsidR="00634D5A" w:rsidRPr="00273B29" w:rsidRDefault="00634D5A" w:rsidP="0074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27367D" w:rsidTr="002A284C">
        <w:trPr>
          <w:trHeight w:val="66"/>
        </w:trPr>
        <w:tc>
          <w:tcPr>
            <w:tcW w:w="320" w:type="pct"/>
          </w:tcPr>
          <w:p w:rsidR="00634D5A" w:rsidRPr="0027367D" w:rsidRDefault="00634D5A" w:rsidP="00CA5859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оформление документов постоянного хранения для сдачи в архив за 2010-2011 гг</w:t>
            </w:r>
            <w:r w:rsidRPr="00482C7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27367D" w:rsidTr="002A284C">
        <w:trPr>
          <w:trHeight w:val="66"/>
        </w:trPr>
        <w:tc>
          <w:tcPr>
            <w:tcW w:w="320" w:type="pct"/>
          </w:tcPr>
          <w:p w:rsidR="00634D5A" w:rsidRPr="0027367D" w:rsidRDefault="00634D5A" w:rsidP="00CA5859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дополнительных соглашений к трудовым договорам руководителей 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27367D" w:rsidTr="002A284C">
        <w:trPr>
          <w:trHeight w:val="66"/>
        </w:trPr>
        <w:tc>
          <w:tcPr>
            <w:tcW w:w="320" w:type="pct"/>
          </w:tcPr>
          <w:p w:rsidR="00634D5A" w:rsidRPr="0027367D" w:rsidRDefault="00634D5A" w:rsidP="00CA5859">
            <w:pPr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приказов, личных дел, трудовых книжек, личных карточек руководителей МБОУ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  <w:shd w:val="clear" w:color="auto" w:fill="CCCCCC"/>
          </w:tcPr>
          <w:p w:rsidR="00634D5A" w:rsidRPr="0080167F" w:rsidRDefault="00634D5A" w:rsidP="00004BAD">
            <w:pPr>
              <w:ind w:left="57"/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Март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6F6CD3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0167F">
              <w:rPr>
                <w:b/>
                <w:bCs/>
                <w:sz w:val="22"/>
                <w:szCs w:val="22"/>
              </w:rPr>
              <w:t>. Подготовка проектов постановлений, распоряжений Главы Администрации  МО «Вяземский район» Смоленской области, проектов решений Вяземского районного Совета депутатов, отчётов о состоянии муниципальной системы образования, федеральных статистических наблюдений. Лицензирование и аккредитация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6A5551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ежемесячного</w:t>
            </w:r>
            <w:r w:rsidRPr="00482C75">
              <w:rPr>
                <w:sz w:val="22"/>
                <w:szCs w:val="22"/>
              </w:rPr>
              <w:t xml:space="preserve"> отчёт</w:t>
            </w:r>
            <w:r>
              <w:rPr>
                <w:sz w:val="22"/>
                <w:szCs w:val="22"/>
              </w:rPr>
              <w:t>а</w:t>
            </w:r>
            <w:r w:rsidRPr="00482C75">
              <w:rPr>
                <w:sz w:val="22"/>
                <w:szCs w:val="22"/>
              </w:rPr>
              <w:t xml:space="preserve"> о работе комитета образования за февраль 201</w:t>
            </w:r>
            <w:r>
              <w:rPr>
                <w:sz w:val="22"/>
                <w:szCs w:val="22"/>
              </w:rPr>
              <w:t>9</w:t>
            </w:r>
            <w:r w:rsidRPr="00482C7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87" w:type="pct"/>
          </w:tcPr>
          <w:p w:rsidR="00634D5A" w:rsidRPr="00482C75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4" w:type="pct"/>
          </w:tcPr>
          <w:p w:rsidR="00634D5A" w:rsidRPr="00482C75" w:rsidRDefault="00634D5A" w:rsidP="00617302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6173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информации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по организации питания в образовательных учреждениях муниципального образования «Вяземский район» Смоленской области</w:t>
            </w:r>
            <w:r w:rsidRPr="007526C8">
              <w:rPr>
                <w:color w:val="000000"/>
                <w:sz w:val="14"/>
                <w:szCs w:val="14"/>
              </w:rPr>
              <w:t xml:space="preserve"> </w:t>
            </w:r>
            <w:r w:rsidRPr="007526C8">
              <w:rPr>
                <w:color w:val="000000"/>
                <w:sz w:val="22"/>
                <w:szCs w:val="22"/>
              </w:rPr>
              <w:t>(для органов Роспотребнадзора)</w:t>
            </w:r>
          </w:p>
        </w:tc>
        <w:tc>
          <w:tcPr>
            <w:tcW w:w="687" w:type="pct"/>
          </w:tcPr>
          <w:p w:rsidR="00634D5A" w:rsidRPr="007526C8" w:rsidRDefault="00634D5A" w:rsidP="00617302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pct"/>
          </w:tcPr>
          <w:p w:rsidR="00634D5A" w:rsidRPr="007526C8" w:rsidRDefault="00634D5A" w:rsidP="00617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ежемесячного отчёта в ТОУ  Роспотребнадзора   по дошкольному образованию   </w:t>
            </w:r>
          </w:p>
        </w:tc>
        <w:tc>
          <w:tcPr>
            <w:tcW w:w="687" w:type="pct"/>
          </w:tcPr>
          <w:p w:rsidR="00634D5A" w:rsidRDefault="00634D5A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 </w:t>
            </w:r>
          </w:p>
        </w:tc>
        <w:tc>
          <w:tcPr>
            <w:tcW w:w="904" w:type="pct"/>
          </w:tcPr>
          <w:p w:rsidR="00634D5A" w:rsidRDefault="00634D5A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по отчисленным и зачисленным детям в ДОУ и дошкольных группах за месяц</w:t>
            </w:r>
          </w:p>
        </w:tc>
        <w:tc>
          <w:tcPr>
            <w:tcW w:w="687" w:type="pct"/>
          </w:tcPr>
          <w:p w:rsidR="00634D5A" w:rsidRDefault="00634D5A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04" w:type="pct"/>
          </w:tcPr>
          <w:p w:rsidR="00634D5A" w:rsidRDefault="00634D5A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F43A6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информации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о травматизме и смертельных случаях, полученных на занятиях физической культурой и спортом</w:t>
            </w:r>
          </w:p>
        </w:tc>
        <w:tc>
          <w:tcPr>
            <w:tcW w:w="687" w:type="pct"/>
          </w:tcPr>
          <w:p w:rsidR="00634D5A" w:rsidRPr="007526C8" w:rsidRDefault="00634D5A" w:rsidP="00F43A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04" w:type="pct"/>
          </w:tcPr>
          <w:p w:rsidR="00634D5A" w:rsidRPr="007526C8" w:rsidRDefault="00634D5A" w:rsidP="00F43A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F43A6C">
            <w:pPr>
              <w:jc w:val="both"/>
              <w:rPr>
                <w:sz w:val="22"/>
                <w:szCs w:val="22"/>
              </w:rPr>
            </w:pPr>
            <w:r w:rsidRPr="00B00879">
              <w:rPr>
                <w:color w:val="000000"/>
                <w:sz w:val="22"/>
                <w:szCs w:val="22"/>
              </w:rPr>
              <w:t>Подготовка проекта  распоряжения  Главы  Администрации МО «Вяземский район» Смоленской области «О соз</w:t>
            </w:r>
            <w:r>
              <w:rPr>
                <w:color w:val="000000"/>
                <w:sz w:val="22"/>
                <w:szCs w:val="22"/>
              </w:rPr>
              <w:t>дании комиссии по приёму</w:t>
            </w:r>
            <w:r w:rsidRPr="00B00879">
              <w:rPr>
                <w:color w:val="000000"/>
                <w:sz w:val="22"/>
                <w:szCs w:val="22"/>
              </w:rPr>
              <w:t xml:space="preserve">  лагерей с дневным пребыванием детей, действующих на  базе образовательных учреждений»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B00879" w:rsidRDefault="00634D5A" w:rsidP="00F43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</w:t>
            </w:r>
            <w:r w:rsidRPr="00B0087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C2CC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0167F">
              <w:rPr>
                <w:b/>
                <w:bCs/>
                <w:sz w:val="22"/>
                <w:szCs w:val="22"/>
              </w:rPr>
              <w:t xml:space="preserve">. Муниципальный контроль, </w:t>
            </w:r>
          </w:p>
          <w:p w:rsidR="00634D5A" w:rsidRPr="0080167F" w:rsidRDefault="00634D5A" w:rsidP="00CC2CC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ревизирование, мониторинг муниципальной системы образования.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Обследование, тестирование, мониторинги деятельности образовательных учреждений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контрольной деятельности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Специалисты комитета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выполнения </w:t>
            </w:r>
            <w:r w:rsidRPr="009443CE">
              <w:rPr>
                <w:sz w:val="22"/>
                <w:szCs w:val="22"/>
              </w:rPr>
              <w:t xml:space="preserve">показателей </w:t>
            </w:r>
            <w:r>
              <w:rPr>
                <w:sz w:val="22"/>
                <w:szCs w:val="22"/>
              </w:rPr>
              <w:t>«</w:t>
            </w:r>
            <w:r w:rsidRPr="009443CE">
              <w:rPr>
                <w:sz w:val="22"/>
                <w:szCs w:val="22"/>
              </w:rPr>
              <w:t>дорожной карты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7" w:type="pct"/>
          </w:tcPr>
          <w:p w:rsidR="00634D5A" w:rsidRPr="00FA55F0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04" w:type="pct"/>
          </w:tcPr>
          <w:p w:rsidR="00634D5A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Раплёва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617302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Мониторинг численности детей, состоящих на учёте для предоставления места в ОУ, реализующих основную общеобразовательную программу дошкольного образования </w:t>
            </w:r>
          </w:p>
        </w:tc>
        <w:tc>
          <w:tcPr>
            <w:tcW w:w="687" w:type="pct"/>
          </w:tcPr>
          <w:p w:rsidR="00634D5A" w:rsidRPr="009A602C" w:rsidRDefault="00634D5A" w:rsidP="00617302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еженедельно по четвергам</w:t>
            </w:r>
          </w:p>
        </w:tc>
        <w:tc>
          <w:tcPr>
            <w:tcW w:w="904" w:type="pct"/>
          </w:tcPr>
          <w:p w:rsidR="00634D5A" w:rsidRPr="00B00879" w:rsidRDefault="00634D5A" w:rsidP="00617302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AC4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80167F">
              <w:rPr>
                <w:b/>
                <w:bCs/>
                <w:sz w:val="22"/>
                <w:szCs w:val="22"/>
              </w:rPr>
              <w:t xml:space="preserve">. Инновационная деятельность. Экспериментальная работа. </w:t>
            </w:r>
          </w:p>
          <w:p w:rsidR="00634D5A" w:rsidRPr="0080167F" w:rsidRDefault="00634D5A" w:rsidP="00AC4566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Подготовка и проведение ГИА и ВПР. Работа по повышению качества образования в ОУ.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BE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ОУ в мониторинге «Выявление группы школ с низкими результатами»</w:t>
            </w:r>
          </w:p>
        </w:tc>
        <w:tc>
          <w:tcPr>
            <w:tcW w:w="687" w:type="pct"/>
          </w:tcPr>
          <w:p w:rsidR="00634D5A" w:rsidRDefault="00634D5A" w:rsidP="00BE3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8</w:t>
            </w:r>
          </w:p>
        </w:tc>
        <w:tc>
          <w:tcPr>
            <w:tcW w:w="904" w:type="pct"/>
          </w:tcPr>
          <w:p w:rsidR="00634D5A" w:rsidRDefault="00634D5A" w:rsidP="00BE3C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Агапова Е.А.,</w:t>
            </w:r>
          </w:p>
          <w:p w:rsidR="00634D5A" w:rsidRDefault="00634D5A" w:rsidP="00BE3C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BE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ОУ в исследовании кадровых условий реализации основных образовательных программ</w:t>
            </w:r>
          </w:p>
        </w:tc>
        <w:tc>
          <w:tcPr>
            <w:tcW w:w="687" w:type="pct"/>
          </w:tcPr>
          <w:p w:rsidR="00634D5A" w:rsidRDefault="00634D5A" w:rsidP="00BE3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15</w:t>
            </w:r>
          </w:p>
        </w:tc>
        <w:tc>
          <w:tcPr>
            <w:tcW w:w="904" w:type="pct"/>
          </w:tcPr>
          <w:p w:rsidR="00634D5A" w:rsidRDefault="00634D5A" w:rsidP="00BE3C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BE3C17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Проведение апробации технологии печати полного комплекта ЭМ в аудиториях ППЭ </w:t>
            </w:r>
          </w:p>
        </w:tc>
        <w:tc>
          <w:tcPr>
            <w:tcW w:w="687" w:type="pct"/>
          </w:tcPr>
          <w:p w:rsidR="00634D5A" w:rsidRPr="009A602C" w:rsidRDefault="00634D5A" w:rsidP="00BE3C17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графику Рособрнадзора</w:t>
            </w:r>
          </w:p>
        </w:tc>
        <w:tc>
          <w:tcPr>
            <w:tcW w:w="904" w:type="pct"/>
          </w:tcPr>
          <w:p w:rsidR="00634D5A" w:rsidRDefault="00634D5A" w:rsidP="00BE3C17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Агапова Е.А., </w:t>
            </w:r>
          </w:p>
          <w:p w:rsidR="00634D5A" w:rsidRPr="0080167F" w:rsidRDefault="00634D5A" w:rsidP="00BE3C17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МБОУ </w:t>
            </w:r>
            <w:r w:rsidRPr="0080167F">
              <w:rPr>
                <w:sz w:val="22"/>
                <w:szCs w:val="22"/>
              </w:rPr>
              <w:t>СШ № 2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964763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апробации и</w:t>
            </w:r>
            <w:r w:rsidRPr="0080167F">
              <w:rPr>
                <w:sz w:val="22"/>
                <w:szCs w:val="22"/>
              </w:rPr>
              <w:t xml:space="preserve"> тренировочного тестирования в форме ОГЭ и ЕГЭ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графику РЦОКО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F43A6C">
            <w:pPr>
              <w:jc w:val="both"/>
            </w:pPr>
            <w:r w:rsidRPr="007526C8">
              <w:rPr>
                <w:sz w:val="22"/>
                <w:szCs w:val="22"/>
              </w:rPr>
              <w:t>Формирование базы данных для проведения государственной итоговой аттестации в 9 классах (сведения о работниках ППЭ)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7526C8" w:rsidRDefault="00634D5A" w:rsidP="00F43A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80167F">
              <w:rPr>
                <w:b/>
                <w:bCs/>
                <w:sz w:val="22"/>
                <w:szCs w:val="22"/>
              </w:rPr>
              <w:t xml:space="preserve">. Участие в областных и районных мероприятиях в сфере образования.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Олимпиады школьников. Реализация воспитательной работы.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912AA4" w:rsidRDefault="00634D5A" w:rsidP="00BE3C17">
            <w:pPr>
              <w:autoSpaceDE w:val="0"/>
              <w:jc w:val="both"/>
              <w:rPr>
                <w:sz w:val="22"/>
                <w:szCs w:val="22"/>
              </w:rPr>
            </w:pPr>
            <w:r w:rsidRPr="00912AA4">
              <w:rPr>
                <w:sz w:val="22"/>
                <w:szCs w:val="22"/>
              </w:rPr>
              <w:t>Организация мероприятия «Вахта памяти», посвященного 76-летию освобождения г. Вязьмы от немецко-фашистских захватчиков</w:t>
            </w:r>
          </w:p>
        </w:tc>
        <w:tc>
          <w:tcPr>
            <w:tcW w:w="687" w:type="pct"/>
          </w:tcPr>
          <w:p w:rsidR="00634D5A" w:rsidRPr="00912AA4" w:rsidRDefault="00634D5A" w:rsidP="00BE3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5 - 12</w:t>
            </w:r>
          </w:p>
        </w:tc>
        <w:tc>
          <w:tcPr>
            <w:tcW w:w="904" w:type="pct"/>
          </w:tcPr>
          <w:p w:rsidR="00634D5A" w:rsidRPr="00287CED" w:rsidRDefault="00634D5A" w:rsidP="00E31341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FB2A64" w:rsidRDefault="00634D5A" w:rsidP="0007249D">
            <w:pPr>
              <w:jc w:val="both"/>
              <w:rPr>
                <w:sz w:val="22"/>
                <w:szCs w:val="22"/>
              </w:rPr>
            </w:pPr>
            <w:r w:rsidRPr="00FB2A64">
              <w:rPr>
                <w:sz w:val="22"/>
                <w:szCs w:val="22"/>
              </w:rPr>
              <w:t>Проведение районного конкурса рисунков «Космос глазами детей, посвященного 85-летию со дня рождения Ю.А. Гагарина»</w:t>
            </w:r>
          </w:p>
        </w:tc>
        <w:tc>
          <w:tcPr>
            <w:tcW w:w="687" w:type="pct"/>
          </w:tcPr>
          <w:p w:rsidR="00634D5A" w:rsidRPr="00FB2A64" w:rsidRDefault="00634D5A" w:rsidP="00524544">
            <w:pPr>
              <w:jc w:val="center"/>
              <w:rPr>
                <w:sz w:val="22"/>
                <w:szCs w:val="22"/>
              </w:rPr>
            </w:pPr>
            <w:r w:rsidRPr="00FB2A64">
              <w:rPr>
                <w:sz w:val="22"/>
                <w:szCs w:val="22"/>
              </w:rPr>
              <w:t>11 - 30</w:t>
            </w:r>
          </w:p>
        </w:tc>
        <w:tc>
          <w:tcPr>
            <w:tcW w:w="904" w:type="pct"/>
          </w:tcPr>
          <w:p w:rsidR="00634D5A" w:rsidRPr="00287CED" w:rsidRDefault="00634D5A" w:rsidP="00E31341">
            <w:pPr>
              <w:rPr>
                <w:sz w:val="22"/>
                <w:szCs w:val="22"/>
              </w:rPr>
            </w:pPr>
            <w:r w:rsidRPr="00FB2A64">
              <w:rPr>
                <w:sz w:val="22"/>
                <w:szCs w:val="22"/>
              </w:rPr>
              <w:t>СЮТ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912AA4" w:rsidRDefault="00634D5A" w:rsidP="00BE3C1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районного конкурса-соревнования юных велосипедистов «Безопасное колесо - 2019»</w:t>
            </w:r>
          </w:p>
        </w:tc>
        <w:tc>
          <w:tcPr>
            <w:tcW w:w="687" w:type="pct"/>
          </w:tcPr>
          <w:p w:rsidR="00634D5A" w:rsidRPr="00D50177" w:rsidRDefault="00634D5A" w:rsidP="00BE3C17">
            <w:pPr>
              <w:jc w:val="center"/>
              <w:rPr>
                <w:sz w:val="22"/>
                <w:szCs w:val="22"/>
              </w:rPr>
            </w:pPr>
            <w:r w:rsidRPr="00D50177">
              <w:rPr>
                <w:sz w:val="22"/>
                <w:szCs w:val="22"/>
              </w:rPr>
              <w:t>14 - 15</w:t>
            </w:r>
          </w:p>
        </w:tc>
        <w:tc>
          <w:tcPr>
            <w:tcW w:w="904" w:type="pct"/>
          </w:tcPr>
          <w:p w:rsidR="00634D5A" w:rsidRPr="00D50177" w:rsidRDefault="00634D5A" w:rsidP="00BE3C17">
            <w:pPr>
              <w:rPr>
                <w:sz w:val="22"/>
                <w:szCs w:val="22"/>
              </w:rPr>
            </w:pPr>
            <w:r w:rsidRPr="00D50177">
              <w:rPr>
                <w:sz w:val="22"/>
                <w:szCs w:val="22"/>
              </w:rPr>
              <w:t>СЮТ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D0A2D" w:rsidRDefault="00634D5A" w:rsidP="00BE3C17">
            <w:pPr>
              <w:jc w:val="both"/>
              <w:rPr>
                <w:sz w:val="22"/>
                <w:szCs w:val="22"/>
              </w:rPr>
            </w:pPr>
            <w:r w:rsidRPr="002D0A2D">
              <w:rPr>
                <w:sz w:val="22"/>
                <w:szCs w:val="22"/>
              </w:rPr>
              <w:t>Организация участия обучающихся в Международн</w:t>
            </w:r>
            <w:r>
              <w:rPr>
                <w:sz w:val="22"/>
                <w:szCs w:val="22"/>
              </w:rPr>
              <w:t>ом</w:t>
            </w:r>
            <w:r w:rsidRPr="002D0A2D">
              <w:rPr>
                <w:sz w:val="22"/>
                <w:szCs w:val="22"/>
              </w:rPr>
              <w:t xml:space="preserve"> игров</w:t>
            </w:r>
            <w:r>
              <w:rPr>
                <w:sz w:val="22"/>
                <w:szCs w:val="22"/>
              </w:rPr>
              <w:t>ом конкурсе</w:t>
            </w:r>
            <w:r w:rsidRPr="002D0A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2D0A2D">
              <w:rPr>
                <w:sz w:val="22"/>
                <w:szCs w:val="22"/>
              </w:rPr>
              <w:t>Кенгуру – математика для всех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7" w:type="pct"/>
          </w:tcPr>
          <w:p w:rsidR="00634D5A" w:rsidRPr="00E31341" w:rsidRDefault="00634D5A" w:rsidP="00BE3C17">
            <w:pPr>
              <w:jc w:val="center"/>
              <w:rPr>
                <w:sz w:val="22"/>
                <w:szCs w:val="22"/>
              </w:rPr>
            </w:pPr>
            <w:r w:rsidRPr="00E31341">
              <w:rPr>
                <w:sz w:val="22"/>
                <w:szCs w:val="22"/>
              </w:rPr>
              <w:t>15</w:t>
            </w:r>
          </w:p>
        </w:tc>
        <w:tc>
          <w:tcPr>
            <w:tcW w:w="904" w:type="pct"/>
          </w:tcPr>
          <w:p w:rsidR="00634D5A" w:rsidRPr="00287CED" w:rsidRDefault="00634D5A" w:rsidP="00BE3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D0A2D" w:rsidRDefault="00634D5A" w:rsidP="00BE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</w:t>
            </w:r>
            <w:r w:rsidRPr="002D0A2D">
              <w:rPr>
                <w:sz w:val="22"/>
                <w:szCs w:val="22"/>
              </w:rPr>
              <w:t>онкурс</w:t>
            </w:r>
            <w:r>
              <w:rPr>
                <w:sz w:val="22"/>
                <w:szCs w:val="22"/>
              </w:rPr>
              <w:t>а</w:t>
            </w:r>
            <w:r w:rsidRPr="002D0A2D">
              <w:rPr>
                <w:sz w:val="22"/>
                <w:szCs w:val="22"/>
              </w:rPr>
              <w:t xml:space="preserve"> «Исследование и творчество» </w:t>
            </w:r>
            <w:r w:rsidRPr="002D0A2D">
              <w:rPr>
                <w:color w:val="000000"/>
                <w:spacing w:val="-12"/>
                <w:sz w:val="22"/>
                <w:szCs w:val="22"/>
              </w:rPr>
              <w:t xml:space="preserve">исследовательских и творческих </w:t>
            </w:r>
            <w:r w:rsidRPr="002D0A2D">
              <w:rPr>
                <w:color w:val="000000"/>
                <w:spacing w:val="-10"/>
                <w:sz w:val="22"/>
                <w:szCs w:val="22"/>
              </w:rPr>
              <w:t xml:space="preserve">работ </w:t>
            </w:r>
            <w:r w:rsidRPr="002D0A2D">
              <w:rPr>
                <w:sz w:val="22"/>
                <w:szCs w:val="22"/>
              </w:rPr>
              <w:t>обучающихся  сельских школ и участников летней школы «Интеллектуал»</w:t>
            </w:r>
          </w:p>
        </w:tc>
        <w:tc>
          <w:tcPr>
            <w:tcW w:w="687" w:type="pct"/>
          </w:tcPr>
          <w:p w:rsidR="00634D5A" w:rsidRPr="00E31341" w:rsidRDefault="00634D5A" w:rsidP="00BE3C17">
            <w:pPr>
              <w:jc w:val="center"/>
              <w:rPr>
                <w:sz w:val="22"/>
                <w:szCs w:val="22"/>
              </w:rPr>
            </w:pPr>
            <w:r w:rsidRPr="00E31341">
              <w:rPr>
                <w:sz w:val="22"/>
                <w:szCs w:val="22"/>
              </w:rPr>
              <w:t>15</w:t>
            </w:r>
          </w:p>
        </w:tc>
        <w:tc>
          <w:tcPr>
            <w:tcW w:w="904" w:type="pct"/>
          </w:tcPr>
          <w:p w:rsidR="00634D5A" w:rsidRPr="00287CED" w:rsidRDefault="00634D5A" w:rsidP="00BE3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ИМЦ, МБОУ Андрейковская СОШ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912AA4" w:rsidRDefault="00634D5A" w:rsidP="00BE3C17">
            <w:pPr>
              <w:jc w:val="both"/>
              <w:rPr>
                <w:sz w:val="22"/>
                <w:szCs w:val="22"/>
              </w:rPr>
            </w:pPr>
            <w:r w:rsidRPr="00912AA4">
              <w:rPr>
                <w:sz w:val="22"/>
                <w:szCs w:val="22"/>
              </w:rPr>
              <w:t>Проведение в муниципальных общеобразовательных учреждениях Недели детской книги</w:t>
            </w:r>
          </w:p>
        </w:tc>
        <w:tc>
          <w:tcPr>
            <w:tcW w:w="687" w:type="pct"/>
          </w:tcPr>
          <w:p w:rsidR="00634D5A" w:rsidRPr="00912AA4" w:rsidRDefault="00634D5A" w:rsidP="00BE3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18 - 22</w:t>
            </w:r>
          </w:p>
        </w:tc>
        <w:tc>
          <w:tcPr>
            <w:tcW w:w="904" w:type="pct"/>
          </w:tcPr>
          <w:p w:rsidR="00634D5A" w:rsidRPr="00287CED" w:rsidRDefault="00634D5A" w:rsidP="00BE3C17">
            <w:pPr>
              <w:rPr>
                <w:sz w:val="22"/>
                <w:szCs w:val="22"/>
              </w:rPr>
            </w:pPr>
            <w:r w:rsidRPr="00912AA4">
              <w:rPr>
                <w:sz w:val="22"/>
                <w:szCs w:val="22"/>
              </w:rPr>
              <w:t>ИБЦ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D0A2D" w:rsidRDefault="00634D5A" w:rsidP="0007249D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12AA4">
              <w:rPr>
                <w:color w:val="000000"/>
                <w:sz w:val="22"/>
                <w:szCs w:val="22"/>
              </w:rPr>
              <w:t xml:space="preserve">роведения </w:t>
            </w:r>
            <w:r w:rsidRPr="00912AA4">
              <w:rPr>
                <w:sz w:val="22"/>
                <w:szCs w:val="22"/>
              </w:rPr>
              <w:t>районного этапа Всероссийского детского экологическо</w:t>
            </w:r>
            <w:r>
              <w:rPr>
                <w:sz w:val="22"/>
                <w:szCs w:val="22"/>
              </w:rPr>
              <w:t>го форума «Зелёная планета -2019</w:t>
            </w:r>
            <w:r w:rsidRPr="00912AA4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687" w:type="pct"/>
          </w:tcPr>
          <w:p w:rsidR="00634D5A" w:rsidRPr="00E31341" w:rsidRDefault="00634D5A" w:rsidP="00524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4" w:type="pct"/>
          </w:tcPr>
          <w:p w:rsidR="00634D5A" w:rsidRPr="00287CED" w:rsidRDefault="00634D5A" w:rsidP="00E31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СЮН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D0A2D" w:rsidRDefault="00634D5A" w:rsidP="00BE3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районных олимпиад</w:t>
            </w:r>
            <w:r w:rsidRPr="002D0A2D">
              <w:rPr>
                <w:sz w:val="22"/>
                <w:szCs w:val="22"/>
              </w:rPr>
              <w:t xml:space="preserve"> по русскому языку, математике и окружающему миру среди обучающихся 4-х классов</w:t>
            </w:r>
          </w:p>
        </w:tc>
        <w:tc>
          <w:tcPr>
            <w:tcW w:w="687" w:type="pct"/>
          </w:tcPr>
          <w:p w:rsidR="00634D5A" w:rsidRPr="00E31341" w:rsidRDefault="00634D5A" w:rsidP="00BE3C17">
            <w:pPr>
              <w:jc w:val="center"/>
              <w:rPr>
                <w:sz w:val="22"/>
                <w:szCs w:val="22"/>
              </w:rPr>
            </w:pPr>
            <w:r w:rsidRPr="00E31341">
              <w:rPr>
                <w:sz w:val="22"/>
                <w:szCs w:val="22"/>
              </w:rPr>
              <w:t>23,30</w:t>
            </w:r>
          </w:p>
        </w:tc>
        <w:tc>
          <w:tcPr>
            <w:tcW w:w="904" w:type="pct"/>
          </w:tcPr>
          <w:p w:rsidR="00634D5A" w:rsidRPr="00287CED" w:rsidRDefault="00634D5A" w:rsidP="00BE3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912AA4" w:rsidRDefault="00634D5A" w:rsidP="00004BAD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912AA4" w:rsidRDefault="00634D5A" w:rsidP="006A55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открытого районного фестиваля детского театрального творчества «Наш мир - театр», посвящённого году театра в России</w:t>
            </w:r>
          </w:p>
        </w:tc>
        <w:tc>
          <w:tcPr>
            <w:tcW w:w="687" w:type="pct"/>
          </w:tcPr>
          <w:p w:rsidR="00634D5A" w:rsidRPr="009A602C" w:rsidRDefault="00634D5A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287CED" w:rsidRDefault="00634D5A" w:rsidP="00E31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0167F">
              <w:rPr>
                <w:b/>
                <w:bCs/>
                <w:sz w:val="22"/>
                <w:szCs w:val="22"/>
              </w:rPr>
              <w:t>. Правовая поддержка участников образовательного процесса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B60A68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Заседание комиссии по комплектованию детьми муниципальных  бюджетных образовательных учреждений, реализующих  основную общеобразовательную программу дошкольного образования   </w:t>
            </w:r>
          </w:p>
        </w:tc>
        <w:tc>
          <w:tcPr>
            <w:tcW w:w="687" w:type="pct"/>
          </w:tcPr>
          <w:p w:rsidR="00634D5A" w:rsidRPr="00B00879" w:rsidRDefault="00634D5A" w:rsidP="00B60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</w:t>
            </w:r>
          </w:p>
        </w:tc>
        <w:tc>
          <w:tcPr>
            <w:tcW w:w="904" w:type="pct"/>
          </w:tcPr>
          <w:p w:rsidR="00634D5A" w:rsidRPr="00B00879" w:rsidRDefault="00634D5A" w:rsidP="00B60A68">
            <w:pPr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57646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Консультации для руководителей и заместителей руководителей по приведение учредительных документов и локальных актов образовательного учреждения в соответствие с законодательством в сфере образования</w:t>
            </w:r>
          </w:p>
        </w:tc>
        <w:tc>
          <w:tcPr>
            <w:tcW w:w="687" w:type="pct"/>
          </w:tcPr>
          <w:p w:rsidR="00634D5A" w:rsidRPr="009A602C" w:rsidRDefault="00634D5A" w:rsidP="00757646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57646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Индивидуальное консультирование родителей (законных представителей) по правовым и социальным вопросам</w:t>
            </w:r>
          </w:p>
        </w:tc>
        <w:tc>
          <w:tcPr>
            <w:tcW w:w="687" w:type="pct"/>
          </w:tcPr>
          <w:p w:rsidR="00634D5A" w:rsidRPr="009A602C" w:rsidRDefault="00634D5A" w:rsidP="00757646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F43A6C">
            <w:pPr>
              <w:pStyle w:val="Heading1"/>
              <w:jc w:val="both"/>
              <w:rPr>
                <w:b w:val="0"/>
                <w:bCs w:val="0"/>
                <w:color w:val="000000"/>
              </w:rPr>
            </w:pPr>
            <w:r w:rsidRPr="007526C8">
              <w:rPr>
                <w:b w:val="0"/>
                <w:bCs w:val="0"/>
                <w:color w:val="000000"/>
              </w:rPr>
              <w:t>Сбор информации о детях до 18 лет, подлежащих обязательному обучению в образовательных учреждениях   для составления общего списка, организации учёта и выявления необучающихся детей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9A602C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7526C8" w:rsidRDefault="00634D5A" w:rsidP="00F43A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B60A68">
            <w:pPr>
              <w:jc w:val="both"/>
            </w:pPr>
            <w:r w:rsidRPr="00683DE8">
              <w:rPr>
                <w:sz w:val="22"/>
                <w:szCs w:val="22"/>
              </w:rPr>
              <w:t>Работа с обращениями (жалобами) участников образовательного процесса</w:t>
            </w:r>
          </w:p>
        </w:tc>
        <w:tc>
          <w:tcPr>
            <w:tcW w:w="687" w:type="pct"/>
          </w:tcPr>
          <w:p w:rsidR="00634D5A" w:rsidRPr="009A602C" w:rsidRDefault="00634D5A" w:rsidP="00B60A68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B60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B60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Н.А.,</w:t>
            </w:r>
          </w:p>
          <w:p w:rsidR="00634D5A" w:rsidRPr="00683DE8" w:rsidRDefault="00634D5A" w:rsidP="00B60A68"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</w:tcPr>
          <w:p w:rsidR="00634D5A" w:rsidRPr="00F53A8F" w:rsidRDefault="00634D5A" w:rsidP="00F53A8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80167F">
              <w:rPr>
                <w:b/>
                <w:bCs/>
                <w:sz w:val="22"/>
                <w:szCs w:val="22"/>
              </w:rPr>
              <w:t>. Обучение и организационная работа с руководящими кадрами образовательных учреждений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2D0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Совещание-семинар   </w:t>
            </w:r>
            <w:r w:rsidRPr="00B00879">
              <w:rPr>
                <w:sz w:val="22"/>
                <w:szCs w:val="22"/>
              </w:rPr>
              <w:t xml:space="preserve">руководителей  </w:t>
            </w:r>
            <w:r>
              <w:rPr>
                <w:sz w:val="22"/>
                <w:szCs w:val="22"/>
              </w:rPr>
              <w:t xml:space="preserve"> МБДОУ  «Подготовка к  массовому  комплектованию  в летний период 2019 года.   Реализация  регионального проекта «Демография».»</w:t>
            </w:r>
          </w:p>
        </w:tc>
        <w:tc>
          <w:tcPr>
            <w:tcW w:w="687" w:type="pct"/>
          </w:tcPr>
          <w:p w:rsidR="00634D5A" w:rsidRPr="00B00879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4" w:type="pct"/>
          </w:tcPr>
          <w:p w:rsidR="00634D5A" w:rsidRPr="00B00879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</w:t>
            </w:r>
            <w:r w:rsidRPr="00B0087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1772F" w:rsidRDefault="00634D5A" w:rsidP="002D0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РМО  заместителей директоров по УВР</w:t>
            </w:r>
            <w:r w:rsidRPr="0031772F">
              <w:rPr>
                <w:sz w:val="22"/>
                <w:szCs w:val="22"/>
              </w:rPr>
              <w:t xml:space="preserve"> «Особенности организации работы по адаптивным программам»</w:t>
            </w:r>
          </w:p>
        </w:tc>
        <w:tc>
          <w:tcPr>
            <w:tcW w:w="687" w:type="pct"/>
          </w:tcPr>
          <w:p w:rsidR="00634D5A" w:rsidRPr="0031772F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4" w:type="pct"/>
          </w:tcPr>
          <w:p w:rsidR="00634D5A" w:rsidRDefault="00634D5A" w:rsidP="002D0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2D0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Т.В.,</w:t>
            </w:r>
          </w:p>
          <w:p w:rsidR="00634D5A" w:rsidRPr="0031772F" w:rsidRDefault="00634D5A" w:rsidP="002D0A2D">
            <w:pPr>
              <w:rPr>
                <w:sz w:val="22"/>
                <w:szCs w:val="22"/>
              </w:rPr>
            </w:pPr>
            <w:r w:rsidRPr="0031772F"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31772F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Совещание </w:t>
            </w:r>
            <w:r>
              <w:rPr>
                <w:sz w:val="22"/>
                <w:szCs w:val="22"/>
              </w:rPr>
              <w:t>с заместителями</w:t>
            </w:r>
            <w:r w:rsidRPr="0080167F">
              <w:rPr>
                <w:sz w:val="22"/>
                <w:szCs w:val="22"/>
              </w:rPr>
              <w:t xml:space="preserve"> директоров общеобразовательных учреждений по </w:t>
            </w:r>
            <w:r>
              <w:rPr>
                <w:sz w:val="22"/>
                <w:szCs w:val="22"/>
              </w:rPr>
              <w:t>УВР</w:t>
            </w:r>
          </w:p>
        </w:tc>
        <w:tc>
          <w:tcPr>
            <w:tcW w:w="687" w:type="pct"/>
          </w:tcPr>
          <w:p w:rsidR="00634D5A" w:rsidRPr="0080167F" w:rsidRDefault="00634D5A" w:rsidP="00617302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pct"/>
          </w:tcPr>
          <w:p w:rsidR="00634D5A" w:rsidRPr="0080167F" w:rsidRDefault="00634D5A" w:rsidP="00617302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34A21" w:rsidRDefault="00634D5A" w:rsidP="00757646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34A21">
              <w:rPr>
                <w:color w:val="000000"/>
                <w:sz w:val="22"/>
                <w:szCs w:val="22"/>
              </w:rPr>
              <w:t>Заседание РМО заместител</w:t>
            </w:r>
            <w:r>
              <w:rPr>
                <w:color w:val="000000"/>
                <w:sz w:val="22"/>
                <w:szCs w:val="22"/>
              </w:rPr>
              <w:t>ей заведующих по  воспитательно-</w:t>
            </w:r>
            <w:r w:rsidRPr="00634A21">
              <w:rPr>
                <w:color w:val="000000"/>
                <w:sz w:val="22"/>
                <w:szCs w:val="22"/>
              </w:rPr>
              <w:t xml:space="preserve">методической работе «Эффективные средства, формы и инновационные методы работы с детьми с ОВЗ»                                                                         </w:t>
            </w:r>
          </w:p>
        </w:tc>
        <w:tc>
          <w:tcPr>
            <w:tcW w:w="687" w:type="pct"/>
          </w:tcPr>
          <w:p w:rsidR="00634D5A" w:rsidRPr="00B00879" w:rsidRDefault="00634D5A" w:rsidP="0075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</w:t>
            </w:r>
          </w:p>
        </w:tc>
        <w:tc>
          <w:tcPr>
            <w:tcW w:w="904" w:type="pct"/>
          </w:tcPr>
          <w:p w:rsidR="00634D5A" w:rsidRPr="00B00879" w:rsidRDefault="00634D5A" w:rsidP="00757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</w:t>
            </w:r>
            <w:r w:rsidRPr="00B00879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83584" w:rsidRDefault="00634D5A" w:rsidP="00617302">
            <w:pPr>
              <w:jc w:val="both"/>
              <w:rPr>
                <w:sz w:val="22"/>
                <w:szCs w:val="22"/>
              </w:rPr>
            </w:pPr>
            <w:r w:rsidRPr="00383584">
              <w:rPr>
                <w:sz w:val="22"/>
                <w:szCs w:val="22"/>
              </w:rPr>
              <w:t xml:space="preserve">Обеспечение подачи заявок и пакета документов ОУ в Департамент Смоленской области по социальному развитию для включения оздоровительных организаций в реестр организаций отдыха детей и их оздоровления расположенных на территории Смоленской области </w:t>
            </w:r>
          </w:p>
        </w:tc>
        <w:tc>
          <w:tcPr>
            <w:tcW w:w="687" w:type="pct"/>
          </w:tcPr>
          <w:p w:rsidR="00634D5A" w:rsidRPr="00383584" w:rsidRDefault="00634D5A" w:rsidP="00617302">
            <w:pPr>
              <w:jc w:val="center"/>
              <w:rPr>
                <w:sz w:val="22"/>
                <w:szCs w:val="22"/>
              </w:rPr>
            </w:pPr>
            <w:r w:rsidRPr="00383584">
              <w:rPr>
                <w:sz w:val="22"/>
                <w:szCs w:val="22"/>
              </w:rPr>
              <w:t>22</w:t>
            </w:r>
          </w:p>
        </w:tc>
        <w:tc>
          <w:tcPr>
            <w:tcW w:w="904" w:type="pct"/>
          </w:tcPr>
          <w:p w:rsidR="00634D5A" w:rsidRPr="00383584" w:rsidRDefault="00634D5A" w:rsidP="00617302">
            <w:pPr>
              <w:rPr>
                <w:sz w:val="22"/>
                <w:szCs w:val="22"/>
              </w:rPr>
            </w:pPr>
            <w:r w:rsidRPr="00383584"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827A71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 с руководителями образовательных учреждений</w:t>
            </w:r>
          </w:p>
        </w:tc>
        <w:tc>
          <w:tcPr>
            <w:tcW w:w="687" w:type="pct"/>
          </w:tcPr>
          <w:p w:rsidR="00634D5A" w:rsidRPr="0080167F" w:rsidRDefault="00634D5A" w:rsidP="00964763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524544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Курсовая переподготовка работников образовательных учреждений по гражданской обороне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МКУГО и ЧС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9656EE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80167F">
              <w:rPr>
                <w:b/>
                <w:bCs/>
                <w:sz w:val="22"/>
                <w:szCs w:val="22"/>
              </w:rPr>
              <w:t xml:space="preserve">. Переподготовка, повышение квалификации и организационная работа с педагогическими кадрами образовательных учреждений. Обмен опытом работы. </w:t>
            </w:r>
          </w:p>
          <w:p w:rsidR="00634D5A" w:rsidRPr="0080167F" w:rsidRDefault="00634D5A" w:rsidP="009656EE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Аттестация работников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34A21" w:rsidRDefault="00634D5A" w:rsidP="0007249D">
            <w:pPr>
              <w:jc w:val="both"/>
              <w:rPr>
                <w:sz w:val="22"/>
                <w:szCs w:val="22"/>
              </w:rPr>
            </w:pPr>
            <w:r w:rsidRPr="00634A21">
              <w:rPr>
                <w:sz w:val="22"/>
                <w:szCs w:val="22"/>
              </w:rPr>
              <w:t>Районный конкурс «Учитель года</w:t>
            </w:r>
            <w:r>
              <w:rPr>
                <w:sz w:val="22"/>
                <w:szCs w:val="22"/>
              </w:rPr>
              <w:t xml:space="preserve"> - 2019</w:t>
            </w:r>
            <w:r w:rsidRPr="00634A21">
              <w:rPr>
                <w:sz w:val="22"/>
                <w:szCs w:val="22"/>
              </w:rPr>
              <w:t>»</w:t>
            </w:r>
          </w:p>
        </w:tc>
        <w:tc>
          <w:tcPr>
            <w:tcW w:w="687" w:type="pct"/>
          </w:tcPr>
          <w:p w:rsidR="00634D5A" w:rsidRPr="00955A19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27 - 30</w:t>
            </w:r>
          </w:p>
        </w:tc>
        <w:tc>
          <w:tcPr>
            <w:tcW w:w="904" w:type="pct"/>
          </w:tcPr>
          <w:p w:rsidR="00634D5A" w:rsidRPr="00955A19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Консультации с учителями выпускных </w:t>
            </w:r>
            <w:r w:rsidRPr="0080167F">
              <w:rPr>
                <w:sz w:val="22"/>
                <w:szCs w:val="22"/>
                <w:lang w:val="en-US"/>
              </w:rPr>
              <w:t>IX</w:t>
            </w:r>
            <w:r w:rsidRPr="0080167F">
              <w:rPr>
                <w:sz w:val="22"/>
                <w:szCs w:val="22"/>
              </w:rPr>
              <w:t xml:space="preserve">, </w:t>
            </w:r>
            <w:r w:rsidRPr="0080167F">
              <w:rPr>
                <w:sz w:val="22"/>
                <w:szCs w:val="22"/>
                <w:lang w:val="en-US"/>
              </w:rPr>
              <w:t>XI</w:t>
            </w:r>
            <w:r w:rsidRPr="0080167F">
              <w:rPr>
                <w:sz w:val="22"/>
                <w:szCs w:val="22"/>
              </w:rPr>
              <w:t xml:space="preserve"> классов по проведению государственной итоговой аттестации в 201</w:t>
            </w:r>
            <w:r>
              <w:rPr>
                <w:sz w:val="22"/>
                <w:szCs w:val="22"/>
              </w:rPr>
              <w:t>9</w:t>
            </w:r>
            <w:r w:rsidRPr="0080167F">
              <w:rPr>
                <w:sz w:val="22"/>
                <w:szCs w:val="22"/>
              </w:rPr>
              <w:t xml:space="preserve"> году (по индивидуальным заявкам)</w:t>
            </w:r>
          </w:p>
        </w:tc>
        <w:tc>
          <w:tcPr>
            <w:tcW w:w="687" w:type="pct"/>
          </w:tcPr>
          <w:p w:rsidR="00634D5A" w:rsidRPr="009A602C" w:rsidRDefault="00634D5A" w:rsidP="00617302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617302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  <w:p w:rsidR="00634D5A" w:rsidRPr="0080167F" w:rsidRDefault="00634D5A" w:rsidP="00617302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E74641" w:rsidRDefault="00634D5A" w:rsidP="006A555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р</w:t>
            </w:r>
            <w:r w:rsidRPr="009A496D">
              <w:rPr>
                <w:color w:val="000000"/>
                <w:sz w:val="22"/>
                <w:szCs w:val="22"/>
              </w:rPr>
              <w:t>айонн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9A496D">
              <w:rPr>
                <w:color w:val="000000"/>
                <w:sz w:val="22"/>
                <w:szCs w:val="22"/>
              </w:rPr>
              <w:t xml:space="preserve"> заочн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9A496D">
              <w:rPr>
                <w:color w:val="000000"/>
                <w:sz w:val="22"/>
                <w:szCs w:val="22"/>
              </w:rPr>
              <w:t xml:space="preserve"> конкурс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9A496D">
              <w:rPr>
                <w:color w:val="000000"/>
                <w:sz w:val="22"/>
                <w:szCs w:val="22"/>
              </w:rPr>
              <w:t xml:space="preserve">  учебно-методических разработок учителей ОБЖ и физической культуры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E74641" w:rsidRDefault="00634D5A" w:rsidP="00634A21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34A21" w:rsidRDefault="00634D5A" w:rsidP="0007249D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педагогов в консультациях и вебинарах</w:t>
            </w:r>
            <w:r w:rsidRPr="00634A21">
              <w:rPr>
                <w:sz w:val="22"/>
                <w:szCs w:val="22"/>
              </w:rPr>
              <w:t xml:space="preserve"> на «горячей линии» РУМО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b/>
                <w:bCs/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ГАУ ДПО СОИРО</w:t>
            </w:r>
          </w:p>
        </w:tc>
        <w:tc>
          <w:tcPr>
            <w:tcW w:w="904" w:type="pct"/>
          </w:tcPr>
          <w:p w:rsidR="00634D5A" w:rsidRPr="009A496D" w:rsidRDefault="00634D5A" w:rsidP="00634A2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34A21" w:rsidRDefault="00634D5A" w:rsidP="0007249D">
            <w:pPr>
              <w:autoSpaceDE w:val="0"/>
              <w:jc w:val="both"/>
              <w:rPr>
                <w:sz w:val="22"/>
                <w:szCs w:val="22"/>
              </w:rPr>
            </w:pPr>
            <w:r w:rsidRPr="00634A21">
              <w:rPr>
                <w:sz w:val="22"/>
                <w:szCs w:val="22"/>
              </w:rPr>
              <w:t>Консультации педагогических работников по индивидуальным вопросам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</w:t>
            </w:r>
            <w:r w:rsidRPr="009A602C">
              <w:rPr>
                <w:sz w:val="18"/>
                <w:szCs w:val="18"/>
              </w:rPr>
              <w:t>месяца</w:t>
            </w:r>
          </w:p>
        </w:tc>
        <w:tc>
          <w:tcPr>
            <w:tcW w:w="904" w:type="pct"/>
          </w:tcPr>
          <w:p w:rsidR="00634D5A" w:rsidRDefault="00634D5A" w:rsidP="00634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80167F">
              <w:rPr>
                <w:b/>
                <w:bCs/>
                <w:sz w:val="22"/>
                <w:szCs w:val="22"/>
              </w:rPr>
              <w:t>. Финансово-хозяйственная деятельность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выплате заработной платы учителям и другим категориям педагогических работников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55077A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>о кассовых расходах, на оплату труда работников муниципальных учреждений по реализации мероприятий в рамках «Программы дополнительных мер по снижению напряженности на рын</w:t>
            </w:r>
            <w:r>
              <w:rPr>
                <w:sz w:val="22"/>
                <w:szCs w:val="22"/>
                <w:lang w:eastAsia="ar-SA"/>
              </w:rPr>
              <w:t>ке труда Смоленско</w:t>
            </w:r>
            <w:r w:rsidRPr="00CC45CC">
              <w:rPr>
                <w:sz w:val="22"/>
                <w:szCs w:val="22"/>
                <w:lang w:eastAsia="ar-SA"/>
              </w:rPr>
              <w:t>й области»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A5551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федерального бюджета на выплату денежного вознаграждения классным руководителям МОУ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расходах комитета образования Администрации муниципального образования «Вяземский район» Смоленской области</w:t>
            </w:r>
          </w:p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среднемесячной начисленной заработной плате по педагогическим работникам в образовательных учреждениях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 бюджета на осуществление полномочий по предоставлению мер социальной поддержки по обеспечению бесплатной жилой площадью с отоплением и освещением в сельской местности педагогических работников образовательных учреждений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бюджета для реализации основных общеобразовательных программ в муниципальных образовательных учреждениях, в части финансирования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федерального бюджета на выплату компенсации части родительской платы 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 xml:space="preserve">№2-ЖКХ, №3-ЖКХ «Сведения о работе жилищно-коммунального хозяйства и объектов энергетики в зимних условиях» 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A5551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г</w:t>
            </w:r>
            <w:r w:rsidRPr="00CC45CC">
              <w:rPr>
                <w:sz w:val="22"/>
                <w:szCs w:val="22"/>
                <w:lang w:eastAsia="ar-SA"/>
              </w:rPr>
              <w:t>одов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финансов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в МРИ ФНС РФ за 20</w:t>
            </w:r>
            <w:r>
              <w:rPr>
                <w:sz w:val="22"/>
                <w:szCs w:val="22"/>
                <w:lang w:eastAsia="ar-SA"/>
              </w:rPr>
              <w:t>18</w:t>
            </w:r>
            <w:r w:rsidRPr="00CC45CC">
              <w:rPr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Координация и организационное сопровождение оснащения образовательных учреждений оборудованием в 2018 году</w:t>
            </w:r>
          </w:p>
        </w:tc>
        <w:tc>
          <w:tcPr>
            <w:tcW w:w="687" w:type="pct"/>
          </w:tcPr>
          <w:p w:rsidR="00634D5A" w:rsidRPr="00516503" w:rsidRDefault="00634D5A" w:rsidP="00617302">
            <w:pPr>
              <w:jc w:val="center"/>
              <w:rPr>
                <w:sz w:val="18"/>
                <w:szCs w:val="18"/>
              </w:rPr>
            </w:pPr>
            <w:r w:rsidRPr="0051650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графику</w:t>
            </w:r>
            <w:r w:rsidRPr="00516503">
              <w:rPr>
                <w:sz w:val="18"/>
                <w:szCs w:val="18"/>
              </w:rPr>
              <w:t xml:space="preserve"> Департамента</w:t>
            </w:r>
          </w:p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</w:rPr>
            </w:pPr>
            <w:r w:rsidRPr="00516503">
              <w:rPr>
                <w:sz w:val="18"/>
                <w:szCs w:val="18"/>
              </w:rPr>
              <w:t>Смо</w:t>
            </w:r>
            <w:r>
              <w:rPr>
                <w:sz w:val="18"/>
                <w:szCs w:val="18"/>
              </w:rPr>
              <w:t xml:space="preserve">ленской области по образованию и </w:t>
            </w:r>
            <w:r w:rsidRPr="00516503">
              <w:rPr>
                <w:sz w:val="18"/>
                <w:szCs w:val="18"/>
              </w:rPr>
              <w:t>науке</w:t>
            </w:r>
          </w:p>
        </w:tc>
        <w:tc>
          <w:tcPr>
            <w:tcW w:w="904" w:type="pct"/>
          </w:tcPr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Семенков И.М.,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ЦБ №1,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IX</w:t>
            </w:r>
            <w:r w:rsidRPr="0080167F">
              <w:rPr>
                <w:b/>
                <w:bCs/>
                <w:sz w:val="22"/>
                <w:szCs w:val="22"/>
              </w:rPr>
              <w:t>.  Документоведение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плана работы комитета образования  на апрель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482C75" w:rsidRDefault="00634D5A" w:rsidP="00617302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протокола совещания руководителей МБОУ</w:t>
            </w:r>
          </w:p>
        </w:tc>
        <w:tc>
          <w:tcPr>
            <w:tcW w:w="687" w:type="pct"/>
          </w:tcPr>
          <w:p w:rsidR="00634D5A" w:rsidRPr="00482C75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04" w:type="pct"/>
          </w:tcPr>
          <w:p w:rsidR="00634D5A" w:rsidRPr="00482C75" w:rsidRDefault="00634D5A" w:rsidP="00617302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направлений для зачисления или перевода ребёнка в образовательное учреждение, реализующее основную общеобразовательную программу дошкольного образования  </w:t>
            </w:r>
          </w:p>
        </w:tc>
        <w:tc>
          <w:tcPr>
            <w:tcW w:w="687" w:type="pct"/>
          </w:tcPr>
          <w:p w:rsidR="00634D5A" w:rsidRPr="00273B29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04" w:type="pct"/>
          </w:tcPr>
          <w:p w:rsidR="00634D5A" w:rsidRPr="00273B29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актов передачи направлений руководителям ОУ, реализующим основную общеобразовательную   программу дошкольного образования </w:t>
            </w:r>
          </w:p>
        </w:tc>
        <w:tc>
          <w:tcPr>
            <w:tcW w:w="687" w:type="pct"/>
          </w:tcPr>
          <w:p w:rsidR="00634D5A" w:rsidRPr="00273B29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04" w:type="pct"/>
          </w:tcPr>
          <w:p w:rsidR="00634D5A" w:rsidRPr="00273B29" w:rsidRDefault="00634D5A" w:rsidP="00634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Оформление приказов на проведение тренировочных тестирований в форме ЕГЭ и ОГЭ по предметам по выбору</w:t>
            </w:r>
          </w:p>
        </w:tc>
        <w:tc>
          <w:tcPr>
            <w:tcW w:w="687" w:type="pct"/>
          </w:tcPr>
          <w:p w:rsidR="00634D5A" w:rsidRPr="009A602C" w:rsidRDefault="00634D5A" w:rsidP="00617302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617302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</w:t>
            </w:r>
            <w:r w:rsidRPr="008016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</w:p>
          <w:p w:rsidR="00634D5A" w:rsidRPr="0080167F" w:rsidRDefault="00634D5A" w:rsidP="00617302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ответов на межведомственные запросы из отдела социальной защиты  населения  Вяземского района  Смоленской области  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683DE8" w:rsidRDefault="00634D5A" w:rsidP="00F43A6C">
            <w:r>
              <w:rPr>
                <w:sz w:val="22"/>
                <w:szCs w:val="22"/>
              </w:rPr>
              <w:t>Алексеева О.</w:t>
            </w:r>
            <w:r w:rsidRPr="00B00879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приказов, личных дел, трудовых книжек, личных карточек руководителей МБОУ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  <w:shd w:val="clear" w:color="auto" w:fill="CCCCCC"/>
          </w:tcPr>
          <w:p w:rsidR="00634D5A" w:rsidRPr="0080167F" w:rsidRDefault="00634D5A" w:rsidP="0000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Апрель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80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0167F">
              <w:rPr>
                <w:b/>
                <w:bCs/>
                <w:sz w:val="22"/>
                <w:szCs w:val="22"/>
              </w:rPr>
              <w:t>. Подготовка проектов постановлений, распоряжений Главы Администрации МО «Вяземский район» Смоленской области, проектов решений Вяземского районного Совета депутатов, отчётов о состоянии муниципальной системы образования, федеральных статистических наблюдений. Лицензирование и аккредитация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FA7842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482C75">
              <w:rPr>
                <w:sz w:val="22"/>
                <w:szCs w:val="22"/>
              </w:rPr>
              <w:t xml:space="preserve">о работе комитета образования за март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</w:tcPr>
          <w:p w:rsidR="00634D5A" w:rsidRPr="00482C75" w:rsidRDefault="00634D5A" w:rsidP="00617302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  <w:p w:rsidR="00634D5A" w:rsidRPr="00482C75" w:rsidRDefault="00634D5A" w:rsidP="00617302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7E49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>нф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об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организации питания в образовательных учреждениях муниципального образования «Вяземский район» Смоленской области</w:t>
            </w:r>
            <w:r w:rsidRPr="007526C8">
              <w:rPr>
                <w:color w:val="000000"/>
                <w:sz w:val="14"/>
                <w:szCs w:val="14"/>
              </w:rPr>
              <w:t xml:space="preserve"> </w:t>
            </w:r>
            <w:r w:rsidRPr="007526C8">
              <w:rPr>
                <w:color w:val="000000"/>
                <w:sz w:val="22"/>
                <w:szCs w:val="22"/>
              </w:rPr>
              <w:t>(для органов Роспотребнадзора)</w:t>
            </w:r>
          </w:p>
        </w:tc>
        <w:tc>
          <w:tcPr>
            <w:tcW w:w="687" w:type="pct"/>
          </w:tcPr>
          <w:p w:rsidR="00634D5A" w:rsidRPr="007526C8" w:rsidRDefault="00634D5A" w:rsidP="00617302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pct"/>
          </w:tcPr>
          <w:p w:rsidR="00634D5A" w:rsidRPr="007526C8" w:rsidRDefault="00634D5A" w:rsidP="00617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FA7842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</w:t>
            </w:r>
            <w:r w:rsidRPr="00B00879">
              <w:rPr>
                <w:sz w:val="22"/>
                <w:szCs w:val="22"/>
              </w:rPr>
              <w:t xml:space="preserve">   в ТОУ  Роспотребнадзора  по дошкольному образованию </w:t>
            </w:r>
          </w:p>
        </w:tc>
        <w:tc>
          <w:tcPr>
            <w:tcW w:w="687" w:type="pct"/>
          </w:tcPr>
          <w:p w:rsidR="00634D5A" w:rsidRPr="00B00879" w:rsidRDefault="00634D5A" w:rsidP="0061730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904" w:type="pct"/>
          </w:tcPr>
          <w:p w:rsidR="00634D5A" w:rsidRPr="00B00879" w:rsidRDefault="00634D5A" w:rsidP="00617302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FA7842">
            <w:pPr>
              <w:jc w:val="both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Внесение изменений в единую базу данных по учету детей в возрасте до 18 лет</w:t>
            </w:r>
          </w:p>
        </w:tc>
        <w:tc>
          <w:tcPr>
            <w:tcW w:w="687" w:type="pct"/>
          </w:tcPr>
          <w:p w:rsidR="00634D5A" w:rsidRPr="007526C8" w:rsidRDefault="00634D5A" w:rsidP="006173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7526C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- 26</w:t>
            </w:r>
          </w:p>
        </w:tc>
        <w:tc>
          <w:tcPr>
            <w:tcW w:w="904" w:type="pct"/>
          </w:tcPr>
          <w:p w:rsidR="00634D5A" w:rsidRPr="007526C8" w:rsidRDefault="00634D5A" w:rsidP="00617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FA784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отчета</w:t>
            </w:r>
            <w:r>
              <w:rPr>
                <w:sz w:val="22"/>
                <w:szCs w:val="22"/>
              </w:rPr>
              <w:t xml:space="preserve"> о предоставлении  муниципальных услуг  за 1 квартал 2019 года </w:t>
            </w:r>
          </w:p>
        </w:tc>
        <w:tc>
          <w:tcPr>
            <w:tcW w:w="687" w:type="pct"/>
          </w:tcPr>
          <w:p w:rsidR="00634D5A" w:rsidRPr="00B00879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4" w:type="pct"/>
          </w:tcPr>
          <w:p w:rsidR="00634D5A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Е.А,</w:t>
            </w:r>
          </w:p>
          <w:p w:rsidR="00634D5A" w:rsidRPr="00B00879" w:rsidRDefault="00634D5A" w:rsidP="00617302">
            <w:pPr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FA784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>нф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о фактических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687" w:type="pct"/>
          </w:tcPr>
          <w:p w:rsidR="00634D5A" w:rsidRPr="007526C8" w:rsidRDefault="00634D5A" w:rsidP="00F43A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04" w:type="pct"/>
          </w:tcPr>
          <w:p w:rsidR="00634D5A" w:rsidRPr="007526C8" w:rsidRDefault="00634D5A" w:rsidP="00F43A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7576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проекта Распоряжения Администрации муниципального  образования  «Вяземский район» Смоленской области «О создании районной комиссии по приёму лагерей с дневным пребыванием детей,  действующих на базе  муниципальных  образовательных учреждений муниципального образования «Вяземский район» Смоленской области»   </w:t>
            </w:r>
          </w:p>
        </w:tc>
        <w:tc>
          <w:tcPr>
            <w:tcW w:w="687" w:type="pct"/>
          </w:tcPr>
          <w:p w:rsidR="00634D5A" w:rsidRPr="006B1D01" w:rsidRDefault="00634D5A" w:rsidP="00757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4" w:type="pct"/>
          </w:tcPr>
          <w:p w:rsidR="00634D5A" w:rsidRPr="00B00879" w:rsidRDefault="00634D5A" w:rsidP="00757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</w:t>
            </w:r>
            <w:r w:rsidRPr="00B00879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FA784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о</w:t>
            </w:r>
            <w:r w:rsidRPr="00B00879">
              <w:rPr>
                <w:sz w:val="22"/>
                <w:szCs w:val="22"/>
              </w:rPr>
              <w:t>тчёт</w:t>
            </w:r>
            <w:r>
              <w:rPr>
                <w:sz w:val="22"/>
                <w:szCs w:val="22"/>
              </w:rPr>
              <w:t>а</w:t>
            </w:r>
            <w:r w:rsidRPr="00B00879">
              <w:rPr>
                <w:sz w:val="22"/>
                <w:szCs w:val="22"/>
              </w:rPr>
              <w:t xml:space="preserve"> в  Департамент См</w:t>
            </w:r>
            <w:r>
              <w:rPr>
                <w:sz w:val="22"/>
                <w:szCs w:val="22"/>
              </w:rPr>
              <w:t xml:space="preserve">оленской области по образованию и  науке  </w:t>
            </w:r>
            <w:r w:rsidRPr="00B00879">
              <w:rPr>
                <w:sz w:val="22"/>
                <w:szCs w:val="22"/>
              </w:rPr>
              <w:t xml:space="preserve">о плане оздоровления  детей в лагерях с дневным </w:t>
            </w:r>
            <w:r>
              <w:rPr>
                <w:sz w:val="22"/>
                <w:szCs w:val="22"/>
              </w:rPr>
              <w:t>пребыванием в летний период 2019 года</w:t>
            </w:r>
            <w:r w:rsidRPr="00B008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 xml:space="preserve"> в течение месяца</w:t>
            </w:r>
          </w:p>
        </w:tc>
        <w:tc>
          <w:tcPr>
            <w:tcW w:w="904" w:type="pct"/>
          </w:tcPr>
          <w:p w:rsidR="00634D5A" w:rsidRPr="00B00879" w:rsidRDefault="00634D5A" w:rsidP="00F43A6C">
            <w:pPr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0167F">
              <w:rPr>
                <w:b/>
                <w:bCs/>
                <w:sz w:val="22"/>
                <w:szCs w:val="22"/>
              </w:rPr>
              <w:t xml:space="preserve">. Муниципальный контроль,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ревизирование, мониторинг муниципальной системы образования.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FA7842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Обследование, тестирование, мониторинги деятельности образовательных учреждений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контрольной деятельности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Специалисты комитета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FA7842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Мониторинг численности детей, состоящих на учёте для предоставления места в ОУ, реализующих основную общеобразовательную программу дошкольного образования </w:t>
            </w:r>
          </w:p>
        </w:tc>
        <w:tc>
          <w:tcPr>
            <w:tcW w:w="687" w:type="pct"/>
          </w:tcPr>
          <w:p w:rsidR="00634D5A" w:rsidRPr="009A602C" w:rsidRDefault="00634D5A" w:rsidP="00617302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еженедельно по четвергам</w:t>
            </w:r>
          </w:p>
        </w:tc>
        <w:tc>
          <w:tcPr>
            <w:tcW w:w="904" w:type="pct"/>
          </w:tcPr>
          <w:p w:rsidR="00634D5A" w:rsidRPr="00B00879" w:rsidRDefault="00634D5A" w:rsidP="00634A21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A78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выполнения </w:t>
            </w:r>
            <w:r w:rsidRPr="009443CE">
              <w:rPr>
                <w:sz w:val="22"/>
                <w:szCs w:val="22"/>
              </w:rPr>
              <w:t xml:space="preserve">показателей </w:t>
            </w:r>
            <w:r>
              <w:rPr>
                <w:sz w:val="22"/>
                <w:szCs w:val="22"/>
              </w:rPr>
              <w:t>«</w:t>
            </w:r>
            <w:r w:rsidRPr="009443CE">
              <w:rPr>
                <w:sz w:val="22"/>
                <w:szCs w:val="22"/>
              </w:rPr>
              <w:t>дорожной карты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7" w:type="pct"/>
          </w:tcPr>
          <w:p w:rsidR="00634D5A" w:rsidRPr="00FA55F0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4" w:type="pct"/>
          </w:tcPr>
          <w:p w:rsidR="00634D5A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Раплёва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A7842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численности детей (по отчисленным и зачисленным детям  в ДОУ и дошкольных группах за месяц)   </w:t>
            </w:r>
          </w:p>
        </w:tc>
        <w:tc>
          <w:tcPr>
            <w:tcW w:w="687" w:type="pct"/>
          </w:tcPr>
          <w:p w:rsidR="00634D5A" w:rsidRDefault="00634D5A" w:rsidP="00617302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</w:t>
            </w:r>
          </w:p>
        </w:tc>
        <w:tc>
          <w:tcPr>
            <w:tcW w:w="904" w:type="pct"/>
          </w:tcPr>
          <w:p w:rsidR="00634D5A" w:rsidRPr="00FA55F0" w:rsidRDefault="00634D5A" w:rsidP="00617302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>Алексее</w:t>
            </w:r>
            <w:r>
              <w:rPr>
                <w:sz w:val="22"/>
                <w:szCs w:val="22"/>
              </w:rPr>
              <w:t>ва О.</w:t>
            </w:r>
            <w:r w:rsidRPr="00FA55F0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AC4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80167F">
              <w:rPr>
                <w:b/>
                <w:bCs/>
                <w:sz w:val="22"/>
                <w:szCs w:val="22"/>
              </w:rPr>
              <w:t xml:space="preserve">. Инновационная деятельность. Экспериментальная работа. </w:t>
            </w:r>
          </w:p>
          <w:p w:rsidR="00634D5A" w:rsidRPr="0080167F" w:rsidRDefault="00634D5A" w:rsidP="00AC4566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Подготовка и проведение ГИА и ВПР. Работа по повышению качества образования в ОУ.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10-ти ОУ, участников пилотного проекта, в мониторинге готовности к реализации проекта по духовно-нравственному воспитанию в рамках внеурочной деятельности</w:t>
            </w:r>
          </w:p>
        </w:tc>
        <w:tc>
          <w:tcPr>
            <w:tcW w:w="687" w:type="pct"/>
          </w:tcPr>
          <w:p w:rsidR="00634D5A" w:rsidRPr="0080167F" w:rsidRDefault="00634D5A" w:rsidP="0029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1 - 19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 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учащихся 6 и 10 классов (репрезентативная выборка ОУ) в национальном исследовании качества образования  (физическая культура)</w:t>
            </w:r>
          </w:p>
        </w:tc>
        <w:tc>
          <w:tcPr>
            <w:tcW w:w="687" w:type="pct"/>
          </w:tcPr>
          <w:p w:rsidR="00634D5A" w:rsidRPr="00260176" w:rsidRDefault="00634D5A" w:rsidP="00E7578F">
            <w:pPr>
              <w:jc w:val="center"/>
              <w:rPr>
                <w:sz w:val="22"/>
                <w:szCs w:val="22"/>
              </w:rPr>
            </w:pPr>
            <w:r w:rsidRPr="00260176">
              <w:rPr>
                <w:sz w:val="22"/>
                <w:szCs w:val="22"/>
              </w:rPr>
              <w:t>8 - 12</w:t>
            </w:r>
          </w:p>
        </w:tc>
        <w:tc>
          <w:tcPr>
            <w:tcW w:w="904" w:type="pct"/>
          </w:tcPr>
          <w:p w:rsidR="00634D5A" w:rsidRDefault="00634D5A" w:rsidP="00294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294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Проведение тренировочного тестирования по физике в форме ЕГЭ</w:t>
            </w:r>
          </w:p>
        </w:tc>
        <w:tc>
          <w:tcPr>
            <w:tcW w:w="687" w:type="pct"/>
          </w:tcPr>
          <w:p w:rsidR="00634D5A" w:rsidRPr="0080167F" w:rsidRDefault="00634D5A" w:rsidP="00E7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4" w:type="pct"/>
          </w:tcPr>
          <w:p w:rsidR="00634D5A" w:rsidRPr="0080167F" w:rsidRDefault="00634D5A" w:rsidP="00E7578F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E7578F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директор СШ № 2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Корректировка единой базы проведения итогов</w:t>
            </w:r>
            <w:r>
              <w:rPr>
                <w:sz w:val="22"/>
                <w:szCs w:val="22"/>
              </w:rPr>
              <w:t>ого сочинения (изложения) в 2018/2019</w:t>
            </w:r>
            <w:r w:rsidRPr="0080167F">
              <w:rPr>
                <w:sz w:val="22"/>
                <w:szCs w:val="22"/>
              </w:rPr>
              <w:t xml:space="preserve"> учебном году</w:t>
            </w:r>
          </w:p>
        </w:tc>
        <w:tc>
          <w:tcPr>
            <w:tcW w:w="687" w:type="pct"/>
          </w:tcPr>
          <w:p w:rsidR="00634D5A" w:rsidRPr="0080167F" w:rsidRDefault="00634D5A" w:rsidP="00BC49F7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07249D">
            <w:pPr>
              <w:jc w:val="both"/>
            </w:pPr>
            <w:r w:rsidRPr="007526C8">
              <w:rPr>
                <w:sz w:val="22"/>
                <w:szCs w:val="22"/>
              </w:rPr>
              <w:t>Формирование базы данных для проведения государственной итоговой аттестации в 9 классах (сведения об общественных наблюдателях, распределение участников ГИА, назначение и распределение работников в ППЭ, назначение членов предметных комиссий)</w:t>
            </w:r>
          </w:p>
        </w:tc>
        <w:tc>
          <w:tcPr>
            <w:tcW w:w="687" w:type="pct"/>
          </w:tcPr>
          <w:p w:rsidR="00634D5A" w:rsidRPr="007526C8" w:rsidRDefault="00634D5A" w:rsidP="00E7578F">
            <w:pPr>
              <w:jc w:val="center"/>
            </w:pPr>
            <w:r w:rsidRPr="007526C8">
              <w:rPr>
                <w:sz w:val="22"/>
                <w:szCs w:val="22"/>
              </w:rPr>
              <w:t>до 30</w:t>
            </w:r>
          </w:p>
        </w:tc>
        <w:tc>
          <w:tcPr>
            <w:tcW w:w="904" w:type="pct"/>
          </w:tcPr>
          <w:p w:rsidR="00634D5A" w:rsidRPr="007526C8" w:rsidRDefault="00634D5A" w:rsidP="00E75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Проведение апробации технологии печати полного комплекта ЭМ в аудиториях ППЭ </w:t>
            </w:r>
          </w:p>
        </w:tc>
        <w:tc>
          <w:tcPr>
            <w:tcW w:w="687" w:type="pct"/>
          </w:tcPr>
          <w:p w:rsidR="00634D5A" w:rsidRPr="009A602C" w:rsidRDefault="00634D5A" w:rsidP="00315512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графику Рособрнадзора</w:t>
            </w:r>
          </w:p>
        </w:tc>
        <w:tc>
          <w:tcPr>
            <w:tcW w:w="904" w:type="pct"/>
          </w:tcPr>
          <w:p w:rsidR="00634D5A" w:rsidRPr="0080167F" w:rsidRDefault="00634D5A" w:rsidP="00617302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Pr="0080167F">
              <w:rPr>
                <w:sz w:val="22"/>
                <w:szCs w:val="22"/>
              </w:rPr>
              <w:t xml:space="preserve"> СШ № 2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Организация проведения тренировочного тестирования предметов по выбору в форме ОГЭ И ЕГЭ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графику СРЦОКО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109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E5DC1" w:rsidRDefault="00634D5A" w:rsidP="0007249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учащихся 4-11 классов во всероссийских проверочных работах (</w:t>
            </w:r>
            <w:r w:rsidRPr="003E5DC1">
              <w:rPr>
                <w:sz w:val="22"/>
                <w:szCs w:val="22"/>
              </w:rPr>
              <w:t>ВПР)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b/>
                <w:bCs/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графику Минпросвеще</w:t>
            </w:r>
            <w:r>
              <w:rPr>
                <w:sz w:val="18"/>
                <w:szCs w:val="18"/>
              </w:rPr>
              <w:t>-</w:t>
            </w:r>
            <w:r w:rsidRPr="009A602C">
              <w:rPr>
                <w:sz w:val="18"/>
                <w:szCs w:val="18"/>
              </w:rPr>
              <w:t>ния России и Рособрнадзор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04" w:type="pct"/>
          </w:tcPr>
          <w:p w:rsidR="00634D5A" w:rsidRDefault="00634D5A" w:rsidP="0061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Pr="003E5DC1" w:rsidRDefault="00634D5A" w:rsidP="00617302">
            <w:pPr>
              <w:rPr>
                <w:b/>
                <w:bCs/>
                <w:sz w:val="22"/>
                <w:szCs w:val="22"/>
              </w:rPr>
            </w:pPr>
            <w:r w:rsidRPr="003E5DC1"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80167F">
              <w:rPr>
                <w:b/>
                <w:bCs/>
                <w:sz w:val="22"/>
                <w:szCs w:val="22"/>
              </w:rPr>
              <w:t xml:space="preserve">. Участие в областных и районных мероприятиях в сфере образования.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Олимпиады школьников. Реализация воспитательной работы.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D5049E" w:rsidRDefault="00634D5A" w:rsidP="00617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районных олимпиад</w:t>
            </w:r>
            <w:r w:rsidRPr="00D5049E">
              <w:rPr>
                <w:sz w:val="22"/>
                <w:szCs w:val="22"/>
              </w:rPr>
              <w:t xml:space="preserve"> по русскому языку, математике и окружающему миру среди обучающихся 4-х классов</w:t>
            </w:r>
          </w:p>
        </w:tc>
        <w:tc>
          <w:tcPr>
            <w:tcW w:w="687" w:type="pct"/>
          </w:tcPr>
          <w:p w:rsidR="00634D5A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4" w:type="pct"/>
          </w:tcPr>
          <w:p w:rsidR="00634D5A" w:rsidRPr="00287CED" w:rsidRDefault="00634D5A" w:rsidP="00FA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EA09D2">
            <w:pPr>
              <w:jc w:val="both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Организация проведения Сретенских чтений</w:t>
            </w:r>
          </w:p>
        </w:tc>
        <w:tc>
          <w:tcPr>
            <w:tcW w:w="687" w:type="pct"/>
          </w:tcPr>
          <w:p w:rsidR="00634D5A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4" w:type="pct"/>
          </w:tcPr>
          <w:p w:rsidR="00634D5A" w:rsidRDefault="00634D5A" w:rsidP="00FA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87CED" w:rsidRDefault="00634D5A" w:rsidP="007E4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н</w:t>
            </w:r>
            <w:r w:rsidRPr="00287CED">
              <w:rPr>
                <w:sz w:val="22"/>
                <w:szCs w:val="22"/>
              </w:rPr>
              <w:t>аучно-практическ</w:t>
            </w:r>
            <w:r>
              <w:rPr>
                <w:sz w:val="22"/>
                <w:szCs w:val="22"/>
              </w:rPr>
              <w:t>ой конференции</w:t>
            </w:r>
            <w:r w:rsidRPr="00287CED">
              <w:rPr>
                <w:sz w:val="22"/>
                <w:szCs w:val="22"/>
              </w:rPr>
              <w:t xml:space="preserve"> обучающихся 5-11 классов «Школа-наука-ВУЗ»</w:t>
            </w:r>
          </w:p>
        </w:tc>
        <w:tc>
          <w:tcPr>
            <w:tcW w:w="687" w:type="pct"/>
          </w:tcPr>
          <w:p w:rsidR="00634D5A" w:rsidRPr="00287CED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4" w:type="pct"/>
          </w:tcPr>
          <w:p w:rsidR="00634D5A" w:rsidRPr="00287CED" w:rsidRDefault="00634D5A" w:rsidP="00FA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87CED" w:rsidRDefault="00634D5A" w:rsidP="00617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открытого фестиваля детской художественной гимнастики и акробатики «Спорт, здоровье, красота!»</w:t>
            </w:r>
          </w:p>
        </w:tc>
        <w:tc>
          <w:tcPr>
            <w:tcW w:w="687" w:type="pct"/>
          </w:tcPr>
          <w:p w:rsidR="00634D5A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4" w:type="pct"/>
          </w:tcPr>
          <w:p w:rsidR="00634D5A" w:rsidRDefault="00634D5A" w:rsidP="00FA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станционной игры «Космические старты»</w:t>
            </w:r>
          </w:p>
        </w:tc>
        <w:tc>
          <w:tcPr>
            <w:tcW w:w="687" w:type="pct"/>
          </w:tcPr>
          <w:p w:rsidR="00634D5A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4" w:type="pct"/>
          </w:tcPr>
          <w:p w:rsidR="00634D5A" w:rsidRDefault="00634D5A" w:rsidP="00FA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41A2A" w:rsidRDefault="00634D5A" w:rsidP="0007249D">
            <w:pPr>
              <w:jc w:val="both"/>
              <w:rPr>
                <w:b/>
                <w:bCs/>
                <w:sz w:val="22"/>
                <w:szCs w:val="22"/>
              </w:rPr>
            </w:pPr>
            <w:r w:rsidRPr="00741A2A">
              <w:rPr>
                <w:sz w:val="22"/>
                <w:szCs w:val="22"/>
              </w:rPr>
              <w:t>Организация участия обучающихся ОУ в Международн</w:t>
            </w:r>
            <w:r>
              <w:rPr>
                <w:sz w:val="22"/>
                <w:szCs w:val="22"/>
              </w:rPr>
              <w:t>ом</w:t>
            </w:r>
            <w:r w:rsidRPr="00741A2A">
              <w:rPr>
                <w:sz w:val="22"/>
                <w:szCs w:val="22"/>
              </w:rPr>
              <w:t xml:space="preserve"> игров</w:t>
            </w:r>
            <w:r>
              <w:rPr>
                <w:sz w:val="22"/>
                <w:szCs w:val="22"/>
              </w:rPr>
              <w:t>ом</w:t>
            </w:r>
            <w:r w:rsidRPr="00741A2A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741A2A">
              <w:rPr>
                <w:sz w:val="22"/>
                <w:szCs w:val="22"/>
              </w:rPr>
              <w:t>ЧИП</w:t>
            </w:r>
            <w:r>
              <w:rPr>
                <w:sz w:val="22"/>
                <w:szCs w:val="22"/>
              </w:rPr>
              <w:t xml:space="preserve">» </w:t>
            </w:r>
            <w:r w:rsidRPr="00741A2A">
              <w:rPr>
                <w:sz w:val="22"/>
                <w:szCs w:val="22"/>
              </w:rPr>
              <w:t>(цикл естественнонаучных предметов)</w:t>
            </w:r>
          </w:p>
        </w:tc>
        <w:tc>
          <w:tcPr>
            <w:tcW w:w="687" w:type="pct"/>
          </w:tcPr>
          <w:p w:rsidR="00634D5A" w:rsidRPr="00622144" w:rsidRDefault="00634D5A" w:rsidP="006173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4" w:type="pct"/>
          </w:tcPr>
          <w:p w:rsidR="00634D5A" w:rsidRPr="00775BA0" w:rsidRDefault="00634D5A" w:rsidP="00FA7842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</w:tr>
      <w:tr w:rsidR="00634D5A" w:rsidRPr="0081074B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1074B" w:rsidRDefault="00634D5A" w:rsidP="00E7578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1074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оведение</w:t>
            </w:r>
            <w:r w:rsidRPr="0081074B">
              <w:rPr>
                <w:sz w:val="22"/>
                <w:szCs w:val="22"/>
              </w:rPr>
              <w:t xml:space="preserve"> районного конкурса «День птиц»</w:t>
            </w:r>
          </w:p>
        </w:tc>
        <w:tc>
          <w:tcPr>
            <w:tcW w:w="687" w:type="pct"/>
          </w:tcPr>
          <w:p w:rsidR="00634D5A" w:rsidRPr="0081074B" w:rsidRDefault="00634D5A" w:rsidP="00E7578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1074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4" w:type="pct"/>
          </w:tcPr>
          <w:p w:rsidR="00634D5A" w:rsidRPr="0081074B" w:rsidRDefault="00634D5A" w:rsidP="00E7578F">
            <w:pPr>
              <w:rPr>
                <w:sz w:val="22"/>
                <w:szCs w:val="22"/>
              </w:rPr>
            </w:pPr>
            <w:r w:rsidRPr="0081074B">
              <w:rPr>
                <w:sz w:val="22"/>
                <w:szCs w:val="22"/>
              </w:rPr>
              <w:t>СЮН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1074B" w:rsidRDefault="00634D5A" w:rsidP="00004BAD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1074B" w:rsidRDefault="00634D5A" w:rsidP="00E7578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Pr="0081074B">
              <w:rPr>
                <w:sz w:val="22"/>
                <w:szCs w:val="22"/>
              </w:rPr>
              <w:t xml:space="preserve"> конкурса детского творчества «Зеркало природы - 2019»</w:t>
            </w:r>
          </w:p>
        </w:tc>
        <w:tc>
          <w:tcPr>
            <w:tcW w:w="687" w:type="pct"/>
          </w:tcPr>
          <w:p w:rsidR="00634D5A" w:rsidRPr="0081074B" w:rsidRDefault="00634D5A" w:rsidP="00E7578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1074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04" w:type="pct"/>
          </w:tcPr>
          <w:p w:rsidR="00634D5A" w:rsidRDefault="00634D5A" w:rsidP="00E7578F">
            <w:pPr>
              <w:rPr>
                <w:sz w:val="22"/>
                <w:szCs w:val="22"/>
              </w:rPr>
            </w:pPr>
            <w:r w:rsidRPr="0081074B">
              <w:rPr>
                <w:sz w:val="22"/>
                <w:szCs w:val="22"/>
              </w:rPr>
              <w:t>СЮН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1074B" w:rsidRDefault="00634D5A" w:rsidP="00004BAD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1074B" w:rsidRDefault="00634D5A" w:rsidP="00E7578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военно-спортивной игры «Орлёнок», посвящённой 10-й годовщине присвоения городу Вязьме звания «Город воинской Славы»</w:t>
            </w:r>
          </w:p>
        </w:tc>
        <w:tc>
          <w:tcPr>
            <w:tcW w:w="687" w:type="pct"/>
          </w:tcPr>
          <w:p w:rsidR="00634D5A" w:rsidRPr="0081074B" w:rsidRDefault="00634D5A" w:rsidP="00E7578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25 - 26</w:t>
            </w:r>
          </w:p>
        </w:tc>
        <w:tc>
          <w:tcPr>
            <w:tcW w:w="904" w:type="pct"/>
          </w:tcPr>
          <w:p w:rsidR="00634D5A" w:rsidRPr="0081074B" w:rsidRDefault="00634D5A" w:rsidP="00E7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87CED" w:rsidRDefault="00634D5A" w:rsidP="00565D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</w:t>
            </w:r>
            <w:r w:rsidRPr="00C232B7">
              <w:rPr>
                <w:sz w:val="22"/>
                <w:szCs w:val="22"/>
              </w:rPr>
              <w:t>естивал</w:t>
            </w:r>
            <w:r>
              <w:rPr>
                <w:sz w:val="22"/>
                <w:szCs w:val="22"/>
              </w:rPr>
              <w:t>я</w:t>
            </w:r>
            <w:r w:rsidRPr="00C232B7">
              <w:rPr>
                <w:sz w:val="22"/>
                <w:szCs w:val="22"/>
              </w:rPr>
              <w:t xml:space="preserve"> педагогических идей учителей сельских образовательных учреждений Вяземского района Смоленской области</w:t>
            </w:r>
          </w:p>
        </w:tc>
        <w:tc>
          <w:tcPr>
            <w:tcW w:w="687" w:type="pct"/>
          </w:tcPr>
          <w:p w:rsidR="00634D5A" w:rsidRPr="009A496D" w:rsidRDefault="00634D5A" w:rsidP="00524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4" w:type="pct"/>
          </w:tcPr>
          <w:p w:rsidR="00634D5A" w:rsidRDefault="00634D5A" w:rsidP="00FA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ИМЦ, МБОУ Вязьма-Брянская СОШ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1074B" w:rsidRDefault="00634D5A" w:rsidP="00E03B5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районного конкурса макетов «Православные храмы России»</w:t>
            </w:r>
          </w:p>
        </w:tc>
        <w:tc>
          <w:tcPr>
            <w:tcW w:w="687" w:type="pct"/>
          </w:tcPr>
          <w:p w:rsidR="00634D5A" w:rsidRPr="009A602C" w:rsidRDefault="00634D5A" w:rsidP="00E03B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A602C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1074B" w:rsidRDefault="00634D5A" w:rsidP="00E03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17302" w:rsidRDefault="00634D5A" w:rsidP="00E7578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Организация у</w:t>
            </w:r>
            <w:r w:rsidRPr="0097035B">
              <w:rPr>
                <w:sz w:val="22"/>
                <w:szCs w:val="22"/>
              </w:rPr>
              <w:t>част</w:t>
            </w:r>
            <w:r>
              <w:rPr>
                <w:sz w:val="22"/>
                <w:szCs w:val="22"/>
              </w:rPr>
              <w:t>ия обучающихся</w:t>
            </w:r>
            <w:r w:rsidRPr="0097035B">
              <w:rPr>
                <w:sz w:val="22"/>
                <w:szCs w:val="22"/>
              </w:rPr>
              <w:t xml:space="preserve"> в областных  конкурсах, соревнованиях</w:t>
            </w:r>
          </w:p>
        </w:tc>
        <w:tc>
          <w:tcPr>
            <w:tcW w:w="687" w:type="pct"/>
          </w:tcPr>
          <w:p w:rsidR="00634D5A" w:rsidRPr="009A602C" w:rsidRDefault="00634D5A" w:rsidP="00E7578F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Департамента</w:t>
            </w:r>
          </w:p>
          <w:p w:rsidR="00634D5A" w:rsidRPr="009A602C" w:rsidRDefault="00634D5A" w:rsidP="00E7578F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Смоленской области по образованию и науке</w:t>
            </w:r>
          </w:p>
        </w:tc>
        <w:tc>
          <w:tcPr>
            <w:tcW w:w="904" w:type="pct"/>
          </w:tcPr>
          <w:p w:rsidR="00634D5A" w:rsidRDefault="00634D5A" w:rsidP="00FA7842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0167F">
              <w:rPr>
                <w:b/>
                <w:bCs/>
                <w:sz w:val="22"/>
                <w:szCs w:val="22"/>
              </w:rPr>
              <w:t>. Правовая поддержка участников образовательного процесса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Декады правового воспитания участников образовательного процесса</w:t>
            </w:r>
          </w:p>
        </w:tc>
        <w:tc>
          <w:tcPr>
            <w:tcW w:w="687" w:type="pct"/>
          </w:tcPr>
          <w:p w:rsidR="00634D5A" w:rsidRPr="0027367D" w:rsidRDefault="00634D5A" w:rsidP="0029444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15 - 26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07249D">
            <w:pPr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Заседание комиссии по комплектованию детьми муниципальных  бюджетных образовательных учреждений, реализующих  основную общеобразовательную программу дошкольного образования   </w:t>
            </w:r>
          </w:p>
        </w:tc>
        <w:tc>
          <w:tcPr>
            <w:tcW w:w="687" w:type="pct"/>
          </w:tcPr>
          <w:p w:rsidR="00634D5A" w:rsidRPr="00B00879" w:rsidRDefault="00634D5A" w:rsidP="0061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</w:t>
            </w:r>
          </w:p>
        </w:tc>
        <w:tc>
          <w:tcPr>
            <w:tcW w:w="904" w:type="pct"/>
          </w:tcPr>
          <w:p w:rsidR="00634D5A" w:rsidRPr="00B00879" w:rsidRDefault="00634D5A" w:rsidP="00617302">
            <w:pPr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57646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Консультации для руководителей и заместителей руководителей по приведение учредительных документов и локальных актов образовательного учреждения в соответствие с законодательством в сфере образования</w:t>
            </w:r>
          </w:p>
        </w:tc>
        <w:tc>
          <w:tcPr>
            <w:tcW w:w="687" w:type="pct"/>
          </w:tcPr>
          <w:p w:rsidR="00634D5A" w:rsidRPr="009A602C" w:rsidRDefault="00634D5A" w:rsidP="00757646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Индивидуальное консультирование родителей (законных представителей) по правовым и социальным вопросам</w:t>
            </w:r>
          </w:p>
        </w:tc>
        <w:tc>
          <w:tcPr>
            <w:tcW w:w="687" w:type="pct"/>
          </w:tcPr>
          <w:p w:rsidR="00634D5A" w:rsidRPr="009A602C" w:rsidRDefault="00634D5A" w:rsidP="00617302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617302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617302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07249D">
            <w:pPr>
              <w:jc w:val="both"/>
            </w:pPr>
            <w:r w:rsidRPr="00683DE8">
              <w:rPr>
                <w:sz w:val="22"/>
                <w:szCs w:val="22"/>
              </w:rPr>
              <w:t>Работа с обращениями (жалобами) участников образовательного процесса</w:t>
            </w:r>
          </w:p>
        </w:tc>
        <w:tc>
          <w:tcPr>
            <w:tcW w:w="687" w:type="pct"/>
          </w:tcPr>
          <w:p w:rsidR="00634D5A" w:rsidRPr="009A602C" w:rsidRDefault="00634D5A" w:rsidP="00B60A68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B60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B60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Н.А.,</w:t>
            </w:r>
          </w:p>
          <w:p w:rsidR="00634D5A" w:rsidRPr="00683DE8" w:rsidRDefault="00634D5A" w:rsidP="00B60A68"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F53A8F" w:rsidRDefault="00634D5A" w:rsidP="00F53A8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80167F">
              <w:rPr>
                <w:b/>
                <w:bCs/>
                <w:sz w:val="22"/>
                <w:szCs w:val="22"/>
              </w:rPr>
              <w:t>. Обучение и организационная работа с руководящими кадрами образовательных учреждений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8039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00879">
              <w:rPr>
                <w:sz w:val="22"/>
                <w:szCs w:val="22"/>
              </w:rPr>
              <w:t>овещание для руко</w:t>
            </w:r>
            <w:r>
              <w:rPr>
                <w:sz w:val="22"/>
                <w:szCs w:val="22"/>
              </w:rPr>
              <w:t>водителей МБДОУ</w:t>
            </w:r>
          </w:p>
        </w:tc>
        <w:tc>
          <w:tcPr>
            <w:tcW w:w="687" w:type="pct"/>
          </w:tcPr>
          <w:p w:rsidR="00634D5A" w:rsidRPr="00FA7842" w:rsidRDefault="00634D5A" w:rsidP="00B60A68">
            <w:pPr>
              <w:jc w:val="center"/>
              <w:rPr>
                <w:sz w:val="22"/>
                <w:szCs w:val="22"/>
              </w:rPr>
            </w:pPr>
            <w:r w:rsidRPr="00FA7842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904" w:type="pct"/>
          </w:tcPr>
          <w:p w:rsidR="00634D5A" w:rsidRPr="00B00879" w:rsidRDefault="00634D5A" w:rsidP="00B60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</w:t>
            </w:r>
            <w:r w:rsidRPr="00B0087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F1309C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 заместителей директоров общеобразовательных учреждений по учебно-воспитательной работе</w:t>
            </w:r>
          </w:p>
        </w:tc>
        <w:tc>
          <w:tcPr>
            <w:tcW w:w="687" w:type="pct"/>
          </w:tcPr>
          <w:p w:rsidR="00634D5A" w:rsidRPr="0080167F" w:rsidRDefault="00634D5A" w:rsidP="00B60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04" w:type="pct"/>
          </w:tcPr>
          <w:p w:rsidR="00634D5A" w:rsidRPr="0080167F" w:rsidRDefault="00634D5A" w:rsidP="00B60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</w:t>
            </w:r>
          </w:p>
          <w:p w:rsidR="00634D5A" w:rsidRPr="0080167F" w:rsidRDefault="00634D5A" w:rsidP="00B60A68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F1309C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 с руководителями образовательных учреждений</w:t>
            </w:r>
          </w:p>
        </w:tc>
        <w:tc>
          <w:tcPr>
            <w:tcW w:w="687" w:type="pct"/>
          </w:tcPr>
          <w:p w:rsidR="00634D5A" w:rsidRPr="0080167F" w:rsidRDefault="00634D5A" w:rsidP="00BC49F7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FA5830" w:rsidRDefault="00634D5A" w:rsidP="00F1309C">
            <w:pPr>
              <w:jc w:val="both"/>
              <w:rPr>
                <w:sz w:val="22"/>
                <w:szCs w:val="22"/>
              </w:rPr>
            </w:pPr>
            <w:r w:rsidRPr="00FA5830">
              <w:rPr>
                <w:sz w:val="22"/>
                <w:szCs w:val="22"/>
              </w:rPr>
              <w:t xml:space="preserve">Проведение семинаров по вопросу организации отдыха и досуговой деятельности детей и подростков в период проведения детской оздоровительной кампании 2019 года  </w:t>
            </w:r>
          </w:p>
        </w:tc>
        <w:tc>
          <w:tcPr>
            <w:tcW w:w="687" w:type="pct"/>
          </w:tcPr>
          <w:p w:rsidR="00634D5A" w:rsidRPr="00FA7842" w:rsidRDefault="00634D5A" w:rsidP="00B60A68">
            <w:pPr>
              <w:jc w:val="center"/>
              <w:rPr>
                <w:sz w:val="22"/>
                <w:szCs w:val="22"/>
              </w:rPr>
            </w:pPr>
            <w:r w:rsidRPr="00FA7842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FA784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A7842">
              <w:rPr>
                <w:sz w:val="22"/>
                <w:szCs w:val="22"/>
              </w:rPr>
              <w:t>26</w:t>
            </w:r>
          </w:p>
        </w:tc>
        <w:tc>
          <w:tcPr>
            <w:tcW w:w="904" w:type="pct"/>
          </w:tcPr>
          <w:p w:rsidR="00634D5A" w:rsidRDefault="00634D5A" w:rsidP="00B60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F130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сведений о доходах руководителей за 2018 год</w:t>
            </w:r>
          </w:p>
        </w:tc>
        <w:tc>
          <w:tcPr>
            <w:tcW w:w="687" w:type="pct"/>
          </w:tcPr>
          <w:p w:rsidR="00634D5A" w:rsidRPr="00482C75" w:rsidRDefault="00634D5A" w:rsidP="00B60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</w:p>
        </w:tc>
        <w:tc>
          <w:tcPr>
            <w:tcW w:w="904" w:type="pct"/>
          </w:tcPr>
          <w:p w:rsidR="00634D5A" w:rsidRPr="00482C75" w:rsidRDefault="00634D5A" w:rsidP="00B60A68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1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участия </w:t>
            </w:r>
            <w:r w:rsidRPr="00482C75">
              <w:rPr>
                <w:sz w:val="22"/>
                <w:szCs w:val="22"/>
              </w:rPr>
              <w:t>руководящих работников образовательных учреждений</w:t>
            </w:r>
            <w:r>
              <w:rPr>
                <w:sz w:val="22"/>
                <w:szCs w:val="22"/>
              </w:rPr>
              <w:t xml:space="preserve"> в к</w:t>
            </w:r>
            <w:r w:rsidRPr="00482C75">
              <w:rPr>
                <w:sz w:val="22"/>
                <w:szCs w:val="22"/>
              </w:rPr>
              <w:t>урсов</w:t>
            </w:r>
            <w:r>
              <w:rPr>
                <w:sz w:val="22"/>
                <w:szCs w:val="22"/>
              </w:rPr>
              <w:t>ой</w:t>
            </w:r>
            <w:r w:rsidRPr="00482C75">
              <w:rPr>
                <w:sz w:val="22"/>
                <w:szCs w:val="22"/>
              </w:rPr>
              <w:t xml:space="preserve"> переподготовк</w:t>
            </w:r>
            <w:r>
              <w:rPr>
                <w:sz w:val="22"/>
                <w:szCs w:val="22"/>
              </w:rPr>
              <w:t>е</w:t>
            </w:r>
            <w:r w:rsidRPr="00482C75">
              <w:rPr>
                <w:sz w:val="22"/>
                <w:szCs w:val="22"/>
              </w:rPr>
              <w:t xml:space="preserve"> по гражданской обороне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МКУГО и ЧС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00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9656EE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80167F">
              <w:rPr>
                <w:b/>
                <w:bCs/>
                <w:sz w:val="22"/>
                <w:szCs w:val="22"/>
              </w:rPr>
              <w:t xml:space="preserve">. Переподготовка, повышение квалификации и организационная работа с педагогическими кадрами образовательных учреждений. Обмен опытом работы. </w:t>
            </w:r>
          </w:p>
          <w:p w:rsidR="00634D5A" w:rsidRPr="0080167F" w:rsidRDefault="00634D5A" w:rsidP="009656EE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Аттестация работников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D76D34" w:rsidRDefault="00634D5A" w:rsidP="0001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</w:t>
            </w:r>
            <w:r w:rsidRPr="00D76D34">
              <w:rPr>
                <w:sz w:val="22"/>
                <w:szCs w:val="22"/>
              </w:rPr>
              <w:t>бучающи</w:t>
            </w:r>
            <w:r>
              <w:rPr>
                <w:sz w:val="22"/>
                <w:szCs w:val="22"/>
              </w:rPr>
              <w:t>х</w:t>
            </w:r>
            <w:r w:rsidRPr="00D76D34">
              <w:rPr>
                <w:sz w:val="22"/>
                <w:szCs w:val="22"/>
              </w:rPr>
              <w:t xml:space="preserve"> семинар</w:t>
            </w:r>
            <w:r>
              <w:rPr>
                <w:sz w:val="22"/>
                <w:szCs w:val="22"/>
              </w:rPr>
              <w:t>ов</w:t>
            </w:r>
            <w:r w:rsidRPr="00D76D34">
              <w:rPr>
                <w:sz w:val="22"/>
                <w:szCs w:val="22"/>
              </w:rPr>
              <w:t xml:space="preserve"> с педагогами, участвующими в проведении государственной итоговой аттестации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7526C8" w:rsidRDefault="00634D5A" w:rsidP="00F43A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D76D34" w:rsidRDefault="00634D5A" w:rsidP="0007249D">
            <w:pPr>
              <w:jc w:val="both"/>
              <w:rPr>
                <w:sz w:val="22"/>
                <w:szCs w:val="22"/>
              </w:rPr>
            </w:pPr>
            <w:r w:rsidRPr="00D76D34">
              <w:rPr>
                <w:sz w:val="22"/>
                <w:szCs w:val="22"/>
              </w:rPr>
              <w:t>Заседание  РМО заместител</w:t>
            </w:r>
            <w:r>
              <w:rPr>
                <w:sz w:val="22"/>
                <w:szCs w:val="22"/>
              </w:rPr>
              <w:t>ей заведующих по  воспитательно-</w:t>
            </w:r>
            <w:r w:rsidRPr="00D76D34">
              <w:rPr>
                <w:sz w:val="22"/>
                <w:szCs w:val="22"/>
              </w:rPr>
              <w:t xml:space="preserve">методической работе. Подготовка к проведению  творческого отчета выпускников МБДОУ </w:t>
            </w:r>
            <w:r>
              <w:rPr>
                <w:sz w:val="22"/>
                <w:szCs w:val="22"/>
              </w:rPr>
              <w:t>«С 780-</w:t>
            </w:r>
            <w:r w:rsidRPr="00D76D34">
              <w:rPr>
                <w:sz w:val="22"/>
                <w:szCs w:val="22"/>
              </w:rPr>
              <w:t xml:space="preserve">летием, родная Вязьма!»   </w:t>
            </w:r>
          </w:p>
        </w:tc>
        <w:tc>
          <w:tcPr>
            <w:tcW w:w="687" w:type="pct"/>
          </w:tcPr>
          <w:p w:rsidR="00634D5A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34D5A" w:rsidRPr="00B00879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4" w:type="pct"/>
          </w:tcPr>
          <w:p w:rsidR="00634D5A" w:rsidRPr="00B00879" w:rsidRDefault="00634D5A" w:rsidP="006B1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</w:t>
            </w:r>
            <w:r w:rsidRPr="00B00879">
              <w:rPr>
                <w:sz w:val="22"/>
                <w:szCs w:val="22"/>
              </w:rPr>
              <w:t>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D76D34" w:rsidRDefault="00634D5A" w:rsidP="0001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</w:t>
            </w:r>
            <w:r w:rsidRPr="00D76D34">
              <w:rPr>
                <w:sz w:val="22"/>
                <w:szCs w:val="22"/>
              </w:rPr>
              <w:t>ворческ</w:t>
            </w:r>
            <w:r>
              <w:rPr>
                <w:sz w:val="22"/>
                <w:szCs w:val="22"/>
              </w:rPr>
              <w:t>ого</w:t>
            </w:r>
            <w:r w:rsidRPr="00D76D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отчёта выпускников МБДОУ  «С 780-</w:t>
            </w:r>
            <w:r w:rsidRPr="00D76D34">
              <w:rPr>
                <w:sz w:val="22"/>
                <w:szCs w:val="22"/>
              </w:rPr>
              <w:t xml:space="preserve">летием, родная Вязьма!»       </w:t>
            </w:r>
          </w:p>
        </w:tc>
        <w:tc>
          <w:tcPr>
            <w:tcW w:w="687" w:type="pct"/>
          </w:tcPr>
          <w:p w:rsidR="00634D5A" w:rsidRPr="004326AC" w:rsidRDefault="00634D5A" w:rsidP="00F43A6C">
            <w:pPr>
              <w:jc w:val="center"/>
              <w:rPr>
                <w:sz w:val="22"/>
                <w:szCs w:val="22"/>
              </w:rPr>
            </w:pPr>
            <w:r w:rsidRPr="004326AC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904" w:type="pct"/>
          </w:tcPr>
          <w:p w:rsidR="00634D5A" w:rsidRPr="004326AC" w:rsidRDefault="00634D5A" w:rsidP="006B1D01">
            <w:pPr>
              <w:rPr>
                <w:sz w:val="22"/>
                <w:szCs w:val="22"/>
              </w:rPr>
            </w:pPr>
            <w:r w:rsidRPr="004326AC"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D76D34" w:rsidRDefault="00634D5A" w:rsidP="00015F2C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педагогов в к</w:t>
            </w:r>
            <w:r w:rsidRPr="00D76D34">
              <w:rPr>
                <w:sz w:val="22"/>
                <w:szCs w:val="22"/>
              </w:rPr>
              <w:t>онсультаци</w:t>
            </w:r>
            <w:r>
              <w:rPr>
                <w:sz w:val="22"/>
                <w:szCs w:val="22"/>
              </w:rPr>
              <w:t>ях и вебинарах</w:t>
            </w:r>
            <w:r w:rsidRPr="00D76D34">
              <w:rPr>
                <w:sz w:val="22"/>
                <w:szCs w:val="22"/>
              </w:rPr>
              <w:t xml:space="preserve"> на «горячей линии» РУМО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b/>
                <w:bCs/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ГАУ ДПО СОИРО</w:t>
            </w:r>
          </w:p>
        </w:tc>
        <w:tc>
          <w:tcPr>
            <w:tcW w:w="904" w:type="pct"/>
          </w:tcPr>
          <w:p w:rsidR="00634D5A" w:rsidRPr="009A496D" w:rsidRDefault="00634D5A" w:rsidP="006B1D0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7576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участия в областном конкурсе «Воспитатель  года - 2019» </w:t>
            </w:r>
          </w:p>
        </w:tc>
        <w:tc>
          <w:tcPr>
            <w:tcW w:w="687" w:type="pct"/>
          </w:tcPr>
          <w:p w:rsidR="00634D5A" w:rsidRPr="009A602C" w:rsidRDefault="00634D5A" w:rsidP="00757646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 xml:space="preserve">по плану Департамента Смоленской области по образованию и  науке   </w:t>
            </w:r>
          </w:p>
        </w:tc>
        <w:tc>
          <w:tcPr>
            <w:tcW w:w="904" w:type="pct"/>
          </w:tcPr>
          <w:p w:rsidR="00634D5A" w:rsidRPr="00273B29" w:rsidRDefault="00634D5A" w:rsidP="00757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D76D34" w:rsidRDefault="00634D5A" w:rsidP="00015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педагогов</w:t>
            </w:r>
            <w:r w:rsidRPr="00D76D34">
              <w:rPr>
                <w:sz w:val="22"/>
                <w:szCs w:val="22"/>
              </w:rPr>
              <w:t xml:space="preserve"> в областном конкурсе «Учитель года </w:t>
            </w:r>
            <w:r>
              <w:rPr>
                <w:sz w:val="22"/>
                <w:szCs w:val="22"/>
              </w:rPr>
              <w:t>-</w:t>
            </w:r>
            <w:r w:rsidRPr="00D76D34">
              <w:rPr>
                <w:sz w:val="22"/>
                <w:szCs w:val="22"/>
              </w:rPr>
              <w:t xml:space="preserve"> 2019» 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Департамента Смоленской области по образованию и науке</w:t>
            </w:r>
          </w:p>
        </w:tc>
        <w:tc>
          <w:tcPr>
            <w:tcW w:w="904" w:type="pct"/>
          </w:tcPr>
          <w:p w:rsidR="00634D5A" w:rsidRPr="00273B29" w:rsidRDefault="00634D5A" w:rsidP="006B1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D76D34" w:rsidRDefault="00634D5A" w:rsidP="0007249D">
            <w:pPr>
              <w:jc w:val="both"/>
              <w:rPr>
                <w:sz w:val="22"/>
                <w:szCs w:val="22"/>
              </w:rPr>
            </w:pPr>
            <w:r w:rsidRPr="00D76D34">
              <w:rPr>
                <w:sz w:val="22"/>
                <w:szCs w:val="22"/>
              </w:rPr>
              <w:t>Заседания РМО учителей образовательных учреждений</w:t>
            </w:r>
          </w:p>
        </w:tc>
        <w:tc>
          <w:tcPr>
            <w:tcW w:w="687" w:type="pct"/>
          </w:tcPr>
          <w:p w:rsidR="00634D5A" w:rsidRPr="009A602C" w:rsidRDefault="00634D5A" w:rsidP="00D76D3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РМО</w:t>
            </w:r>
          </w:p>
        </w:tc>
        <w:tc>
          <w:tcPr>
            <w:tcW w:w="904" w:type="pct"/>
          </w:tcPr>
          <w:p w:rsidR="00634D5A" w:rsidRPr="00287CED" w:rsidRDefault="00634D5A" w:rsidP="00D7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D76D34" w:rsidRDefault="00634D5A" w:rsidP="0007249D">
            <w:pPr>
              <w:jc w:val="both"/>
              <w:rPr>
                <w:sz w:val="22"/>
                <w:szCs w:val="22"/>
              </w:rPr>
            </w:pPr>
            <w:r w:rsidRPr="00D76D34">
              <w:rPr>
                <w:sz w:val="22"/>
                <w:szCs w:val="22"/>
              </w:rPr>
              <w:t>Организация</w:t>
            </w:r>
            <w:r w:rsidRPr="00D76D34">
              <w:rPr>
                <w:b/>
                <w:bCs/>
                <w:sz w:val="22"/>
                <w:szCs w:val="22"/>
              </w:rPr>
              <w:t xml:space="preserve">  </w:t>
            </w:r>
            <w:r w:rsidRPr="00D76D34">
              <w:rPr>
                <w:sz w:val="22"/>
                <w:szCs w:val="22"/>
              </w:rPr>
              <w:t>гигиенического обучения</w:t>
            </w:r>
            <w:r w:rsidRPr="00D76D34">
              <w:rPr>
                <w:b/>
                <w:bCs/>
                <w:sz w:val="22"/>
                <w:szCs w:val="22"/>
              </w:rPr>
              <w:t xml:space="preserve"> </w:t>
            </w:r>
            <w:r w:rsidRPr="00D76D34">
              <w:rPr>
                <w:sz w:val="22"/>
                <w:szCs w:val="22"/>
              </w:rPr>
              <w:t xml:space="preserve">  и  аттестации работников  лагерей с дневным пребыванием детей</w:t>
            </w:r>
          </w:p>
        </w:tc>
        <w:tc>
          <w:tcPr>
            <w:tcW w:w="687" w:type="pct"/>
          </w:tcPr>
          <w:p w:rsidR="00634D5A" w:rsidRPr="009A602C" w:rsidRDefault="00634D5A" w:rsidP="00B60A68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683DE8" w:rsidRDefault="00634D5A" w:rsidP="006B1D01">
            <w:r>
              <w:rPr>
                <w:sz w:val="22"/>
                <w:szCs w:val="22"/>
              </w:rPr>
              <w:t xml:space="preserve">Алексеева О.А.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D76D34" w:rsidRDefault="00634D5A" w:rsidP="0007249D">
            <w:pPr>
              <w:jc w:val="both"/>
              <w:rPr>
                <w:sz w:val="22"/>
                <w:szCs w:val="22"/>
              </w:rPr>
            </w:pPr>
            <w:r w:rsidRPr="00D76D34">
              <w:rPr>
                <w:sz w:val="22"/>
                <w:szCs w:val="22"/>
              </w:rPr>
              <w:t>Консультирование р</w:t>
            </w:r>
            <w:r>
              <w:rPr>
                <w:sz w:val="22"/>
                <w:szCs w:val="22"/>
              </w:rPr>
              <w:t>уководителей и</w:t>
            </w:r>
            <w:r w:rsidRPr="00D76D34">
              <w:rPr>
                <w:sz w:val="22"/>
                <w:szCs w:val="22"/>
              </w:rPr>
              <w:t xml:space="preserve"> выпускников </w:t>
            </w:r>
            <w:r>
              <w:rPr>
                <w:sz w:val="22"/>
                <w:szCs w:val="22"/>
              </w:rPr>
              <w:t xml:space="preserve">школ </w:t>
            </w:r>
            <w:r w:rsidRPr="00D76D34">
              <w:rPr>
                <w:sz w:val="22"/>
                <w:szCs w:val="22"/>
              </w:rPr>
              <w:t>по вопросам подготовки документов для целевого поступления в СмолГУ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6B1D0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33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80167F">
              <w:rPr>
                <w:b/>
                <w:bCs/>
                <w:sz w:val="22"/>
                <w:szCs w:val="22"/>
              </w:rPr>
              <w:t>.  Финансово-хозяйственная деятельность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015F2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сведений о численности и заработной плате работников образовательных учреждений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04" w:type="pct"/>
          </w:tcPr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015F2C">
            <w:pPr>
              <w:tabs>
                <w:tab w:val="left" w:pos="1200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к</w:t>
            </w:r>
            <w:r w:rsidRPr="00CC45CC">
              <w:rPr>
                <w:sz w:val="22"/>
                <w:szCs w:val="22"/>
                <w:lang w:eastAsia="ar-SA"/>
              </w:rPr>
              <w:t>вартальн</w:t>
            </w:r>
            <w:r>
              <w:rPr>
                <w:sz w:val="22"/>
                <w:szCs w:val="22"/>
                <w:lang w:eastAsia="ar-SA"/>
              </w:rPr>
              <w:t>ого</w:t>
            </w:r>
            <w:r w:rsidRPr="00CC45CC">
              <w:rPr>
                <w:sz w:val="22"/>
                <w:szCs w:val="22"/>
                <w:lang w:eastAsia="ar-SA"/>
              </w:rPr>
              <w:t xml:space="preserve"> сводн</w:t>
            </w:r>
            <w:r>
              <w:rPr>
                <w:sz w:val="22"/>
                <w:szCs w:val="22"/>
                <w:lang w:eastAsia="ar-SA"/>
              </w:rPr>
              <w:t>ого</w:t>
            </w:r>
            <w:r w:rsidRPr="00CC45CC">
              <w:rPr>
                <w:sz w:val="22"/>
                <w:szCs w:val="22"/>
                <w:lang w:eastAsia="ar-SA"/>
              </w:rPr>
              <w:t xml:space="preserve"> бухгалтерск</w:t>
            </w:r>
            <w:r>
              <w:rPr>
                <w:sz w:val="22"/>
                <w:szCs w:val="22"/>
                <w:lang w:eastAsia="ar-SA"/>
              </w:rPr>
              <w:t>ого</w:t>
            </w:r>
            <w:r w:rsidRPr="00CC45CC">
              <w:rPr>
                <w:sz w:val="22"/>
                <w:szCs w:val="22"/>
                <w:lang w:eastAsia="ar-SA"/>
              </w:rPr>
              <w:t xml:space="preserve"> отчёт</w:t>
            </w:r>
            <w:r>
              <w:rPr>
                <w:sz w:val="22"/>
                <w:szCs w:val="22"/>
                <w:lang w:eastAsia="ar-SA"/>
              </w:rPr>
              <w:t>а</w:t>
            </w:r>
            <w:r w:rsidRPr="00CC45CC">
              <w:rPr>
                <w:sz w:val="22"/>
                <w:szCs w:val="22"/>
                <w:lang w:eastAsia="ar-SA"/>
              </w:rPr>
              <w:t xml:space="preserve"> по учреждениям образования за 1 квартал 201</w:t>
            </w:r>
            <w:r>
              <w:rPr>
                <w:sz w:val="22"/>
                <w:szCs w:val="22"/>
                <w:lang w:eastAsia="ar-SA"/>
              </w:rPr>
              <w:t xml:space="preserve">9 </w:t>
            </w:r>
            <w:r w:rsidRPr="00CC45CC">
              <w:rPr>
                <w:sz w:val="22"/>
                <w:szCs w:val="22"/>
                <w:lang w:eastAsia="ar-SA"/>
              </w:rPr>
              <w:t>года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выплате заработной платы учителям и другим категориям педагогических работников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015F2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</w:t>
            </w:r>
            <w:r>
              <w:rPr>
                <w:sz w:val="22"/>
                <w:szCs w:val="22"/>
                <w:lang w:eastAsia="ar-SA"/>
              </w:rPr>
              <w:t>ной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</w:t>
            </w:r>
            <w:r>
              <w:rPr>
                <w:sz w:val="22"/>
                <w:szCs w:val="22"/>
                <w:lang w:eastAsia="ar-SA"/>
              </w:rPr>
              <w:t xml:space="preserve">областного </w:t>
            </w:r>
            <w:r w:rsidRPr="00CC45CC">
              <w:rPr>
                <w:sz w:val="22"/>
                <w:szCs w:val="22"/>
                <w:lang w:eastAsia="ar-SA"/>
              </w:rPr>
              <w:t xml:space="preserve"> бюджета на выплату денежного вознаграждения классным руководителям МОУ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>о кассовых расходах, на оплату труда работников муниципальных учреждений по реализации мероприятий в рамках «Программы дополнительных мер по снижению напряж</w:t>
            </w:r>
            <w:r>
              <w:rPr>
                <w:sz w:val="22"/>
                <w:szCs w:val="22"/>
                <w:lang w:eastAsia="ar-SA"/>
              </w:rPr>
              <w:t>енности на рынке труда Смоленско</w:t>
            </w:r>
            <w:r w:rsidRPr="00CC45CC">
              <w:rPr>
                <w:sz w:val="22"/>
                <w:szCs w:val="22"/>
                <w:lang w:eastAsia="ar-SA"/>
              </w:rPr>
              <w:t>й области»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расходах 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4" w:type="pct"/>
          </w:tcPr>
          <w:p w:rsidR="00634D5A" w:rsidRDefault="00634D5A" w:rsidP="00617302">
            <w:r>
              <w:rPr>
                <w:sz w:val="22"/>
                <w:szCs w:val="22"/>
                <w:lang w:eastAsia="ar-SA"/>
              </w:rPr>
              <w:t>Пронькина Т.</w:t>
            </w:r>
            <w:r w:rsidRPr="00A379CD">
              <w:rPr>
                <w:sz w:val="22"/>
                <w:szCs w:val="22"/>
                <w:lang w:eastAsia="ar-SA"/>
              </w:rPr>
              <w:t>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среднемесячной начисленной заработной плате по педагогическим работникам в образовательных учреждениях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 бюджета на осуществление полномочий по предоставлению мер социальной поддержки по обеспечению бесплатной жилой площадью с отоплением и освещением в сельской местности педагогических работников образовательных учреждений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015F2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к</w:t>
            </w:r>
            <w:r w:rsidRPr="00CC45CC">
              <w:rPr>
                <w:sz w:val="22"/>
                <w:szCs w:val="22"/>
                <w:lang w:eastAsia="ar-SA"/>
              </w:rPr>
              <w:t>вартальн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в </w:t>
            </w:r>
            <w:r>
              <w:rPr>
                <w:sz w:val="22"/>
                <w:szCs w:val="22"/>
                <w:lang w:eastAsia="ar-SA"/>
              </w:rPr>
              <w:t>ФСС</w:t>
            </w:r>
            <w:r w:rsidRPr="00CC45CC">
              <w:rPr>
                <w:sz w:val="22"/>
                <w:szCs w:val="22"/>
                <w:lang w:eastAsia="ar-SA"/>
              </w:rPr>
              <w:t xml:space="preserve"> РФ за </w:t>
            </w:r>
            <w:r>
              <w:rPr>
                <w:sz w:val="22"/>
                <w:szCs w:val="22"/>
                <w:lang w:eastAsia="ar-SA"/>
              </w:rPr>
              <w:t>1</w:t>
            </w:r>
            <w:r w:rsidRPr="00CC45CC">
              <w:rPr>
                <w:sz w:val="22"/>
                <w:szCs w:val="22"/>
                <w:lang w:eastAsia="ar-SA"/>
              </w:rPr>
              <w:t xml:space="preserve"> квартал 201</w:t>
            </w:r>
            <w:r>
              <w:rPr>
                <w:sz w:val="22"/>
                <w:szCs w:val="22"/>
                <w:lang w:eastAsia="ar-SA"/>
              </w:rPr>
              <w:t xml:space="preserve">9 </w:t>
            </w:r>
            <w:r w:rsidRPr="00CC45CC">
              <w:rPr>
                <w:sz w:val="22"/>
                <w:szCs w:val="22"/>
                <w:lang w:eastAsia="ar-SA"/>
              </w:rPr>
              <w:t>года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бюджета для реализации основных общеобразовательных программ в муниципальных образовательных учреждениях, в части финансирования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04" w:type="pct"/>
          </w:tcPr>
          <w:p w:rsidR="00634D5A" w:rsidRDefault="00634D5A" w:rsidP="00617302">
            <w:r>
              <w:rPr>
                <w:sz w:val="22"/>
                <w:szCs w:val="22"/>
                <w:lang w:eastAsia="ar-SA"/>
              </w:rPr>
              <w:t>Пронькина Т.</w:t>
            </w:r>
            <w:r w:rsidRPr="00A379CD">
              <w:rPr>
                <w:sz w:val="22"/>
                <w:szCs w:val="22"/>
                <w:lang w:eastAsia="ar-SA"/>
              </w:rPr>
              <w:t>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</w:t>
            </w:r>
            <w:r>
              <w:rPr>
                <w:sz w:val="22"/>
                <w:szCs w:val="22"/>
                <w:lang w:eastAsia="ar-SA"/>
              </w:rPr>
              <w:t>ной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федерального бюджета на выплату компенсации части родительской платы 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015F2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с</w:t>
            </w:r>
            <w:r w:rsidRPr="00CC45CC">
              <w:rPr>
                <w:sz w:val="22"/>
                <w:szCs w:val="22"/>
                <w:lang w:eastAsia="ar-SA"/>
              </w:rPr>
              <w:t>татистическ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за 1 квартал 201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CC45CC">
              <w:rPr>
                <w:sz w:val="22"/>
                <w:szCs w:val="22"/>
                <w:lang w:eastAsia="ar-SA"/>
              </w:rPr>
              <w:t xml:space="preserve"> года 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 xml:space="preserve">№2-ЖКХ, №3-ЖКХ «Сведения о работе жилищно-коммунального хозяйства и объектов энергетики в зимних условиях» 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Квартальная отчётность</w:t>
            </w:r>
            <w:r>
              <w:rPr>
                <w:sz w:val="22"/>
                <w:szCs w:val="22"/>
                <w:lang w:eastAsia="ar-SA"/>
              </w:rPr>
              <w:t xml:space="preserve"> в МРИ ФНС РФ за 1 квартал 2019</w:t>
            </w:r>
            <w:r w:rsidRPr="00CC45CC">
              <w:rPr>
                <w:sz w:val="22"/>
                <w:szCs w:val="22"/>
                <w:lang w:eastAsia="ar-SA"/>
              </w:rPr>
              <w:t>года</w:t>
            </w:r>
          </w:p>
        </w:tc>
        <w:tc>
          <w:tcPr>
            <w:tcW w:w="687" w:type="pct"/>
          </w:tcPr>
          <w:p w:rsidR="00634D5A" w:rsidRPr="00CC45CC" w:rsidRDefault="00634D5A" w:rsidP="00B60A6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Координация и организационное сопровождение оснащения образовательных учреждений оборудованием в 2018 году</w:t>
            </w:r>
          </w:p>
        </w:tc>
        <w:tc>
          <w:tcPr>
            <w:tcW w:w="687" w:type="pct"/>
          </w:tcPr>
          <w:p w:rsidR="00634D5A" w:rsidRPr="00516503" w:rsidRDefault="00634D5A" w:rsidP="00617302">
            <w:pPr>
              <w:jc w:val="center"/>
              <w:rPr>
                <w:sz w:val="18"/>
                <w:szCs w:val="18"/>
              </w:rPr>
            </w:pPr>
            <w:r w:rsidRPr="0051650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графику</w:t>
            </w:r>
            <w:r w:rsidRPr="00516503">
              <w:rPr>
                <w:sz w:val="18"/>
                <w:szCs w:val="18"/>
              </w:rPr>
              <w:t xml:space="preserve"> Департамента</w:t>
            </w:r>
          </w:p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</w:rPr>
            </w:pPr>
            <w:r w:rsidRPr="0051650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моленской области по образованию и </w:t>
            </w:r>
            <w:r w:rsidRPr="00516503">
              <w:rPr>
                <w:sz w:val="18"/>
                <w:szCs w:val="18"/>
              </w:rPr>
              <w:t xml:space="preserve"> науке</w:t>
            </w:r>
          </w:p>
        </w:tc>
        <w:tc>
          <w:tcPr>
            <w:tcW w:w="904" w:type="pct"/>
          </w:tcPr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Семенков И.М.,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ЦБ,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33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IX</w:t>
            </w:r>
            <w:r w:rsidRPr="0080167F">
              <w:rPr>
                <w:b/>
                <w:bCs/>
                <w:sz w:val="22"/>
                <w:szCs w:val="22"/>
              </w:rPr>
              <w:t>.  Документоведение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338B6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Подготовка писем-уведомлений в Вяземский РОВД, ОГИБДД о сроках проведения ЕГЭ, маршрутах следования</w:t>
            </w:r>
          </w:p>
        </w:tc>
        <w:tc>
          <w:tcPr>
            <w:tcW w:w="687" w:type="pct"/>
          </w:tcPr>
          <w:p w:rsidR="00634D5A" w:rsidRPr="0080167F" w:rsidRDefault="00634D5A" w:rsidP="00BC4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15 - 17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338B6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протокола совещания руководителей МБОУ</w:t>
            </w:r>
          </w:p>
        </w:tc>
        <w:tc>
          <w:tcPr>
            <w:tcW w:w="687" w:type="pct"/>
          </w:tcPr>
          <w:p w:rsidR="00634D5A" w:rsidRPr="00482C75" w:rsidRDefault="00634D5A" w:rsidP="00B60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4" w:type="pct"/>
          </w:tcPr>
          <w:p w:rsidR="00634D5A" w:rsidRPr="00482C75" w:rsidRDefault="00634D5A" w:rsidP="00B60A68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338B6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плана работы комитета образования на май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B60A68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482C75" w:rsidRDefault="00634D5A" w:rsidP="00B60A68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338B6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направлений для зачисления или перевода ребёнка в образовательное учреждение, реализующее  основную общеобразовательную программу дошкольного образования  </w:t>
            </w:r>
          </w:p>
        </w:tc>
        <w:tc>
          <w:tcPr>
            <w:tcW w:w="687" w:type="pct"/>
          </w:tcPr>
          <w:p w:rsidR="00634D5A" w:rsidRPr="00273B29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4" w:type="pct"/>
          </w:tcPr>
          <w:p w:rsidR="00634D5A" w:rsidRPr="00273B29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338B6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актов передачи направлений руководителям ОУ, реализующим основную общеобразовательную   программу дошкольного образования </w:t>
            </w:r>
          </w:p>
        </w:tc>
        <w:tc>
          <w:tcPr>
            <w:tcW w:w="687" w:type="pct"/>
          </w:tcPr>
          <w:p w:rsidR="00634D5A" w:rsidRPr="00273B29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4" w:type="pct"/>
          </w:tcPr>
          <w:p w:rsidR="00634D5A" w:rsidRPr="00273B29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338B6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07249D">
            <w:pPr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Подготовка приказов по проведению летн</w:t>
            </w:r>
            <w:r>
              <w:rPr>
                <w:sz w:val="22"/>
                <w:szCs w:val="22"/>
              </w:rPr>
              <w:t>ей оздоровительной кампании 2019</w:t>
            </w:r>
            <w:r w:rsidRPr="00B00879">
              <w:rPr>
                <w:sz w:val="22"/>
                <w:szCs w:val="22"/>
              </w:rPr>
              <w:t xml:space="preserve"> года   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B00879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</w:t>
            </w:r>
            <w:r w:rsidRPr="00B00879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338B6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ответов на межведомственные запросы  отдела социальной защиты  населения  Вяземского района  Смоленской области  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338B6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личных дел, трудовых книжек, личных карточек руководителей МБОУ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  <w:shd w:val="clear" w:color="auto" w:fill="CCCCCC"/>
          </w:tcPr>
          <w:p w:rsidR="00634D5A" w:rsidRPr="0080167F" w:rsidRDefault="00634D5A" w:rsidP="004338B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Май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33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80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0167F">
              <w:rPr>
                <w:b/>
                <w:bCs/>
                <w:sz w:val="22"/>
                <w:szCs w:val="22"/>
              </w:rPr>
              <w:t>. Подготовка проектов постановлений, распоряжений Главы Администрации МО «Вяземский район» Смоленской области, проектов решений Вяземского районного Совета депутатов, отчётов о состоянии муниципальной системы образования, федеральных статистических наблюдений. Лицензирование и аккредитация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338B6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4A2C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информации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об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организации питания в образовательных учреждениях муниципального образования «Вяземский район» Смоленской области</w:t>
            </w:r>
            <w:r w:rsidRPr="007526C8">
              <w:rPr>
                <w:color w:val="000000"/>
                <w:sz w:val="14"/>
                <w:szCs w:val="14"/>
              </w:rPr>
              <w:t xml:space="preserve"> </w:t>
            </w:r>
            <w:r w:rsidRPr="007526C8">
              <w:rPr>
                <w:color w:val="000000"/>
                <w:sz w:val="22"/>
                <w:szCs w:val="22"/>
              </w:rPr>
              <w:t>(для органов Роспотребнадзора)</w:t>
            </w:r>
          </w:p>
        </w:tc>
        <w:tc>
          <w:tcPr>
            <w:tcW w:w="687" w:type="pct"/>
          </w:tcPr>
          <w:p w:rsidR="00634D5A" w:rsidRPr="007526C8" w:rsidRDefault="00634D5A" w:rsidP="00B60A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pct"/>
          </w:tcPr>
          <w:p w:rsidR="00634D5A" w:rsidRPr="007526C8" w:rsidRDefault="00634D5A" w:rsidP="00B60A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338B6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57646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е</w:t>
            </w:r>
            <w:r w:rsidRPr="00482C75">
              <w:rPr>
                <w:sz w:val="22"/>
                <w:szCs w:val="22"/>
              </w:rPr>
              <w:t>жемесячн</w:t>
            </w:r>
            <w:r>
              <w:rPr>
                <w:sz w:val="22"/>
                <w:szCs w:val="22"/>
              </w:rPr>
              <w:t>ого</w:t>
            </w:r>
            <w:r w:rsidRPr="00482C75">
              <w:rPr>
                <w:sz w:val="22"/>
                <w:szCs w:val="22"/>
              </w:rPr>
              <w:t xml:space="preserve"> отчёт</w:t>
            </w:r>
            <w:r>
              <w:rPr>
                <w:sz w:val="22"/>
                <w:szCs w:val="22"/>
              </w:rPr>
              <w:t>а</w:t>
            </w:r>
            <w:r w:rsidRPr="00482C75">
              <w:rPr>
                <w:sz w:val="22"/>
                <w:szCs w:val="22"/>
              </w:rPr>
              <w:t xml:space="preserve"> о работе комитета образования за май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75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4" w:type="pct"/>
          </w:tcPr>
          <w:p w:rsidR="00634D5A" w:rsidRPr="00482C75" w:rsidRDefault="00634D5A" w:rsidP="00757646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  <w:p w:rsidR="00634D5A" w:rsidRPr="00482C75" w:rsidRDefault="00634D5A" w:rsidP="00757646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338B6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B60A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</w:t>
            </w:r>
            <w:r w:rsidRPr="0080167F">
              <w:rPr>
                <w:sz w:val="22"/>
                <w:szCs w:val="22"/>
              </w:rPr>
              <w:t>постановления Главы Администрации муниципального образования «Вяземский район» Смоленской области «О мерах по обеспечению безопасности при проведении единого государственного экзамена в муниципальном образовании «Вяземский район» Смоленской области в 201</w:t>
            </w:r>
            <w:r>
              <w:rPr>
                <w:sz w:val="22"/>
                <w:szCs w:val="22"/>
              </w:rPr>
              <w:t>9</w:t>
            </w:r>
            <w:r w:rsidRPr="0080167F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687" w:type="pct"/>
          </w:tcPr>
          <w:p w:rsidR="00634D5A" w:rsidRPr="0080167F" w:rsidRDefault="00634D5A" w:rsidP="00B60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04" w:type="pct"/>
          </w:tcPr>
          <w:p w:rsidR="00634D5A" w:rsidRPr="0080167F" w:rsidRDefault="00634D5A" w:rsidP="00B60A68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338B6">
            <w:pPr>
              <w:numPr>
                <w:ilvl w:val="0"/>
                <w:numId w:val="3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F43A6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информации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об 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>организации питания в образовательных учреждениях муниципального образования «Вяземский район» Смоленской области</w:t>
            </w:r>
            <w:r w:rsidRPr="007526C8">
              <w:rPr>
                <w:color w:val="000000"/>
                <w:sz w:val="14"/>
                <w:szCs w:val="14"/>
              </w:rPr>
              <w:t xml:space="preserve"> </w:t>
            </w:r>
            <w:r w:rsidRPr="007526C8">
              <w:rPr>
                <w:color w:val="000000"/>
                <w:sz w:val="22"/>
                <w:szCs w:val="22"/>
              </w:rPr>
              <w:t>(для Департамента Смоленской области по образованию и науке)</w:t>
            </w:r>
          </w:p>
        </w:tc>
        <w:tc>
          <w:tcPr>
            <w:tcW w:w="687" w:type="pct"/>
          </w:tcPr>
          <w:p w:rsidR="00634D5A" w:rsidRPr="007526C8" w:rsidRDefault="00634D5A" w:rsidP="00F43A6C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Pr="007526C8" w:rsidRDefault="00634D5A" w:rsidP="00F43A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0167F">
              <w:rPr>
                <w:b/>
                <w:bCs/>
                <w:sz w:val="22"/>
                <w:szCs w:val="22"/>
              </w:rPr>
              <w:t xml:space="preserve">. Муниципальный контроль,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ревизирование, мониторинг муниципальной системы образования.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Обследование, тестирование, мониторинги деятельности образовательных учреждений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контрольной деятельности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Специалисты комитета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07249D">
            <w:pPr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Организация и участие в  работе районной комиссии  по приёмке   оздоровительных лагерей с дневным пребыванием детей  </w:t>
            </w:r>
            <w:r>
              <w:rPr>
                <w:color w:val="000000"/>
                <w:sz w:val="22"/>
                <w:szCs w:val="22"/>
              </w:rPr>
              <w:t>(совместно со службами Г</w:t>
            </w:r>
            <w:r w:rsidRPr="00B00879">
              <w:rPr>
                <w:color w:val="000000"/>
                <w:sz w:val="22"/>
                <w:szCs w:val="22"/>
              </w:rPr>
              <w:t>оснадзора)</w:t>
            </w:r>
          </w:p>
        </w:tc>
        <w:tc>
          <w:tcPr>
            <w:tcW w:w="687" w:type="pct"/>
          </w:tcPr>
          <w:p w:rsidR="00634D5A" w:rsidRPr="00B00879" w:rsidRDefault="00634D5A" w:rsidP="00B60A68">
            <w:pPr>
              <w:jc w:val="center"/>
              <w:rPr>
                <w:color w:val="000000"/>
                <w:sz w:val="22"/>
                <w:szCs w:val="22"/>
              </w:rPr>
            </w:pPr>
            <w:r w:rsidRPr="00B008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6</w:t>
            </w:r>
            <w:r w:rsidRPr="00B0087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</w:p>
          <w:p w:rsidR="00634D5A" w:rsidRPr="00B00879" w:rsidRDefault="00634D5A" w:rsidP="00B60A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</w:tcPr>
          <w:p w:rsidR="00634D5A" w:rsidRPr="00B00879" w:rsidRDefault="00634D5A" w:rsidP="00B60A68">
            <w:pPr>
              <w:rPr>
                <w:color w:val="000000"/>
                <w:sz w:val="22"/>
                <w:szCs w:val="22"/>
              </w:rPr>
            </w:pPr>
            <w:r w:rsidRPr="00B00879">
              <w:rPr>
                <w:color w:val="000000"/>
                <w:sz w:val="22"/>
                <w:szCs w:val="22"/>
              </w:rPr>
              <w:t>Алексеева О.А.</w:t>
            </w:r>
          </w:p>
          <w:p w:rsidR="00634D5A" w:rsidRPr="00B00879" w:rsidRDefault="00634D5A" w:rsidP="00B60A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выполнения </w:t>
            </w:r>
            <w:r w:rsidRPr="009443CE">
              <w:rPr>
                <w:sz w:val="22"/>
                <w:szCs w:val="22"/>
              </w:rPr>
              <w:t xml:space="preserve">показателей </w:t>
            </w:r>
            <w:r>
              <w:rPr>
                <w:sz w:val="22"/>
                <w:szCs w:val="22"/>
              </w:rPr>
              <w:t>«</w:t>
            </w:r>
            <w:r w:rsidRPr="009443CE">
              <w:rPr>
                <w:sz w:val="22"/>
                <w:szCs w:val="22"/>
              </w:rPr>
              <w:t>дорожной карты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7" w:type="pct"/>
          </w:tcPr>
          <w:p w:rsidR="00634D5A" w:rsidRPr="00FA55F0" w:rsidRDefault="00634D5A" w:rsidP="00B60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Default="00634D5A" w:rsidP="00B60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Раплёва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07249D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численности детей (по отчисленным и зачисленным детям  в ДОУ и дошкольных группах за месяц)   </w:t>
            </w:r>
          </w:p>
        </w:tc>
        <w:tc>
          <w:tcPr>
            <w:tcW w:w="687" w:type="pct"/>
          </w:tcPr>
          <w:p w:rsidR="00634D5A" w:rsidRDefault="00634D5A" w:rsidP="00B60A68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Pr="00FA55F0" w:rsidRDefault="00634D5A" w:rsidP="00B60A68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>Алексее</w:t>
            </w:r>
            <w:r>
              <w:rPr>
                <w:sz w:val="22"/>
                <w:szCs w:val="22"/>
              </w:rPr>
              <w:t>ва О.</w:t>
            </w:r>
            <w:r w:rsidRPr="00FA55F0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07249D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Мониторинг численности детей, состоящих на учёте для предоставления места в ОУ, реализующих основную общеобразовательную программу дошкольного образования </w:t>
            </w:r>
          </w:p>
        </w:tc>
        <w:tc>
          <w:tcPr>
            <w:tcW w:w="687" w:type="pct"/>
          </w:tcPr>
          <w:p w:rsidR="00634D5A" w:rsidRPr="009A602C" w:rsidRDefault="00634D5A" w:rsidP="00B60A68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еженедельно по четвергам</w:t>
            </w:r>
          </w:p>
        </w:tc>
        <w:tc>
          <w:tcPr>
            <w:tcW w:w="904" w:type="pct"/>
          </w:tcPr>
          <w:p w:rsidR="00634D5A" w:rsidRPr="00B00879" w:rsidRDefault="00634D5A" w:rsidP="00B60A68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AC4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80167F">
              <w:rPr>
                <w:b/>
                <w:bCs/>
                <w:sz w:val="22"/>
                <w:szCs w:val="22"/>
              </w:rPr>
              <w:t xml:space="preserve">. Инновационная деятельность. Экспериментальная работа. </w:t>
            </w:r>
          </w:p>
          <w:p w:rsidR="00634D5A" w:rsidRPr="0080167F" w:rsidRDefault="00634D5A" w:rsidP="00AC4566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Подготовка и проведение ГИА и ВПР. Работа по повышению качества образования в ОУ.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BC49F7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Проведение апробации технологии печати полного комплекта ЭМ в аудиториях ППЭ </w:t>
            </w:r>
          </w:p>
        </w:tc>
        <w:tc>
          <w:tcPr>
            <w:tcW w:w="687" w:type="pct"/>
          </w:tcPr>
          <w:p w:rsidR="00634D5A" w:rsidRPr="009A602C" w:rsidRDefault="00634D5A" w:rsidP="002A2F96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графику Рособрнадзора</w:t>
            </w:r>
          </w:p>
        </w:tc>
        <w:tc>
          <w:tcPr>
            <w:tcW w:w="904" w:type="pct"/>
          </w:tcPr>
          <w:p w:rsidR="00634D5A" w:rsidRPr="0080167F" w:rsidRDefault="00634D5A" w:rsidP="00B60A68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Агапова Е.А., </w:t>
            </w:r>
            <w:r>
              <w:rPr>
                <w:sz w:val="22"/>
                <w:szCs w:val="22"/>
              </w:rPr>
              <w:t>директор</w:t>
            </w:r>
            <w:r w:rsidRPr="0080167F">
              <w:rPr>
                <w:sz w:val="22"/>
                <w:szCs w:val="22"/>
              </w:rPr>
              <w:t xml:space="preserve"> СШ № 2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*</w:t>
            </w:r>
          </w:p>
        </w:tc>
        <w:tc>
          <w:tcPr>
            <w:tcW w:w="3090" w:type="pct"/>
          </w:tcPr>
          <w:p w:rsidR="00634D5A" w:rsidRPr="0080167F" w:rsidRDefault="00634D5A" w:rsidP="00A84DB5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Координация деятельности по обеспечению работы пунктов проведения ЕГЭ и ОГЭ.</w:t>
            </w:r>
          </w:p>
        </w:tc>
        <w:tc>
          <w:tcPr>
            <w:tcW w:w="687" w:type="pct"/>
          </w:tcPr>
          <w:p w:rsidR="00634D5A" w:rsidRPr="009A602C" w:rsidRDefault="00634D5A" w:rsidP="00AF5982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расписанию ОГЭ и ЕГЭ</w:t>
            </w:r>
          </w:p>
        </w:tc>
        <w:tc>
          <w:tcPr>
            <w:tcW w:w="904" w:type="pct"/>
          </w:tcPr>
          <w:p w:rsidR="00634D5A" w:rsidRPr="0080167F" w:rsidRDefault="00634D5A" w:rsidP="00A84DB5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A8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итогового сочинения (изложения)</w:t>
            </w:r>
          </w:p>
        </w:tc>
        <w:tc>
          <w:tcPr>
            <w:tcW w:w="687" w:type="pct"/>
          </w:tcPr>
          <w:p w:rsidR="00634D5A" w:rsidRDefault="0063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4" w:type="pct"/>
          </w:tcPr>
          <w:p w:rsidR="00634D5A" w:rsidRDefault="00634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</w:t>
            </w:r>
          </w:p>
          <w:p w:rsidR="00634D5A" w:rsidRDefault="00634D5A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80167F">
              <w:rPr>
                <w:b/>
                <w:bCs/>
                <w:sz w:val="22"/>
                <w:szCs w:val="22"/>
              </w:rPr>
              <w:t xml:space="preserve">. Участие в областных и районных мероприятиях в сфере образования.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Олимпиады школьников. Реализация воспитательной работы.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6914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учебных сборов учащих</w:t>
            </w:r>
            <w:r w:rsidRPr="0080167F">
              <w:rPr>
                <w:sz w:val="22"/>
                <w:szCs w:val="22"/>
              </w:rPr>
              <w:t>ся 10-ых классов общеобразовательных учреждений</w:t>
            </w:r>
          </w:p>
        </w:tc>
        <w:tc>
          <w:tcPr>
            <w:tcW w:w="687" w:type="pct"/>
          </w:tcPr>
          <w:p w:rsidR="00634D5A" w:rsidRPr="00F53A8F" w:rsidRDefault="00634D5A" w:rsidP="00013D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53A8F">
              <w:rPr>
                <w:color w:val="000000"/>
                <w:sz w:val="18"/>
                <w:szCs w:val="18"/>
              </w:rPr>
              <w:t>по согласованию с военным комиссариатом</w:t>
            </w:r>
          </w:p>
        </w:tc>
        <w:tc>
          <w:tcPr>
            <w:tcW w:w="904" w:type="pct"/>
          </w:tcPr>
          <w:p w:rsidR="00634D5A" w:rsidRPr="0080167F" w:rsidRDefault="00634D5A" w:rsidP="008B24DA">
            <w:pPr>
              <w:autoSpaceDE w:val="0"/>
              <w:rPr>
                <w:sz w:val="22"/>
                <w:szCs w:val="22"/>
              </w:rPr>
            </w:pPr>
            <w:r w:rsidRPr="006914AD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914AD" w:rsidRDefault="00634D5A" w:rsidP="00E03B50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914AD">
              <w:rPr>
                <w:color w:val="000000"/>
                <w:sz w:val="22"/>
                <w:szCs w:val="22"/>
              </w:rPr>
              <w:t>Организация проведения торжественных мероприятий, посвященных  74-й годовщине  Победы в  Великой Отечественной войне. Акция «Бессмертный полк»</w:t>
            </w:r>
          </w:p>
        </w:tc>
        <w:tc>
          <w:tcPr>
            <w:tcW w:w="687" w:type="pct"/>
          </w:tcPr>
          <w:p w:rsidR="00634D5A" w:rsidRPr="006914AD" w:rsidRDefault="00634D5A" w:rsidP="00E03B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914AD">
              <w:rPr>
                <w:color w:val="000000"/>
                <w:sz w:val="22"/>
                <w:szCs w:val="22"/>
              </w:rPr>
              <w:t>1 - 9</w:t>
            </w:r>
          </w:p>
          <w:p w:rsidR="00634D5A" w:rsidRPr="006914AD" w:rsidRDefault="00634D5A" w:rsidP="00E0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</w:tcPr>
          <w:p w:rsidR="00634D5A" w:rsidRPr="006914AD" w:rsidRDefault="00634D5A" w:rsidP="00E03B50">
            <w:pPr>
              <w:autoSpaceDE w:val="0"/>
              <w:rPr>
                <w:sz w:val="22"/>
                <w:szCs w:val="22"/>
              </w:rPr>
            </w:pPr>
            <w:r w:rsidRPr="006914AD">
              <w:rPr>
                <w:sz w:val="22"/>
                <w:szCs w:val="22"/>
              </w:rPr>
              <w:t>Агапова Е.А.,</w:t>
            </w:r>
          </w:p>
          <w:p w:rsidR="00634D5A" w:rsidRDefault="00634D5A" w:rsidP="00E03B50">
            <w:pPr>
              <w:autoSpaceDE w:val="0"/>
              <w:rPr>
                <w:sz w:val="22"/>
                <w:szCs w:val="22"/>
              </w:rPr>
            </w:pPr>
            <w:r w:rsidRPr="006914AD">
              <w:rPr>
                <w:sz w:val="22"/>
                <w:szCs w:val="22"/>
              </w:rPr>
              <w:t>ДДТ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6914AD">
            <w:pPr>
              <w:snapToGrid w:val="0"/>
              <w:jc w:val="both"/>
              <w:rPr>
                <w:sz w:val="22"/>
                <w:szCs w:val="22"/>
              </w:rPr>
            </w:pPr>
            <w:r w:rsidRPr="00482C75">
              <w:rPr>
                <w:color w:val="000000"/>
                <w:sz w:val="22"/>
                <w:szCs w:val="22"/>
              </w:rPr>
              <w:t>Организация и проведение праздничных мероприятий  с участием ветеранов педагогического труда, посвященных Дню Победы</w:t>
            </w:r>
          </w:p>
        </w:tc>
        <w:tc>
          <w:tcPr>
            <w:tcW w:w="687" w:type="pct"/>
          </w:tcPr>
          <w:p w:rsidR="00634D5A" w:rsidRPr="00482C75" w:rsidRDefault="00634D5A" w:rsidP="005245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6 - 8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autoSpaceDE w:val="0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  <w:p w:rsidR="00634D5A" w:rsidRPr="00482C75" w:rsidRDefault="00634D5A" w:rsidP="00524544">
            <w:pPr>
              <w:autoSpaceDE w:val="0"/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516520" w:rsidRDefault="00634D5A" w:rsidP="006914AD">
            <w:pPr>
              <w:snapToGrid w:val="0"/>
              <w:jc w:val="both"/>
              <w:rPr>
                <w:sz w:val="22"/>
                <w:szCs w:val="22"/>
              </w:rPr>
            </w:pPr>
            <w:r w:rsidRPr="00516520">
              <w:rPr>
                <w:sz w:val="22"/>
                <w:szCs w:val="22"/>
              </w:rPr>
              <w:t xml:space="preserve">Проведение муниципального этапа всероссийских соревнований «Президентские состязания» </w:t>
            </w:r>
          </w:p>
        </w:tc>
        <w:tc>
          <w:tcPr>
            <w:tcW w:w="687" w:type="pct"/>
          </w:tcPr>
          <w:p w:rsidR="00634D5A" w:rsidRDefault="00634D5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1652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4" w:type="pct"/>
          </w:tcPr>
          <w:p w:rsidR="00634D5A" w:rsidRDefault="00634D5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2350A" w:rsidRDefault="00634D5A" w:rsidP="006914AD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Организация проведения </w:t>
            </w:r>
            <w:r>
              <w:rPr>
                <w:color w:val="000000"/>
                <w:sz w:val="22"/>
                <w:szCs w:val="22"/>
              </w:rPr>
              <w:t xml:space="preserve">районного </w:t>
            </w:r>
            <w:r w:rsidRPr="00970FF6">
              <w:rPr>
                <w:sz w:val="22"/>
                <w:szCs w:val="22"/>
              </w:rPr>
              <w:t>слёта юных экологов</w:t>
            </w:r>
          </w:p>
        </w:tc>
        <w:tc>
          <w:tcPr>
            <w:tcW w:w="687" w:type="pct"/>
          </w:tcPr>
          <w:p w:rsidR="00634D5A" w:rsidRDefault="00634D5A" w:rsidP="00970FF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04" w:type="pct"/>
          </w:tcPr>
          <w:p w:rsidR="00634D5A" w:rsidRDefault="00634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СЮН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914AD" w:rsidRDefault="00634D5A" w:rsidP="006914A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914AD">
              <w:rPr>
                <w:color w:val="000000"/>
                <w:sz w:val="22"/>
                <w:szCs w:val="22"/>
              </w:rPr>
              <w:t>Организация проведения праздника школьников</w:t>
            </w:r>
          </w:p>
        </w:tc>
        <w:tc>
          <w:tcPr>
            <w:tcW w:w="687" w:type="pct"/>
          </w:tcPr>
          <w:p w:rsidR="00634D5A" w:rsidRPr="006914AD" w:rsidRDefault="00634D5A" w:rsidP="00E7578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914AD">
              <w:rPr>
                <w:color w:val="000000"/>
                <w:sz w:val="22"/>
                <w:szCs w:val="22"/>
              </w:rPr>
              <w:t>17 - 18</w:t>
            </w:r>
          </w:p>
        </w:tc>
        <w:tc>
          <w:tcPr>
            <w:tcW w:w="904" w:type="pct"/>
          </w:tcPr>
          <w:p w:rsidR="00634D5A" w:rsidRDefault="00634D5A">
            <w:pPr>
              <w:rPr>
                <w:sz w:val="22"/>
                <w:szCs w:val="22"/>
              </w:rPr>
            </w:pPr>
            <w:r w:rsidRPr="006914AD">
              <w:rPr>
                <w:sz w:val="22"/>
                <w:szCs w:val="22"/>
              </w:rPr>
              <w:t>ДДТ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970FF6" w:rsidRDefault="00634D5A" w:rsidP="006914A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районного экологического конкурса в рамках Праздника школьника</w:t>
            </w:r>
          </w:p>
        </w:tc>
        <w:tc>
          <w:tcPr>
            <w:tcW w:w="687" w:type="pct"/>
          </w:tcPr>
          <w:p w:rsidR="00634D5A" w:rsidRDefault="00634D5A" w:rsidP="00970FF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4" w:type="pct"/>
          </w:tcPr>
          <w:p w:rsidR="00634D5A" w:rsidRDefault="00634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СЮН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2350A" w:rsidRDefault="00634D5A" w:rsidP="006914AD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970FF6">
              <w:rPr>
                <w:color w:val="000000"/>
                <w:sz w:val="22"/>
                <w:szCs w:val="22"/>
              </w:rPr>
              <w:t xml:space="preserve">Организация проведения </w:t>
            </w:r>
            <w:r w:rsidRPr="00970FF6">
              <w:rPr>
                <w:sz w:val="22"/>
                <w:szCs w:val="22"/>
              </w:rPr>
              <w:t>районной экологической акции «Цвети, родной город!»</w:t>
            </w:r>
          </w:p>
        </w:tc>
        <w:tc>
          <w:tcPr>
            <w:tcW w:w="687" w:type="pct"/>
          </w:tcPr>
          <w:p w:rsidR="00634D5A" w:rsidRDefault="00634D5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20 - 22</w:t>
            </w:r>
          </w:p>
        </w:tc>
        <w:tc>
          <w:tcPr>
            <w:tcW w:w="904" w:type="pct"/>
          </w:tcPr>
          <w:p w:rsidR="00634D5A" w:rsidRDefault="00634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СЮН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516520" w:rsidRDefault="00634D5A">
            <w:pPr>
              <w:snapToGrid w:val="0"/>
              <w:jc w:val="both"/>
              <w:rPr>
                <w:sz w:val="22"/>
                <w:szCs w:val="22"/>
              </w:rPr>
            </w:pPr>
            <w:r w:rsidRPr="00516520">
              <w:rPr>
                <w:sz w:val="22"/>
                <w:szCs w:val="22"/>
              </w:rPr>
              <w:t xml:space="preserve">Проведение муниципального этапа всероссийских спортивных игр школьников «Президентские спортивные игры» </w:t>
            </w:r>
          </w:p>
        </w:tc>
        <w:tc>
          <w:tcPr>
            <w:tcW w:w="687" w:type="pct"/>
          </w:tcPr>
          <w:p w:rsidR="00634D5A" w:rsidRPr="00516520" w:rsidRDefault="00634D5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04" w:type="pct"/>
          </w:tcPr>
          <w:p w:rsidR="00634D5A" w:rsidRDefault="00634D5A">
            <w:pPr>
              <w:autoSpaceDE w:val="0"/>
              <w:rPr>
                <w:sz w:val="22"/>
                <w:szCs w:val="22"/>
              </w:rPr>
            </w:pPr>
            <w:r w:rsidRPr="00516520">
              <w:rPr>
                <w:sz w:val="22"/>
                <w:szCs w:val="22"/>
              </w:rPr>
              <w:t>ДДТ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0167F">
              <w:rPr>
                <w:b/>
                <w:bCs/>
                <w:sz w:val="22"/>
                <w:szCs w:val="22"/>
              </w:rPr>
              <w:t>. Правовая поддержка участников образовательного процесса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A84DB5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Организация «горячей линии» в комитете образования для экстренной связи с участниками образовательного процесса по вопросам проведения государственной итоговой аттестации выпускников</w:t>
            </w:r>
          </w:p>
        </w:tc>
        <w:tc>
          <w:tcPr>
            <w:tcW w:w="687" w:type="pct"/>
          </w:tcPr>
          <w:p w:rsidR="00634D5A" w:rsidRPr="0080167F" w:rsidRDefault="00634D5A" w:rsidP="00A84DB5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8016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0167F">
              <w:rPr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Pr="0080167F" w:rsidRDefault="00634D5A" w:rsidP="00A84DB5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A8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</w:t>
            </w:r>
            <w:r w:rsidRPr="008016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</w:p>
          <w:p w:rsidR="00634D5A" w:rsidRPr="0080167F" w:rsidRDefault="00634D5A" w:rsidP="0022350A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D76D34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Заседание комиссии по комплектованию детьми муниципальных  бюджетных образовательных учреждений, реализующих  основную общеобразовательную программу дошкольного образования   </w:t>
            </w:r>
          </w:p>
        </w:tc>
        <w:tc>
          <w:tcPr>
            <w:tcW w:w="687" w:type="pct"/>
          </w:tcPr>
          <w:p w:rsidR="00634D5A" w:rsidRPr="00B00879" w:rsidRDefault="00634D5A" w:rsidP="00D76D34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4" w:type="pct"/>
          </w:tcPr>
          <w:p w:rsidR="00634D5A" w:rsidRPr="00B00879" w:rsidRDefault="00634D5A" w:rsidP="00D76D34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D76D34">
            <w:pPr>
              <w:jc w:val="both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Внесение изменений в единую базу данных по учёту детей в возрасте до 18 лет</w:t>
            </w:r>
          </w:p>
        </w:tc>
        <w:tc>
          <w:tcPr>
            <w:tcW w:w="687" w:type="pct"/>
          </w:tcPr>
          <w:p w:rsidR="00634D5A" w:rsidRPr="007526C8" w:rsidRDefault="00634D5A" w:rsidP="00D76D34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526C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526C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Pr="007526C8" w:rsidRDefault="00634D5A" w:rsidP="00D76D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Обеспечение прав участников образовательного процесса при организации и проведении ЕГЭ, ОГЭ и ГВЭ 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Индивидуальное консультирование родителей (законных представителей) по правовым и социальным вопросам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57646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Консультации для руководителей и заместителей руководителей по приведение учредительных документов и локальных актов образовательного учреждения в соответствие с законодательством в сфере образования</w:t>
            </w:r>
          </w:p>
        </w:tc>
        <w:tc>
          <w:tcPr>
            <w:tcW w:w="687" w:type="pct"/>
          </w:tcPr>
          <w:p w:rsidR="00634D5A" w:rsidRPr="009A602C" w:rsidRDefault="00634D5A" w:rsidP="00757646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F43A6C">
            <w:pPr>
              <w:jc w:val="both"/>
            </w:pPr>
            <w:r w:rsidRPr="00683DE8">
              <w:rPr>
                <w:sz w:val="22"/>
                <w:szCs w:val="22"/>
              </w:rPr>
              <w:t>Работа с обращениями (жалобами) участников образовательного процесса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 w:rsidRPr="00683DE8">
              <w:rPr>
                <w:sz w:val="22"/>
                <w:szCs w:val="22"/>
              </w:rPr>
              <w:t>Агапова Е.А.</w:t>
            </w:r>
            <w:r>
              <w:rPr>
                <w:sz w:val="22"/>
                <w:szCs w:val="22"/>
              </w:rPr>
              <w:t>,</w:t>
            </w:r>
          </w:p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Н.А.,</w:t>
            </w:r>
          </w:p>
          <w:p w:rsidR="00634D5A" w:rsidRPr="00AF4746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F53A8F" w:rsidRDefault="00634D5A" w:rsidP="00F53A8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80167F">
              <w:rPr>
                <w:b/>
                <w:bCs/>
                <w:sz w:val="22"/>
                <w:szCs w:val="22"/>
              </w:rPr>
              <w:t>. Обучение и организационная работа с руководящими кадрами образовательных учреждений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F1309C" w:rsidRDefault="00634D5A" w:rsidP="0007249D">
            <w:pPr>
              <w:jc w:val="both"/>
              <w:rPr>
                <w:sz w:val="22"/>
                <w:szCs w:val="22"/>
              </w:rPr>
            </w:pPr>
            <w:r w:rsidRPr="00F1309C">
              <w:rPr>
                <w:sz w:val="22"/>
                <w:szCs w:val="22"/>
              </w:rPr>
              <w:t>Заседание РМО  зам. директоров по УВР «Опыт работы с учащимися, условно переведенными в следующий класс»</w:t>
            </w:r>
          </w:p>
        </w:tc>
        <w:tc>
          <w:tcPr>
            <w:tcW w:w="687" w:type="pct"/>
          </w:tcPr>
          <w:p w:rsidR="00634D5A" w:rsidRPr="00F1309C" w:rsidRDefault="00634D5A" w:rsidP="00B60A68">
            <w:pPr>
              <w:jc w:val="center"/>
              <w:rPr>
                <w:sz w:val="22"/>
                <w:szCs w:val="22"/>
              </w:rPr>
            </w:pPr>
            <w:r w:rsidRPr="00F1309C">
              <w:rPr>
                <w:sz w:val="22"/>
                <w:szCs w:val="22"/>
              </w:rPr>
              <w:t>15</w:t>
            </w:r>
          </w:p>
        </w:tc>
        <w:tc>
          <w:tcPr>
            <w:tcW w:w="904" w:type="pct"/>
          </w:tcPr>
          <w:p w:rsidR="00634D5A" w:rsidRPr="00F1309C" w:rsidRDefault="00634D5A" w:rsidP="00F1309C">
            <w:pPr>
              <w:rPr>
                <w:sz w:val="22"/>
                <w:szCs w:val="22"/>
              </w:rPr>
            </w:pPr>
            <w:r w:rsidRPr="00F1309C">
              <w:rPr>
                <w:sz w:val="22"/>
                <w:szCs w:val="22"/>
              </w:rPr>
              <w:t>Агапова Е.А.,</w:t>
            </w:r>
          </w:p>
          <w:p w:rsidR="00634D5A" w:rsidRPr="00F1309C" w:rsidRDefault="00634D5A" w:rsidP="00F1309C">
            <w:pPr>
              <w:rPr>
                <w:sz w:val="22"/>
                <w:szCs w:val="22"/>
              </w:rPr>
            </w:pPr>
            <w:r w:rsidRPr="00F1309C"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00879">
              <w:rPr>
                <w:sz w:val="22"/>
                <w:szCs w:val="22"/>
              </w:rPr>
              <w:t xml:space="preserve">овещание </w:t>
            </w:r>
            <w:r>
              <w:rPr>
                <w:sz w:val="22"/>
                <w:szCs w:val="22"/>
              </w:rPr>
              <w:t>с</w:t>
            </w:r>
            <w:r w:rsidRPr="00B00879">
              <w:rPr>
                <w:sz w:val="22"/>
                <w:szCs w:val="22"/>
              </w:rPr>
              <w:t xml:space="preserve"> руководител</w:t>
            </w:r>
            <w:r>
              <w:rPr>
                <w:sz w:val="22"/>
                <w:szCs w:val="22"/>
              </w:rPr>
              <w:t>ями</w:t>
            </w:r>
            <w:r w:rsidRPr="00B00879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дошкольных образовательных учреждений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:rsidR="00634D5A" w:rsidRPr="00F1309C" w:rsidRDefault="00634D5A" w:rsidP="00B60A68">
            <w:pPr>
              <w:jc w:val="center"/>
              <w:rPr>
                <w:color w:val="000000"/>
                <w:sz w:val="22"/>
                <w:szCs w:val="22"/>
              </w:rPr>
            </w:pPr>
            <w:r w:rsidRPr="00F1309C">
              <w:rPr>
                <w:color w:val="000000"/>
                <w:sz w:val="22"/>
                <w:szCs w:val="22"/>
              </w:rPr>
              <w:t xml:space="preserve">  15</w:t>
            </w:r>
          </w:p>
          <w:p w:rsidR="00634D5A" w:rsidRPr="00F1309C" w:rsidRDefault="00634D5A" w:rsidP="00B60A68">
            <w:pPr>
              <w:jc w:val="center"/>
              <w:rPr>
                <w:color w:val="000000"/>
                <w:sz w:val="22"/>
                <w:szCs w:val="22"/>
              </w:rPr>
            </w:pPr>
            <w:r w:rsidRPr="00F1309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</w:tcPr>
          <w:p w:rsidR="00634D5A" w:rsidRPr="00F1309C" w:rsidRDefault="00634D5A" w:rsidP="00B60A68">
            <w:pPr>
              <w:rPr>
                <w:color w:val="000000"/>
                <w:sz w:val="22"/>
                <w:szCs w:val="22"/>
              </w:rPr>
            </w:pPr>
            <w:r w:rsidRPr="00F1309C">
              <w:rPr>
                <w:color w:val="000000"/>
                <w:sz w:val="22"/>
                <w:szCs w:val="22"/>
              </w:rPr>
              <w:t xml:space="preserve">Алексеева О.А.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0167F">
              <w:rPr>
                <w:sz w:val="22"/>
                <w:szCs w:val="22"/>
              </w:rPr>
              <w:t xml:space="preserve">овещание с заместителями директоров по </w:t>
            </w:r>
            <w:r>
              <w:rPr>
                <w:sz w:val="22"/>
                <w:szCs w:val="22"/>
              </w:rPr>
              <w:t>УВР</w:t>
            </w:r>
          </w:p>
        </w:tc>
        <w:tc>
          <w:tcPr>
            <w:tcW w:w="687" w:type="pct"/>
          </w:tcPr>
          <w:p w:rsidR="00634D5A" w:rsidRPr="00F1309C" w:rsidRDefault="00634D5A" w:rsidP="00B60A68">
            <w:pPr>
              <w:jc w:val="center"/>
              <w:rPr>
                <w:sz w:val="22"/>
                <w:szCs w:val="22"/>
              </w:rPr>
            </w:pPr>
            <w:r w:rsidRPr="00F1309C">
              <w:rPr>
                <w:sz w:val="22"/>
                <w:szCs w:val="22"/>
              </w:rPr>
              <w:t>22</w:t>
            </w:r>
          </w:p>
        </w:tc>
        <w:tc>
          <w:tcPr>
            <w:tcW w:w="904" w:type="pct"/>
          </w:tcPr>
          <w:p w:rsidR="00634D5A" w:rsidRPr="00F1309C" w:rsidRDefault="00634D5A" w:rsidP="00F1309C">
            <w:pPr>
              <w:rPr>
                <w:sz w:val="22"/>
                <w:szCs w:val="22"/>
              </w:rPr>
            </w:pPr>
            <w:r w:rsidRPr="00F1309C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 с руководителями образовательных учреждений</w:t>
            </w:r>
          </w:p>
        </w:tc>
        <w:tc>
          <w:tcPr>
            <w:tcW w:w="687" w:type="pct"/>
          </w:tcPr>
          <w:p w:rsidR="00634D5A" w:rsidRPr="00F1309C" w:rsidRDefault="00634D5A" w:rsidP="00A84DB5">
            <w:pPr>
              <w:jc w:val="center"/>
              <w:rPr>
                <w:sz w:val="22"/>
                <w:szCs w:val="22"/>
              </w:rPr>
            </w:pPr>
            <w:r w:rsidRPr="00F1309C">
              <w:rPr>
                <w:sz w:val="22"/>
                <w:szCs w:val="22"/>
              </w:rPr>
              <w:t>29</w:t>
            </w:r>
          </w:p>
        </w:tc>
        <w:tc>
          <w:tcPr>
            <w:tcW w:w="904" w:type="pct"/>
          </w:tcPr>
          <w:p w:rsidR="00634D5A" w:rsidRPr="00F1309C" w:rsidRDefault="00634D5A" w:rsidP="00A84DB5">
            <w:pPr>
              <w:rPr>
                <w:sz w:val="22"/>
                <w:szCs w:val="22"/>
              </w:rPr>
            </w:pPr>
            <w:r w:rsidRPr="00F1309C">
              <w:rPr>
                <w:sz w:val="22"/>
                <w:szCs w:val="22"/>
              </w:rPr>
              <w:t>Семенков И.М.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07249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Сбор информации об исполняющих обязанности руководителей образовательных учреждений в период летних отпусков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autoSpaceDE w:val="0"/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autoSpaceDE w:val="0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9656EE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80167F">
              <w:rPr>
                <w:b/>
                <w:bCs/>
                <w:sz w:val="22"/>
                <w:szCs w:val="22"/>
              </w:rPr>
              <w:t xml:space="preserve">. Переподготовка, повышение квалификации и организационная работа с педагогическими кадрами образовательных учреждений. Обмен опытом работы. </w:t>
            </w:r>
          </w:p>
          <w:p w:rsidR="00634D5A" w:rsidRPr="0080167F" w:rsidRDefault="00634D5A" w:rsidP="009656EE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 xml:space="preserve">Аттестация работников образовательных учреждений.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2350A" w:rsidRDefault="00634D5A" w:rsidP="004A2C99">
            <w:pPr>
              <w:jc w:val="both"/>
              <w:rPr>
                <w:sz w:val="22"/>
                <w:szCs w:val="22"/>
              </w:rPr>
            </w:pPr>
            <w:r w:rsidRPr="0022350A">
              <w:rPr>
                <w:sz w:val="22"/>
                <w:szCs w:val="22"/>
              </w:rPr>
              <w:t>Заседание РМО заместител</w:t>
            </w:r>
            <w:r>
              <w:rPr>
                <w:sz w:val="22"/>
                <w:szCs w:val="22"/>
              </w:rPr>
              <w:t>ей заведующих по  воспитательно-</w:t>
            </w:r>
            <w:r w:rsidRPr="0022350A">
              <w:rPr>
                <w:sz w:val="22"/>
                <w:szCs w:val="22"/>
              </w:rPr>
              <w:t xml:space="preserve">методической работе.  </w:t>
            </w:r>
          </w:p>
        </w:tc>
        <w:tc>
          <w:tcPr>
            <w:tcW w:w="687" w:type="pct"/>
          </w:tcPr>
          <w:p w:rsidR="00634D5A" w:rsidRPr="00B00879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</w:t>
            </w:r>
          </w:p>
          <w:p w:rsidR="00634D5A" w:rsidRPr="00B00879" w:rsidRDefault="00634D5A" w:rsidP="00D76D34">
            <w:pPr>
              <w:jc w:val="center"/>
              <w:rPr>
                <w:sz w:val="22"/>
                <w:szCs w:val="22"/>
              </w:rPr>
            </w:pPr>
            <w:r w:rsidRPr="00B0087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</w:tcPr>
          <w:p w:rsidR="00634D5A" w:rsidRPr="00B00879" w:rsidRDefault="00634D5A" w:rsidP="003F53F1">
            <w:pPr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</w:t>
            </w:r>
            <w:r>
              <w:rPr>
                <w:sz w:val="22"/>
                <w:szCs w:val="22"/>
              </w:rPr>
              <w:t>еева О.</w:t>
            </w:r>
            <w:r w:rsidRPr="00B00879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2350A" w:rsidRDefault="00634D5A" w:rsidP="0022350A">
            <w:pPr>
              <w:autoSpaceDE w:val="0"/>
              <w:jc w:val="both"/>
              <w:rPr>
                <w:sz w:val="22"/>
                <w:szCs w:val="22"/>
              </w:rPr>
            </w:pPr>
            <w:r w:rsidRPr="0022350A">
              <w:rPr>
                <w:sz w:val="22"/>
                <w:szCs w:val="22"/>
              </w:rPr>
              <w:t>Заседание координационного совета методической службы</w:t>
            </w:r>
          </w:p>
        </w:tc>
        <w:tc>
          <w:tcPr>
            <w:tcW w:w="687" w:type="pct"/>
          </w:tcPr>
          <w:p w:rsidR="00634D5A" w:rsidRPr="009A496D" w:rsidRDefault="00634D5A" w:rsidP="00D76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4" w:type="pct"/>
          </w:tcPr>
          <w:p w:rsidR="00634D5A" w:rsidRDefault="00634D5A" w:rsidP="003F5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2350A" w:rsidRDefault="00634D5A" w:rsidP="0022350A">
            <w:pPr>
              <w:jc w:val="both"/>
              <w:rPr>
                <w:sz w:val="22"/>
                <w:szCs w:val="22"/>
              </w:rPr>
            </w:pPr>
            <w:r w:rsidRPr="0022350A">
              <w:rPr>
                <w:sz w:val="22"/>
                <w:szCs w:val="22"/>
              </w:rPr>
              <w:t>Проведение обучающих семинаров с учителями-организаторами «Организация и проведение государственной итоговой аттестации выпускников в форме ЕГЭ, ОГЭ, ГВЭ»</w:t>
            </w:r>
          </w:p>
        </w:tc>
        <w:tc>
          <w:tcPr>
            <w:tcW w:w="687" w:type="pct"/>
          </w:tcPr>
          <w:p w:rsidR="00634D5A" w:rsidRPr="0080167F" w:rsidRDefault="00634D5A" w:rsidP="00D76D34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8016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0167F">
              <w:rPr>
                <w:sz w:val="22"/>
                <w:szCs w:val="22"/>
              </w:rPr>
              <w:t>22</w:t>
            </w:r>
          </w:p>
        </w:tc>
        <w:tc>
          <w:tcPr>
            <w:tcW w:w="904" w:type="pct"/>
          </w:tcPr>
          <w:p w:rsidR="00634D5A" w:rsidRPr="0080167F" w:rsidRDefault="00634D5A" w:rsidP="003F53F1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2350A" w:rsidRDefault="00634D5A" w:rsidP="004A2C99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педагогов в к</w:t>
            </w:r>
            <w:r w:rsidRPr="0022350A">
              <w:rPr>
                <w:sz w:val="22"/>
                <w:szCs w:val="22"/>
              </w:rPr>
              <w:t>онсультаци</w:t>
            </w:r>
            <w:r>
              <w:rPr>
                <w:sz w:val="22"/>
                <w:szCs w:val="22"/>
              </w:rPr>
              <w:t>ях</w:t>
            </w:r>
            <w:r w:rsidRPr="0022350A">
              <w:rPr>
                <w:sz w:val="22"/>
                <w:szCs w:val="22"/>
              </w:rPr>
              <w:t xml:space="preserve"> и вебинар</w:t>
            </w:r>
            <w:r>
              <w:rPr>
                <w:sz w:val="22"/>
                <w:szCs w:val="22"/>
              </w:rPr>
              <w:t>ах</w:t>
            </w:r>
            <w:r w:rsidRPr="0022350A">
              <w:rPr>
                <w:sz w:val="22"/>
                <w:szCs w:val="22"/>
              </w:rPr>
              <w:t xml:space="preserve"> на «горячей линии» РУМО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b/>
                <w:bCs/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ГАУ ДПО СОИРО</w:t>
            </w:r>
          </w:p>
        </w:tc>
        <w:tc>
          <w:tcPr>
            <w:tcW w:w="904" w:type="pct"/>
          </w:tcPr>
          <w:p w:rsidR="00634D5A" w:rsidRPr="009A496D" w:rsidRDefault="00634D5A" w:rsidP="003F53F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2350A" w:rsidRDefault="00634D5A" w:rsidP="0022350A">
            <w:pPr>
              <w:autoSpaceDE w:val="0"/>
              <w:jc w:val="both"/>
              <w:rPr>
                <w:sz w:val="22"/>
                <w:szCs w:val="22"/>
              </w:rPr>
            </w:pPr>
            <w:r w:rsidRPr="0022350A">
              <w:rPr>
                <w:sz w:val="22"/>
                <w:szCs w:val="22"/>
              </w:rPr>
              <w:t>Консультации педагогических работников по индивидуальным вопросам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течении месяца</w:t>
            </w:r>
          </w:p>
        </w:tc>
        <w:tc>
          <w:tcPr>
            <w:tcW w:w="904" w:type="pct"/>
          </w:tcPr>
          <w:p w:rsidR="00634D5A" w:rsidRDefault="00634D5A" w:rsidP="003F5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2350A" w:rsidRDefault="00634D5A" w:rsidP="0022350A">
            <w:pPr>
              <w:jc w:val="both"/>
              <w:rPr>
                <w:sz w:val="22"/>
                <w:szCs w:val="22"/>
              </w:rPr>
            </w:pPr>
            <w:r w:rsidRPr="0022350A">
              <w:rPr>
                <w:sz w:val="22"/>
                <w:szCs w:val="22"/>
              </w:rPr>
              <w:t xml:space="preserve">Организация прохождения медицинского осмотра работниками лагерей с дневным пребыванием детей.  </w:t>
            </w:r>
          </w:p>
        </w:tc>
        <w:tc>
          <w:tcPr>
            <w:tcW w:w="687" w:type="pct"/>
          </w:tcPr>
          <w:p w:rsidR="00634D5A" w:rsidRPr="009A602C" w:rsidRDefault="00634D5A" w:rsidP="00B60A68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 xml:space="preserve"> в течение месяца</w:t>
            </w:r>
          </w:p>
        </w:tc>
        <w:tc>
          <w:tcPr>
            <w:tcW w:w="904" w:type="pct"/>
          </w:tcPr>
          <w:p w:rsidR="00634D5A" w:rsidRPr="00B00879" w:rsidRDefault="00634D5A" w:rsidP="003F5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 О.</w:t>
            </w:r>
            <w:r w:rsidRPr="00B00879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2350A" w:rsidRDefault="00634D5A" w:rsidP="0022350A">
            <w:pPr>
              <w:jc w:val="both"/>
              <w:rPr>
                <w:sz w:val="22"/>
                <w:szCs w:val="22"/>
              </w:rPr>
            </w:pPr>
            <w:r w:rsidRPr="0022350A">
              <w:rPr>
                <w:sz w:val="22"/>
                <w:szCs w:val="22"/>
              </w:rPr>
              <w:t>Изучение потребности образовательных учреждений в педагогических кадрах на 2019/2020 учебный год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3F53F1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2350A" w:rsidRDefault="00634D5A" w:rsidP="0022350A">
            <w:pPr>
              <w:jc w:val="both"/>
              <w:rPr>
                <w:sz w:val="22"/>
                <w:szCs w:val="22"/>
              </w:rPr>
            </w:pPr>
            <w:r w:rsidRPr="0022350A">
              <w:rPr>
                <w:sz w:val="22"/>
                <w:szCs w:val="22"/>
              </w:rPr>
              <w:t>Сбор информации по запросу на целевое обучение выпускников в СмолГУ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22350A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80167F">
              <w:rPr>
                <w:b/>
                <w:bCs/>
                <w:sz w:val="22"/>
                <w:szCs w:val="22"/>
              </w:rPr>
              <w:t>.  Финансово-хозяйственная деятельность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выплате заработной платы учителям и другим категориям педагогических работников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расходах 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04" w:type="pct"/>
          </w:tcPr>
          <w:p w:rsidR="00634D5A" w:rsidRDefault="00634D5A" w:rsidP="00617302">
            <w:r>
              <w:rPr>
                <w:sz w:val="22"/>
                <w:szCs w:val="22"/>
                <w:lang w:eastAsia="ar-SA"/>
              </w:rPr>
              <w:t>Пронькина Т.</w:t>
            </w:r>
            <w:r w:rsidRPr="009C0B8D">
              <w:rPr>
                <w:sz w:val="22"/>
                <w:szCs w:val="22"/>
                <w:lang w:eastAsia="ar-SA"/>
              </w:rPr>
              <w:t>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4A2C9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</w:t>
            </w:r>
            <w:r>
              <w:rPr>
                <w:sz w:val="22"/>
                <w:szCs w:val="22"/>
                <w:lang w:eastAsia="ar-SA"/>
              </w:rPr>
              <w:t xml:space="preserve">областного </w:t>
            </w:r>
            <w:r w:rsidRPr="00CC45CC">
              <w:rPr>
                <w:sz w:val="22"/>
                <w:szCs w:val="22"/>
                <w:lang w:eastAsia="ar-SA"/>
              </w:rPr>
              <w:t xml:space="preserve"> бюджета на выплату денежного вознаграждения классным руководителям МОУ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>о кассовых расходах, на оплату труда работников муниципальных учреждений по реализации мероприятий в рамках «Программы дополнительных мер по снижению напряж</w:t>
            </w:r>
            <w:r>
              <w:rPr>
                <w:sz w:val="22"/>
                <w:szCs w:val="22"/>
                <w:lang w:eastAsia="ar-SA"/>
              </w:rPr>
              <w:t>енности на рынке труда Смоленско</w:t>
            </w:r>
            <w:r w:rsidRPr="00CC45CC">
              <w:rPr>
                <w:sz w:val="22"/>
                <w:szCs w:val="22"/>
                <w:lang w:eastAsia="ar-SA"/>
              </w:rPr>
              <w:t>й области»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среднемесячной начисленной заработной плате по педагогическим работникам в образовательных учреждениях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 бюджета на осуществление полномочий по предоставлению мер социальной поддержки по обеспечению бесплатной жилой площадью с отоплением и освещением в сельской местности педагогических работников образовательных учреждений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EE4995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к</w:t>
            </w:r>
            <w:r w:rsidRPr="00CC45CC">
              <w:rPr>
                <w:sz w:val="22"/>
                <w:szCs w:val="22"/>
                <w:lang w:eastAsia="ar-SA"/>
              </w:rPr>
              <w:t>вартальн</w:t>
            </w:r>
            <w:r>
              <w:rPr>
                <w:sz w:val="22"/>
                <w:szCs w:val="22"/>
                <w:lang w:eastAsia="ar-SA"/>
              </w:rPr>
              <w:t xml:space="preserve">ой отчётности в ПФ РФ за 1 полугодие  2019 </w:t>
            </w:r>
            <w:r w:rsidRPr="00CC45CC">
              <w:rPr>
                <w:sz w:val="22"/>
                <w:szCs w:val="22"/>
                <w:lang w:eastAsia="ar-SA"/>
              </w:rPr>
              <w:t>года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04" w:type="pct"/>
          </w:tcPr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бюджета для реализации основных общеобразовательных программ в муниципальных образовательных учреждениях, в части финансирования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904" w:type="pct"/>
          </w:tcPr>
          <w:p w:rsidR="00634D5A" w:rsidRDefault="00634D5A" w:rsidP="00617302">
            <w:r>
              <w:rPr>
                <w:sz w:val="22"/>
                <w:szCs w:val="22"/>
                <w:lang w:eastAsia="ar-SA"/>
              </w:rPr>
              <w:t>Пронькина Т.</w:t>
            </w:r>
            <w:r w:rsidRPr="009C0B8D">
              <w:rPr>
                <w:sz w:val="22"/>
                <w:szCs w:val="22"/>
                <w:lang w:eastAsia="ar-SA"/>
              </w:rPr>
              <w:t>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федерального бюджета на выплату компенсации части родительской платы 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 xml:space="preserve">№2-ЖКХ, №3-ЖКХ «Сведения о работе жилищно-коммунального хозяйства и объектов энергетики в зимних условиях» 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Координация и организационное сопровождение оснащения образовательных учреждений оборудованием в 2019 году</w:t>
            </w:r>
          </w:p>
        </w:tc>
        <w:tc>
          <w:tcPr>
            <w:tcW w:w="687" w:type="pct"/>
          </w:tcPr>
          <w:p w:rsidR="00634D5A" w:rsidRPr="00516503" w:rsidRDefault="00634D5A" w:rsidP="00617302">
            <w:pPr>
              <w:jc w:val="center"/>
              <w:rPr>
                <w:sz w:val="18"/>
                <w:szCs w:val="18"/>
              </w:rPr>
            </w:pPr>
            <w:r w:rsidRPr="0051650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графику</w:t>
            </w:r>
            <w:r w:rsidRPr="00516503">
              <w:rPr>
                <w:sz w:val="18"/>
                <w:szCs w:val="18"/>
              </w:rPr>
              <w:t xml:space="preserve"> Департамента</w:t>
            </w:r>
          </w:p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</w:rPr>
            </w:pPr>
            <w:r w:rsidRPr="00516503">
              <w:rPr>
                <w:sz w:val="18"/>
                <w:szCs w:val="18"/>
              </w:rPr>
              <w:t>См</w:t>
            </w:r>
            <w:r>
              <w:rPr>
                <w:sz w:val="18"/>
                <w:szCs w:val="18"/>
              </w:rPr>
              <w:t>оленской области по образованию и</w:t>
            </w:r>
            <w:r w:rsidRPr="00516503">
              <w:rPr>
                <w:sz w:val="18"/>
                <w:szCs w:val="18"/>
              </w:rPr>
              <w:t xml:space="preserve"> науке</w:t>
            </w:r>
          </w:p>
        </w:tc>
        <w:tc>
          <w:tcPr>
            <w:tcW w:w="904" w:type="pct"/>
          </w:tcPr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Семенков И.М.,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ЦБ №1,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IX</w:t>
            </w:r>
            <w:r w:rsidRPr="0080167F">
              <w:rPr>
                <w:b/>
                <w:bCs/>
                <w:sz w:val="22"/>
                <w:szCs w:val="22"/>
              </w:rPr>
              <w:t>.  Документоведение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2235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сводной информации о доходах руководителей ОУ за 2018 год</w:t>
            </w:r>
          </w:p>
        </w:tc>
        <w:tc>
          <w:tcPr>
            <w:tcW w:w="687" w:type="pct"/>
          </w:tcPr>
          <w:p w:rsidR="00634D5A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2350A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Оформление приказов о проведении государственной итоговой аттестации выпускников 201</w:t>
            </w:r>
            <w:r>
              <w:rPr>
                <w:sz w:val="22"/>
                <w:szCs w:val="22"/>
              </w:rPr>
              <w:t>9</w:t>
            </w:r>
            <w:r w:rsidRPr="0080167F">
              <w:rPr>
                <w:sz w:val="22"/>
                <w:szCs w:val="22"/>
              </w:rPr>
              <w:t xml:space="preserve"> года в форме ЕГЭ, ОГЭ и ГВЭ</w:t>
            </w:r>
          </w:p>
        </w:tc>
        <w:tc>
          <w:tcPr>
            <w:tcW w:w="687" w:type="pct"/>
          </w:tcPr>
          <w:p w:rsidR="00634D5A" w:rsidRPr="0080167F" w:rsidRDefault="00634D5A" w:rsidP="00D76D34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8016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0167F">
              <w:rPr>
                <w:sz w:val="22"/>
                <w:szCs w:val="22"/>
              </w:rPr>
              <w:t>24</w:t>
            </w:r>
          </w:p>
        </w:tc>
        <w:tc>
          <w:tcPr>
            <w:tcW w:w="904" w:type="pct"/>
          </w:tcPr>
          <w:p w:rsidR="00634D5A" w:rsidRPr="0080167F" w:rsidRDefault="00634D5A" w:rsidP="00D76D34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D7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</w:t>
            </w:r>
            <w:r w:rsidRPr="0080167F">
              <w:rPr>
                <w:sz w:val="22"/>
                <w:szCs w:val="22"/>
              </w:rPr>
              <w:t>.</w:t>
            </w:r>
          </w:p>
          <w:p w:rsidR="00634D5A" w:rsidRPr="0080167F" w:rsidRDefault="00634D5A" w:rsidP="00D76D34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2235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направлений для зачисления или перевода ребёнка в образовательное учреждение, реализующее  основную общеобразовательную программу дошкольного образования  </w:t>
            </w:r>
          </w:p>
        </w:tc>
        <w:tc>
          <w:tcPr>
            <w:tcW w:w="687" w:type="pct"/>
          </w:tcPr>
          <w:p w:rsidR="00634D5A" w:rsidRPr="00273B29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21 - 31</w:t>
            </w:r>
          </w:p>
        </w:tc>
        <w:tc>
          <w:tcPr>
            <w:tcW w:w="904" w:type="pct"/>
          </w:tcPr>
          <w:p w:rsidR="00634D5A" w:rsidRPr="00273B29" w:rsidRDefault="00634D5A" w:rsidP="00D7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22350A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плана работы комитета образования на июнь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22350A">
            <w:pPr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Подготовка информации в Вяземский районный Совет депутатов по подготовке к проведению летн</w:t>
            </w:r>
            <w:r>
              <w:rPr>
                <w:sz w:val="22"/>
                <w:szCs w:val="22"/>
              </w:rPr>
              <w:t>ей оздоровительной кампании 2019</w:t>
            </w:r>
            <w:r w:rsidRPr="00B00879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687" w:type="pct"/>
          </w:tcPr>
          <w:p w:rsidR="00634D5A" w:rsidRPr="00B00879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27</w:t>
            </w:r>
          </w:p>
        </w:tc>
        <w:tc>
          <w:tcPr>
            <w:tcW w:w="904" w:type="pct"/>
          </w:tcPr>
          <w:p w:rsidR="00634D5A" w:rsidRPr="00B00879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 О.</w:t>
            </w:r>
            <w:r w:rsidRPr="00B00879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22350A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протокола совещания руководителей МБОУ</w:t>
            </w:r>
          </w:p>
        </w:tc>
        <w:tc>
          <w:tcPr>
            <w:tcW w:w="687" w:type="pct"/>
          </w:tcPr>
          <w:p w:rsidR="00634D5A" w:rsidRPr="00482C75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2235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актов передачи направлений руководителям ОУ, реализующим  основную общеобразовательную  программу дошкольного образования </w:t>
            </w:r>
          </w:p>
        </w:tc>
        <w:tc>
          <w:tcPr>
            <w:tcW w:w="687" w:type="pct"/>
          </w:tcPr>
          <w:p w:rsidR="00634D5A" w:rsidRPr="00273B29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О.А., </w:t>
            </w:r>
          </w:p>
          <w:p w:rsidR="00634D5A" w:rsidRPr="00273B29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Глебова Е.В.</w:t>
            </w:r>
            <w:r w:rsidRPr="00FA55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2235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ответов на межведомственные запросы  отдела социальной защиты  населения  Вяземского района  Смоленской области  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 О.</w:t>
            </w:r>
            <w:r w:rsidRPr="00B00879">
              <w:rPr>
                <w:sz w:val="22"/>
                <w:szCs w:val="22"/>
              </w:rPr>
              <w:t>А.</w:t>
            </w:r>
          </w:p>
          <w:p w:rsidR="00634D5A" w:rsidRPr="00B00879" w:rsidRDefault="00634D5A" w:rsidP="00F43A6C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22350A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приказов по комитету образования о предоставлении отпусков руководителям образовательных учреждений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соответствии с графиком отпусков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22350A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приказов, личных дел, трудовых книжек, личных карточек руководителей МБОУ</w:t>
            </w:r>
            <w:r>
              <w:rPr>
                <w:sz w:val="22"/>
                <w:szCs w:val="22"/>
              </w:rPr>
              <w:t xml:space="preserve"> и МБУ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  <w:shd w:val="clear" w:color="auto" w:fill="CCCCCC"/>
          </w:tcPr>
          <w:p w:rsidR="00634D5A" w:rsidRPr="0080167F" w:rsidRDefault="00634D5A" w:rsidP="00BE3D7D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Июнь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80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0167F">
              <w:rPr>
                <w:b/>
                <w:bCs/>
                <w:sz w:val="22"/>
                <w:szCs w:val="22"/>
              </w:rPr>
              <w:t>. Подготовка проектов постановлений, распоряжений Главы Администрации МО «Вяземский район» Смоленской области, проектов решений Вяземского районного Совета депутатов, отчётов о состоянии муниципальной системы образования, федеральных статистических наблюдений. Лицензирование и аккредитация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EE4995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е</w:t>
            </w:r>
            <w:r w:rsidRPr="00482C75">
              <w:rPr>
                <w:sz w:val="22"/>
                <w:szCs w:val="22"/>
              </w:rPr>
              <w:t>жемесячн</w:t>
            </w:r>
            <w:r>
              <w:rPr>
                <w:sz w:val="22"/>
                <w:szCs w:val="22"/>
              </w:rPr>
              <w:t>ого</w:t>
            </w:r>
            <w:r w:rsidRPr="00482C75">
              <w:rPr>
                <w:sz w:val="22"/>
                <w:szCs w:val="22"/>
              </w:rPr>
              <w:t xml:space="preserve"> отчёт</w:t>
            </w:r>
            <w:r>
              <w:rPr>
                <w:sz w:val="22"/>
                <w:szCs w:val="22"/>
              </w:rPr>
              <w:t>а</w:t>
            </w:r>
            <w:r w:rsidRPr="00482C75">
              <w:rPr>
                <w:sz w:val="22"/>
                <w:szCs w:val="22"/>
              </w:rPr>
              <w:t xml:space="preserve"> о работе комитета образования за май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  <w:p w:rsidR="00634D5A" w:rsidRPr="00482C75" w:rsidRDefault="00634D5A" w:rsidP="00D76D34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D76D34">
            <w:pPr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Анализ работы  МБДОУ детских са</w:t>
            </w:r>
            <w:r>
              <w:rPr>
                <w:sz w:val="22"/>
                <w:szCs w:val="22"/>
              </w:rPr>
              <w:t>дов  и дошкольных групп  за 2018/2019</w:t>
            </w:r>
            <w:r w:rsidRPr="00B00879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687" w:type="pct"/>
          </w:tcPr>
          <w:p w:rsidR="00634D5A" w:rsidRPr="00B00879" w:rsidRDefault="00634D5A" w:rsidP="00D7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28</w:t>
            </w:r>
          </w:p>
        </w:tc>
        <w:tc>
          <w:tcPr>
            <w:tcW w:w="904" w:type="pct"/>
          </w:tcPr>
          <w:p w:rsidR="00634D5A" w:rsidRPr="00B00879" w:rsidRDefault="00634D5A" w:rsidP="00D76D34">
            <w:pPr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 Алексеева О.А. 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F43A6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информации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о травматизме и смертельных случаях, полученных на занятиях физической культурой и спортом</w:t>
            </w:r>
          </w:p>
        </w:tc>
        <w:tc>
          <w:tcPr>
            <w:tcW w:w="687" w:type="pct"/>
          </w:tcPr>
          <w:p w:rsidR="00634D5A" w:rsidRPr="007526C8" w:rsidRDefault="00634D5A" w:rsidP="00F43A6C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04" w:type="pct"/>
          </w:tcPr>
          <w:p w:rsidR="00634D5A" w:rsidRPr="007526C8" w:rsidRDefault="00634D5A" w:rsidP="00F43A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BE3C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сведений</w:t>
            </w:r>
            <w:r w:rsidRPr="007526C8">
              <w:rPr>
                <w:color w:val="000000"/>
                <w:sz w:val="22"/>
                <w:szCs w:val="22"/>
              </w:rPr>
              <w:t xml:space="preserve"> о детях с ограниченными возможностями здоровья и детях-инвалидах для предоставления в Центр дистанционного образования</w:t>
            </w:r>
          </w:p>
        </w:tc>
        <w:tc>
          <w:tcPr>
            <w:tcW w:w="687" w:type="pct"/>
          </w:tcPr>
          <w:p w:rsidR="00634D5A" w:rsidRPr="009A602C" w:rsidRDefault="00634D5A" w:rsidP="00BE3C17">
            <w:pPr>
              <w:jc w:val="center"/>
              <w:rPr>
                <w:color w:val="000000"/>
                <w:sz w:val="18"/>
                <w:szCs w:val="18"/>
              </w:rPr>
            </w:pPr>
            <w:r w:rsidRPr="009A602C">
              <w:rPr>
                <w:color w:val="000000"/>
                <w:sz w:val="18"/>
                <w:szCs w:val="18"/>
              </w:rPr>
              <w:t>по запросу ЦДО</w:t>
            </w:r>
          </w:p>
        </w:tc>
        <w:tc>
          <w:tcPr>
            <w:tcW w:w="904" w:type="pct"/>
          </w:tcPr>
          <w:p w:rsidR="00634D5A" w:rsidRPr="007526C8" w:rsidRDefault="00634D5A" w:rsidP="00BE3C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0167F">
              <w:rPr>
                <w:b/>
                <w:bCs/>
                <w:sz w:val="22"/>
                <w:szCs w:val="22"/>
              </w:rPr>
              <w:t xml:space="preserve">. Муниципальный контроль,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ревизирование, мониторинг муниципальной системы образования.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AF5982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Мониторинг качества образования за 201</w:t>
            </w:r>
            <w:r>
              <w:rPr>
                <w:sz w:val="22"/>
                <w:szCs w:val="22"/>
              </w:rPr>
              <w:t>8</w:t>
            </w:r>
            <w:r w:rsidRPr="0080167F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  <w:r w:rsidRPr="0080167F">
              <w:rPr>
                <w:sz w:val="22"/>
                <w:szCs w:val="22"/>
              </w:rPr>
              <w:t xml:space="preserve"> учебный год </w:t>
            </w:r>
          </w:p>
        </w:tc>
        <w:tc>
          <w:tcPr>
            <w:tcW w:w="687" w:type="pct"/>
          </w:tcPr>
          <w:p w:rsidR="00634D5A" w:rsidRPr="0080167F" w:rsidRDefault="00634D5A" w:rsidP="00294440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8016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0167F">
              <w:rPr>
                <w:sz w:val="22"/>
                <w:szCs w:val="22"/>
              </w:rPr>
              <w:t>20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 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D76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выполнения </w:t>
            </w:r>
            <w:r w:rsidRPr="009443CE">
              <w:rPr>
                <w:sz w:val="22"/>
                <w:szCs w:val="22"/>
              </w:rPr>
              <w:t xml:space="preserve">показателей </w:t>
            </w:r>
            <w:r>
              <w:rPr>
                <w:sz w:val="22"/>
                <w:szCs w:val="22"/>
              </w:rPr>
              <w:t>«</w:t>
            </w:r>
            <w:r w:rsidRPr="009443CE">
              <w:rPr>
                <w:sz w:val="22"/>
                <w:szCs w:val="22"/>
              </w:rPr>
              <w:t>дорожной карты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7" w:type="pct"/>
          </w:tcPr>
          <w:p w:rsidR="00634D5A" w:rsidRPr="00FA55F0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Default="00634D5A" w:rsidP="00D7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Раплёва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D76D34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Мониторинг численности детей, состоящих на учёте для предоставления места в ОУ, реализующих основную общеобразовательную программу дошкольного образования </w:t>
            </w:r>
          </w:p>
        </w:tc>
        <w:tc>
          <w:tcPr>
            <w:tcW w:w="687" w:type="pct"/>
          </w:tcPr>
          <w:p w:rsidR="00634D5A" w:rsidRPr="009A602C" w:rsidRDefault="00634D5A" w:rsidP="00D76D34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еженедельно по четвергам</w:t>
            </w:r>
          </w:p>
        </w:tc>
        <w:tc>
          <w:tcPr>
            <w:tcW w:w="904" w:type="pct"/>
          </w:tcPr>
          <w:p w:rsidR="00634D5A" w:rsidRPr="00B00879" w:rsidRDefault="00634D5A" w:rsidP="00D76D34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Обследование, тестирование, мониторинги деятельности образовательных учреждений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контрольной деятельности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Специалисты комитета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524544">
            <w:pPr>
              <w:jc w:val="both"/>
            </w:pPr>
            <w:r>
              <w:rPr>
                <w:sz w:val="22"/>
                <w:szCs w:val="22"/>
              </w:rPr>
              <w:t>Подготовка информации по строительно-ремонтным работам, проводимым в ОУ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еженедельно</w:t>
            </w:r>
          </w:p>
        </w:tc>
        <w:tc>
          <w:tcPr>
            <w:tcW w:w="904" w:type="pct"/>
          </w:tcPr>
          <w:p w:rsidR="00634D5A" w:rsidRPr="00683DE8" w:rsidRDefault="00634D5A" w:rsidP="00524544">
            <w:r>
              <w:rPr>
                <w:sz w:val="22"/>
                <w:szCs w:val="22"/>
              </w:rPr>
              <w:t>Миранович Ю.Ю.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AC4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80167F">
              <w:rPr>
                <w:b/>
                <w:bCs/>
                <w:sz w:val="22"/>
                <w:szCs w:val="22"/>
              </w:rPr>
              <w:t xml:space="preserve">. Инновационная деятельность. Экспериментальная работа. </w:t>
            </w:r>
          </w:p>
          <w:p w:rsidR="00634D5A" w:rsidRPr="0080167F" w:rsidRDefault="00634D5A" w:rsidP="00AC4566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Подготовка и проведение ГИА и ВПР. Работа по повышению качества образования в ОУ.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качества образования за 2018/2019 учебный год</w:t>
            </w:r>
          </w:p>
        </w:tc>
        <w:tc>
          <w:tcPr>
            <w:tcW w:w="687" w:type="pct"/>
          </w:tcPr>
          <w:p w:rsidR="00634D5A" w:rsidRPr="00D7217E" w:rsidRDefault="00634D5A" w:rsidP="0029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3 - 10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D76D34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Обеспечение проведения государственной итоговой аттестации выпускников </w:t>
            </w:r>
            <w:r w:rsidRPr="0080167F">
              <w:rPr>
                <w:sz w:val="22"/>
                <w:szCs w:val="22"/>
                <w:lang w:val="en-US"/>
              </w:rPr>
              <w:t>IX</w:t>
            </w:r>
            <w:r w:rsidRPr="0080167F">
              <w:rPr>
                <w:sz w:val="22"/>
                <w:szCs w:val="22"/>
              </w:rPr>
              <w:t xml:space="preserve"> и </w:t>
            </w:r>
            <w:r w:rsidRPr="0080167F">
              <w:rPr>
                <w:sz w:val="22"/>
                <w:szCs w:val="22"/>
                <w:lang w:val="en-US"/>
              </w:rPr>
              <w:t>XI</w:t>
            </w:r>
            <w:r>
              <w:rPr>
                <w:sz w:val="22"/>
                <w:szCs w:val="22"/>
              </w:rPr>
              <w:t xml:space="preserve">  классов</w:t>
            </w:r>
          </w:p>
        </w:tc>
        <w:tc>
          <w:tcPr>
            <w:tcW w:w="687" w:type="pct"/>
          </w:tcPr>
          <w:p w:rsidR="00634D5A" w:rsidRPr="009A602C" w:rsidRDefault="00634D5A" w:rsidP="00D76D3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расписанию Рособрнадзора</w:t>
            </w:r>
          </w:p>
        </w:tc>
        <w:tc>
          <w:tcPr>
            <w:tcW w:w="904" w:type="pct"/>
          </w:tcPr>
          <w:p w:rsidR="00634D5A" w:rsidRPr="0080167F" w:rsidRDefault="00634D5A" w:rsidP="00D76D34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D7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</w:t>
            </w:r>
            <w:r w:rsidRPr="0080167F"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Организация оперативного представления выпускникам информации о результатах ЕГЭ, ОГЭ, ГВЭ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мере поступления</w:t>
            </w:r>
          </w:p>
        </w:tc>
        <w:tc>
          <w:tcPr>
            <w:tcW w:w="904" w:type="pct"/>
          </w:tcPr>
          <w:p w:rsidR="00634D5A" w:rsidRPr="0080167F" w:rsidRDefault="00634D5A" w:rsidP="002D343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Default="00634D5A" w:rsidP="002D3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</w:t>
            </w:r>
            <w:r w:rsidRPr="008016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</w:p>
          <w:p w:rsidR="00634D5A" w:rsidRPr="0080167F" w:rsidRDefault="00634D5A" w:rsidP="002D343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руководители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4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Обеспечение получения, учёта и выдачи бланков документов об образовании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постоянно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 руководители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80167F">
              <w:rPr>
                <w:b/>
                <w:bCs/>
                <w:sz w:val="22"/>
                <w:szCs w:val="22"/>
              </w:rPr>
              <w:t xml:space="preserve">. Участие в областных и районных мероприятиях в сфере образования.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Олимпиады школьников. Реализация воспитательной работы.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E381D" w:rsidRDefault="00634D5A" w:rsidP="00827A71">
            <w:pPr>
              <w:autoSpaceDE w:val="0"/>
              <w:jc w:val="both"/>
              <w:rPr>
                <w:sz w:val="22"/>
                <w:szCs w:val="22"/>
              </w:rPr>
            </w:pPr>
            <w:r w:rsidRPr="00516520">
              <w:rPr>
                <w:sz w:val="22"/>
                <w:szCs w:val="22"/>
              </w:rPr>
              <w:t>Вручение премий Админи</w:t>
            </w:r>
            <w:r>
              <w:rPr>
                <w:sz w:val="22"/>
                <w:szCs w:val="22"/>
              </w:rPr>
              <w:t>страции МО «Вяземский район» имени</w:t>
            </w:r>
            <w:r w:rsidRPr="00516520">
              <w:rPr>
                <w:sz w:val="22"/>
                <w:szCs w:val="22"/>
              </w:rPr>
              <w:t xml:space="preserve"> С.Е. Савицкой по итогам конкурса «Ученик года -2019»</w:t>
            </w:r>
          </w:p>
        </w:tc>
        <w:tc>
          <w:tcPr>
            <w:tcW w:w="687" w:type="pct"/>
          </w:tcPr>
          <w:p w:rsidR="00634D5A" w:rsidRPr="0080167F" w:rsidRDefault="00634D5A" w:rsidP="008B24DA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4" w:type="pct"/>
          </w:tcPr>
          <w:p w:rsidR="00634D5A" w:rsidRDefault="00634D5A" w:rsidP="005165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5165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E381D" w:rsidRDefault="00634D5A" w:rsidP="00B43061">
            <w:pPr>
              <w:autoSpaceDE w:val="0"/>
              <w:jc w:val="both"/>
              <w:rPr>
                <w:sz w:val="22"/>
                <w:szCs w:val="22"/>
              </w:rPr>
            </w:pPr>
            <w:r w:rsidRPr="00BE381D">
              <w:rPr>
                <w:sz w:val="22"/>
                <w:szCs w:val="22"/>
              </w:rPr>
              <w:t>Организация чествования «золотых медалистов»</w:t>
            </w:r>
          </w:p>
        </w:tc>
        <w:tc>
          <w:tcPr>
            <w:tcW w:w="687" w:type="pct"/>
          </w:tcPr>
          <w:p w:rsidR="00634D5A" w:rsidRPr="0080167F" w:rsidRDefault="00634D5A" w:rsidP="00B4306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04" w:type="pct"/>
          </w:tcPr>
          <w:p w:rsidR="00634D5A" w:rsidRDefault="00634D5A" w:rsidP="00B430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B430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6126B" w:rsidRDefault="00634D5A">
            <w:pPr>
              <w:autoSpaceDE w:val="0"/>
              <w:jc w:val="both"/>
              <w:rPr>
                <w:sz w:val="22"/>
                <w:szCs w:val="22"/>
              </w:rPr>
            </w:pPr>
            <w:r w:rsidRPr="0046126B">
              <w:rPr>
                <w:sz w:val="22"/>
                <w:szCs w:val="22"/>
              </w:rPr>
              <w:t xml:space="preserve">Организация участия обучающихся в мероприятиях, </w:t>
            </w:r>
            <w:r>
              <w:rPr>
                <w:sz w:val="22"/>
                <w:szCs w:val="22"/>
              </w:rPr>
              <w:t>посвященных Дню Памяти и скорби</w:t>
            </w:r>
          </w:p>
        </w:tc>
        <w:tc>
          <w:tcPr>
            <w:tcW w:w="687" w:type="pct"/>
          </w:tcPr>
          <w:p w:rsidR="00634D5A" w:rsidRDefault="00634D5A">
            <w:pPr>
              <w:autoSpaceDE w:val="0"/>
              <w:jc w:val="center"/>
              <w:rPr>
                <w:sz w:val="22"/>
                <w:szCs w:val="22"/>
              </w:rPr>
            </w:pPr>
            <w:r w:rsidRPr="0046126B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4612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6126B">
              <w:rPr>
                <w:sz w:val="22"/>
                <w:szCs w:val="22"/>
              </w:rPr>
              <w:t>22</w:t>
            </w:r>
          </w:p>
        </w:tc>
        <w:tc>
          <w:tcPr>
            <w:tcW w:w="904" w:type="pct"/>
          </w:tcPr>
          <w:p w:rsidR="00634D5A" w:rsidRDefault="00634D5A">
            <w:pPr>
              <w:autoSpaceDE w:val="0"/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4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E381D" w:rsidRDefault="00634D5A" w:rsidP="00524544">
            <w:pPr>
              <w:jc w:val="both"/>
              <w:rPr>
                <w:sz w:val="22"/>
                <w:szCs w:val="22"/>
              </w:rPr>
            </w:pPr>
            <w:r w:rsidRPr="00BE381D">
              <w:rPr>
                <w:sz w:val="22"/>
                <w:szCs w:val="22"/>
              </w:rPr>
              <w:t>Организация работы летней математической школы для сельских школьников «Интеллектуал» на базе МБОУ Шимановская СОШ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3F53F1" w:rsidRDefault="00634D5A" w:rsidP="003F5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ИМЦ, МБОУ Шимановская СОШ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0167F">
              <w:rPr>
                <w:b/>
                <w:bCs/>
                <w:sz w:val="22"/>
                <w:szCs w:val="22"/>
              </w:rPr>
              <w:t>. Правовая поддержка участников образовательного процесса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D76D34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Заседание комиссии по комплектованию детьми муниципальных  бюджетных образовательных учреждений, реализующих  основную общеобразовательную программу дошкольного образования   </w:t>
            </w:r>
          </w:p>
        </w:tc>
        <w:tc>
          <w:tcPr>
            <w:tcW w:w="687" w:type="pct"/>
          </w:tcPr>
          <w:p w:rsidR="00634D5A" w:rsidRPr="00B00879" w:rsidRDefault="00634D5A" w:rsidP="00D76D34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</w:t>
            </w:r>
          </w:p>
        </w:tc>
        <w:tc>
          <w:tcPr>
            <w:tcW w:w="904" w:type="pct"/>
          </w:tcPr>
          <w:p w:rsidR="00634D5A" w:rsidRPr="00B00879" w:rsidRDefault="00634D5A" w:rsidP="00D76D34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D76D34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Индивидуальное консультирование родителей (законных представителей) по правовым и социальным вопросам</w:t>
            </w:r>
          </w:p>
        </w:tc>
        <w:tc>
          <w:tcPr>
            <w:tcW w:w="687" w:type="pct"/>
          </w:tcPr>
          <w:p w:rsidR="00634D5A" w:rsidRPr="009A602C" w:rsidRDefault="00634D5A" w:rsidP="00D76D3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D76D34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D76D34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Консультирование руководителей образовательных учреждений по вопросам оформления документов об образовании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Обеспечение прав участников образовательного процесса при организации и проведении ЕГЭ, ОГЭ и ГВЭ 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Организация «горячей линии» в комитете образования для экстренной связи с участниками образовательного процесса по вопросам проведения государственной итоговой аттестации выпускников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BE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F43A6C">
            <w:pPr>
              <w:jc w:val="both"/>
            </w:pPr>
            <w:r w:rsidRPr="00683DE8">
              <w:rPr>
                <w:sz w:val="22"/>
                <w:szCs w:val="22"/>
              </w:rPr>
              <w:t>Работа с обращениями (жалобами) участников образовательного процесса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 w:rsidRPr="00683DE8">
              <w:rPr>
                <w:sz w:val="22"/>
                <w:szCs w:val="22"/>
              </w:rPr>
              <w:t>Агапова Е.А.</w:t>
            </w:r>
            <w:r>
              <w:rPr>
                <w:sz w:val="22"/>
                <w:szCs w:val="22"/>
              </w:rPr>
              <w:t>,</w:t>
            </w:r>
          </w:p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Н.А.,</w:t>
            </w:r>
          </w:p>
          <w:p w:rsidR="00634D5A" w:rsidRPr="00683DE8" w:rsidRDefault="00634D5A" w:rsidP="00F43A6C"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F53A8F" w:rsidRDefault="00634D5A" w:rsidP="00F53A8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80167F">
              <w:rPr>
                <w:b/>
                <w:bCs/>
                <w:sz w:val="22"/>
                <w:szCs w:val="22"/>
              </w:rPr>
              <w:t>. Обучение и организационная работа с руководящими кадрами образовательных учреждений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EE49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00879">
              <w:rPr>
                <w:sz w:val="22"/>
                <w:szCs w:val="22"/>
              </w:rPr>
              <w:t xml:space="preserve">овещание для руководителей  </w:t>
            </w:r>
            <w:r w:rsidRPr="00B00879">
              <w:rPr>
                <w:color w:val="000000"/>
                <w:sz w:val="22"/>
                <w:szCs w:val="22"/>
              </w:rPr>
              <w:t>МБДОУ</w:t>
            </w:r>
          </w:p>
        </w:tc>
        <w:tc>
          <w:tcPr>
            <w:tcW w:w="687" w:type="pct"/>
          </w:tcPr>
          <w:p w:rsidR="00634D5A" w:rsidRPr="00B00879" w:rsidRDefault="00634D5A" w:rsidP="00EE49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pct"/>
          </w:tcPr>
          <w:p w:rsidR="00634D5A" w:rsidRPr="00B00879" w:rsidRDefault="00634D5A" w:rsidP="00D76D34">
            <w:pPr>
              <w:rPr>
                <w:color w:val="000000"/>
                <w:sz w:val="22"/>
                <w:szCs w:val="22"/>
              </w:rPr>
            </w:pPr>
            <w:r w:rsidRPr="00B00879">
              <w:rPr>
                <w:color w:val="000000"/>
                <w:sz w:val="22"/>
                <w:szCs w:val="22"/>
              </w:rPr>
              <w:t xml:space="preserve">Алексеева О.А.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BE3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 заместителями директоров по УВР</w:t>
            </w:r>
          </w:p>
        </w:tc>
        <w:tc>
          <w:tcPr>
            <w:tcW w:w="687" w:type="pct"/>
          </w:tcPr>
          <w:p w:rsidR="00634D5A" w:rsidRDefault="00634D5A" w:rsidP="00D76D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04" w:type="pct"/>
          </w:tcPr>
          <w:p w:rsidR="00634D5A" w:rsidRPr="00B00879" w:rsidRDefault="00634D5A" w:rsidP="00D76D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BE381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 с руководителями образовательных учреждений</w:t>
            </w:r>
          </w:p>
        </w:tc>
        <w:tc>
          <w:tcPr>
            <w:tcW w:w="687" w:type="pct"/>
          </w:tcPr>
          <w:p w:rsidR="00634D5A" w:rsidRPr="0080167F" w:rsidRDefault="00634D5A" w:rsidP="00D76D34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4" w:type="pct"/>
          </w:tcPr>
          <w:p w:rsidR="00634D5A" w:rsidRPr="0080167F" w:rsidRDefault="00634D5A" w:rsidP="00D76D34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9656EE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80167F">
              <w:rPr>
                <w:b/>
                <w:bCs/>
                <w:sz w:val="22"/>
                <w:szCs w:val="22"/>
              </w:rPr>
              <w:t xml:space="preserve">. Переподготовка, повышение квалификации и организационная работа с педагогическими кадрами образовательных учреждений. Обмен опытом работы. </w:t>
            </w:r>
          </w:p>
          <w:p w:rsidR="00634D5A" w:rsidRPr="0080167F" w:rsidRDefault="00634D5A" w:rsidP="009656EE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 xml:space="preserve">Аттестация работников образовательных учреждений.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524544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Формирование перечня вакантных должностей в муниципальных образовательных учреждениях на начало 201</w:t>
            </w:r>
            <w:r>
              <w:rPr>
                <w:sz w:val="22"/>
                <w:szCs w:val="22"/>
              </w:rPr>
              <w:t>9</w:t>
            </w:r>
            <w:r w:rsidRPr="00482C75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482C75">
              <w:rPr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687" w:type="pct"/>
          </w:tcPr>
          <w:p w:rsidR="00634D5A" w:rsidRPr="00482C75" w:rsidRDefault="00634D5A" w:rsidP="00524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524544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Подготовка наградных материалов на награды Департамента Смоленской области по образованию и науке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524544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Подготовка наградных материалов к августовской педагогической конференции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80167F">
              <w:rPr>
                <w:b/>
                <w:bCs/>
                <w:sz w:val="22"/>
                <w:szCs w:val="22"/>
              </w:rPr>
              <w:t>.  Финансово-хозяйственная деятельность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</w:t>
            </w:r>
            <w:r>
              <w:rPr>
                <w:sz w:val="22"/>
                <w:szCs w:val="22"/>
                <w:lang w:eastAsia="ar-SA"/>
              </w:rPr>
              <w:t xml:space="preserve">областного </w:t>
            </w:r>
            <w:r w:rsidRPr="00CC45CC">
              <w:rPr>
                <w:sz w:val="22"/>
                <w:szCs w:val="22"/>
                <w:lang w:eastAsia="ar-SA"/>
              </w:rPr>
              <w:t xml:space="preserve"> бюджета на выплату денежного вознаграждения классным руководителям М</w:t>
            </w:r>
            <w:r>
              <w:rPr>
                <w:sz w:val="22"/>
                <w:szCs w:val="22"/>
                <w:lang w:eastAsia="ar-SA"/>
              </w:rPr>
              <w:t>Б</w:t>
            </w:r>
            <w:r w:rsidRPr="00CC45CC">
              <w:rPr>
                <w:sz w:val="22"/>
                <w:szCs w:val="22"/>
                <w:lang w:eastAsia="ar-SA"/>
              </w:rPr>
              <w:t>ОУ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выплате заработной платы учителям и другим категориям педагогических работников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>о кассовых расходах, на оплату труда работников муниципальных учреждений по реализации мероприятий в рамках «Программы дополнительных мер по снижению напряженности на рынке труда Смоленский области»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расходах 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04" w:type="pct"/>
          </w:tcPr>
          <w:p w:rsidR="00634D5A" w:rsidRDefault="00634D5A" w:rsidP="00617302">
            <w:r>
              <w:rPr>
                <w:sz w:val="22"/>
                <w:szCs w:val="22"/>
                <w:lang w:eastAsia="ar-SA"/>
              </w:rPr>
              <w:t>Пронькина Т.</w:t>
            </w:r>
            <w:r w:rsidRPr="00D81980">
              <w:rPr>
                <w:sz w:val="22"/>
                <w:szCs w:val="22"/>
                <w:lang w:eastAsia="ar-SA"/>
              </w:rPr>
              <w:t>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среднемесячной начисленной заработной плате по педагогическим работникам в образовательных учреждениях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 бюджета на осуществление полномочий по предоставлению мер социальной поддержки по обеспечению бесплатной жилой площадью с отоплением и освещением в сельской местности педагогических работников образовательных учреждений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бюджета для реализации основных общеобразовательных программ в муниципальных образовательных учреждениях, в части финансирования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</w:t>
            </w:r>
          </w:p>
        </w:tc>
        <w:tc>
          <w:tcPr>
            <w:tcW w:w="687" w:type="pct"/>
          </w:tcPr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904" w:type="pct"/>
          </w:tcPr>
          <w:p w:rsidR="00634D5A" w:rsidRDefault="00634D5A" w:rsidP="00617302">
            <w:r>
              <w:rPr>
                <w:sz w:val="22"/>
                <w:szCs w:val="22"/>
                <w:lang w:eastAsia="ar-SA"/>
              </w:rPr>
              <w:t>Пронькина Т.</w:t>
            </w:r>
            <w:r w:rsidRPr="00D81980">
              <w:rPr>
                <w:sz w:val="22"/>
                <w:szCs w:val="22"/>
                <w:lang w:eastAsia="ar-SA"/>
              </w:rPr>
              <w:t>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федерального бюджета на выплату компенсации части родительской платы 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 xml:space="preserve">№2-ЖКХ, №3-ЖКХ «Сведения о работе жилищно-коммунального хозяйства и объектов энергетики в зимних условиях» </w:t>
            </w:r>
          </w:p>
        </w:tc>
        <w:tc>
          <w:tcPr>
            <w:tcW w:w="687" w:type="pct"/>
          </w:tcPr>
          <w:p w:rsidR="00634D5A" w:rsidRPr="00CC45CC" w:rsidRDefault="00634D5A" w:rsidP="0061730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04" w:type="pct"/>
          </w:tcPr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617302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617302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Координация и организационное сопровождение оснащения образовательных учреждений оборудованием в 2019году</w:t>
            </w:r>
          </w:p>
        </w:tc>
        <w:tc>
          <w:tcPr>
            <w:tcW w:w="687" w:type="pct"/>
          </w:tcPr>
          <w:p w:rsidR="00634D5A" w:rsidRPr="00516503" w:rsidRDefault="00634D5A" w:rsidP="00617302">
            <w:pPr>
              <w:jc w:val="center"/>
              <w:rPr>
                <w:sz w:val="18"/>
                <w:szCs w:val="18"/>
              </w:rPr>
            </w:pPr>
            <w:r w:rsidRPr="0051650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графику</w:t>
            </w:r>
            <w:r w:rsidRPr="00516503">
              <w:rPr>
                <w:sz w:val="18"/>
                <w:szCs w:val="18"/>
              </w:rPr>
              <w:t xml:space="preserve"> Департамента</w:t>
            </w:r>
          </w:p>
          <w:p w:rsidR="00634D5A" w:rsidRDefault="00634D5A" w:rsidP="00617302">
            <w:pPr>
              <w:snapToGrid w:val="0"/>
              <w:jc w:val="center"/>
              <w:rPr>
                <w:sz w:val="22"/>
                <w:szCs w:val="22"/>
              </w:rPr>
            </w:pPr>
            <w:r w:rsidRPr="00516503">
              <w:rPr>
                <w:sz w:val="18"/>
                <w:szCs w:val="18"/>
              </w:rPr>
              <w:t>Смо</w:t>
            </w:r>
            <w:r>
              <w:rPr>
                <w:sz w:val="18"/>
                <w:szCs w:val="18"/>
              </w:rPr>
              <w:t xml:space="preserve">ленской области по образованию и </w:t>
            </w:r>
            <w:r w:rsidRPr="00516503">
              <w:rPr>
                <w:sz w:val="18"/>
                <w:szCs w:val="18"/>
              </w:rPr>
              <w:t>науке</w:t>
            </w:r>
          </w:p>
        </w:tc>
        <w:tc>
          <w:tcPr>
            <w:tcW w:w="904" w:type="pct"/>
          </w:tcPr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Семенков И.М.,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ЦБ,</w:t>
            </w:r>
          </w:p>
          <w:p w:rsidR="00634D5A" w:rsidRDefault="00634D5A" w:rsidP="006173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IX</w:t>
            </w:r>
            <w:r w:rsidRPr="0080167F">
              <w:rPr>
                <w:b/>
                <w:bCs/>
                <w:sz w:val="22"/>
                <w:szCs w:val="22"/>
              </w:rPr>
              <w:t>.  Документоведение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BE381D">
            <w:pPr>
              <w:jc w:val="both"/>
            </w:pPr>
            <w:r>
              <w:rPr>
                <w:sz w:val="22"/>
                <w:szCs w:val="22"/>
              </w:rPr>
              <w:t>Подготовка проекта постановления о подготовке муниципальных образовательных организаций к работе в 2019/2020 учебном году</w:t>
            </w:r>
          </w:p>
        </w:tc>
        <w:tc>
          <w:tcPr>
            <w:tcW w:w="687" w:type="pct"/>
          </w:tcPr>
          <w:p w:rsidR="00634D5A" w:rsidRPr="00683DE8" w:rsidRDefault="00634D5A" w:rsidP="00D76D34">
            <w:pPr>
              <w:jc w:val="center"/>
            </w:pPr>
            <w:r>
              <w:rPr>
                <w:sz w:val="22"/>
                <w:szCs w:val="22"/>
              </w:rPr>
              <w:t>1 - 17</w:t>
            </w:r>
          </w:p>
        </w:tc>
        <w:tc>
          <w:tcPr>
            <w:tcW w:w="904" w:type="pct"/>
          </w:tcPr>
          <w:p w:rsidR="00634D5A" w:rsidRPr="00683DE8" w:rsidRDefault="00634D5A" w:rsidP="00D76D34">
            <w:r>
              <w:rPr>
                <w:sz w:val="22"/>
                <w:szCs w:val="22"/>
              </w:rPr>
              <w:t>Миранович Ю.Ю.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BE381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Оформление приказов о проведении государственной итоговой аттестации в 201</w:t>
            </w:r>
            <w:r>
              <w:rPr>
                <w:sz w:val="22"/>
                <w:szCs w:val="22"/>
              </w:rPr>
              <w:t>9</w:t>
            </w:r>
            <w:r w:rsidRPr="0080167F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687" w:type="pct"/>
          </w:tcPr>
          <w:p w:rsidR="00634D5A" w:rsidRPr="0080167F" w:rsidRDefault="00634D5A" w:rsidP="00D76D34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016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0167F">
              <w:rPr>
                <w:sz w:val="22"/>
                <w:szCs w:val="22"/>
              </w:rPr>
              <w:t>26</w:t>
            </w:r>
          </w:p>
        </w:tc>
        <w:tc>
          <w:tcPr>
            <w:tcW w:w="904" w:type="pct"/>
          </w:tcPr>
          <w:p w:rsidR="00634D5A" w:rsidRPr="0080167F" w:rsidRDefault="00634D5A" w:rsidP="00D76D34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D7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BE381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плана работы комитета образования  на июль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634D5A" w:rsidRPr="00482C75" w:rsidRDefault="00634D5A" w:rsidP="00D76D34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BE381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протокола совещания руководителей МБОУ</w:t>
            </w:r>
          </w:p>
        </w:tc>
        <w:tc>
          <w:tcPr>
            <w:tcW w:w="687" w:type="pct"/>
          </w:tcPr>
          <w:p w:rsidR="00634D5A" w:rsidRPr="00482C75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BE3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направлений для зачисления или перевода ребёнка в образовательное учреждение, реализующее основную  общеобразовательную программу дошкольного образования  </w:t>
            </w:r>
          </w:p>
        </w:tc>
        <w:tc>
          <w:tcPr>
            <w:tcW w:w="687" w:type="pct"/>
          </w:tcPr>
          <w:p w:rsidR="00634D5A" w:rsidRPr="00273B29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Pr="00273B29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BE3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актов передачи направлений руководителям ОУ, реализующим основную общеобразовательную  программу дошкольного образования </w:t>
            </w:r>
          </w:p>
        </w:tc>
        <w:tc>
          <w:tcPr>
            <w:tcW w:w="687" w:type="pct"/>
          </w:tcPr>
          <w:p w:rsidR="00634D5A" w:rsidRPr="00273B29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О.А., </w:t>
            </w:r>
          </w:p>
          <w:p w:rsidR="00634D5A" w:rsidRPr="00273B29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Глебова Е.В.</w:t>
            </w:r>
            <w:r w:rsidRPr="00FA55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BE3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ответов на межведомственные запросы  отдела социальной защиты  населения  Вяземского района  Смоленской области  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273B29" w:rsidRDefault="00634D5A" w:rsidP="00BE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BE381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приказов по комитету образования о предоставлении отпусков руководителям образовательных учреждений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соответствии с графиком отпусков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BE381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Подготовка документов выпускников школ для целевого поступления в Смол ГУ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E3D7D">
            <w:pPr>
              <w:numPr>
                <w:ilvl w:val="0"/>
                <w:numId w:val="5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BE381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личных дел, трудовых книжек, личных карточек руководителей МБОУ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  <w:shd w:val="clear" w:color="auto" w:fill="CCCCCC"/>
          </w:tcPr>
          <w:p w:rsidR="00634D5A" w:rsidRPr="0080167F" w:rsidRDefault="00634D5A" w:rsidP="00E51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Июль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80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0167F">
              <w:rPr>
                <w:b/>
                <w:bCs/>
                <w:sz w:val="22"/>
                <w:szCs w:val="22"/>
              </w:rPr>
              <w:t>. Подготовка проектов постановлений, распоряжений Главы Администрации МО «Вяземский район» Смоленской области, проектов решений Вяземского районного Совета депутатов, отчётов о состоянии муниципальной системы образования, федеральных статистических наблюдений. Лицензирование и аккредитация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numPr>
                <w:ilvl w:val="0"/>
                <w:numId w:val="5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BE3C17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ежемесячного отчёта</w:t>
            </w:r>
            <w:r w:rsidRPr="00482C75">
              <w:rPr>
                <w:sz w:val="22"/>
                <w:szCs w:val="22"/>
              </w:rPr>
              <w:t xml:space="preserve"> о работе комитета образования за ию</w:t>
            </w:r>
            <w:r>
              <w:rPr>
                <w:sz w:val="22"/>
                <w:szCs w:val="22"/>
              </w:rPr>
              <w:t>н</w:t>
            </w:r>
            <w:r w:rsidRPr="00482C75">
              <w:rPr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BE3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</w:tcPr>
          <w:p w:rsidR="00634D5A" w:rsidRPr="00482C75" w:rsidRDefault="00634D5A" w:rsidP="00BE3C17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numPr>
                <w:ilvl w:val="0"/>
                <w:numId w:val="5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BE3C17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отчёта в ТОУ</w:t>
            </w:r>
            <w:r w:rsidRPr="00B00879">
              <w:rPr>
                <w:sz w:val="22"/>
                <w:szCs w:val="22"/>
              </w:rPr>
              <w:t xml:space="preserve"> Роспотребнадзора  по дошкольному образованию </w:t>
            </w:r>
          </w:p>
        </w:tc>
        <w:tc>
          <w:tcPr>
            <w:tcW w:w="687" w:type="pct"/>
          </w:tcPr>
          <w:p w:rsidR="00634D5A" w:rsidRPr="00B00879" w:rsidRDefault="00634D5A" w:rsidP="00BE3C17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</w:t>
            </w:r>
            <w:r w:rsidRPr="00B008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</w:tcPr>
          <w:p w:rsidR="00634D5A" w:rsidRPr="00B00879" w:rsidRDefault="00634D5A" w:rsidP="00BE3C17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</w:t>
            </w:r>
            <w:r w:rsidRPr="00B0087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numPr>
                <w:ilvl w:val="0"/>
                <w:numId w:val="5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07249D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отчёта за 1 полугодие 2019 года в Вяземскую межрайонную прокуратуру </w:t>
            </w:r>
          </w:p>
        </w:tc>
        <w:tc>
          <w:tcPr>
            <w:tcW w:w="687" w:type="pct"/>
          </w:tcPr>
          <w:p w:rsidR="00634D5A" w:rsidRDefault="00634D5A" w:rsidP="00D76D34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4" w:type="pct"/>
          </w:tcPr>
          <w:p w:rsidR="00634D5A" w:rsidRPr="00B00879" w:rsidRDefault="00634D5A" w:rsidP="00D76D34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 О.</w:t>
            </w:r>
            <w:r w:rsidRPr="00B0087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numPr>
                <w:ilvl w:val="0"/>
                <w:numId w:val="5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07249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Подготовка отчёта о предоставлении  муниципальных услуг  за 2 квартал    2019 года</w:t>
            </w:r>
          </w:p>
        </w:tc>
        <w:tc>
          <w:tcPr>
            <w:tcW w:w="687" w:type="pct"/>
          </w:tcPr>
          <w:p w:rsidR="00634D5A" w:rsidRDefault="00634D5A" w:rsidP="00D76D34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04" w:type="pct"/>
          </w:tcPr>
          <w:p w:rsidR="00634D5A" w:rsidRDefault="00634D5A" w:rsidP="00D76D34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D76D34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</w:t>
            </w:r>
            <w:r w:rsidRPr="00B0087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numPr>
                <w:ilvl w:val="0"/>
                <w:numId w:val="5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07249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Подготовка информации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о фактических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687" w:type="pct"/>
          </w:tcPr>
          <w:p w:rsidR="00634D5A" w:rsidRPr="007526C8" w:rsidRDefault="00634D5A" w:rsidP="00D76D34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4" w:type="pct"/>
          </w:tcPr>
          <w:p w:rsidR="00634D5A" w:rsidRPr="007526C8" w:rsidRDefault="00634D5A" w:rsidP="00D76D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0167F">
              <w:rPr>
                <w:b/>
                <w:bCs/>
                <w:sz w:val="22"/>
                <w:szCs w:val="22"/>
              </w:rPr>
              <w:t xml:space="preserve">. Муниципальный контроль,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ревизирование, мониторинг муниципальной системы образования.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7249D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Обследование, тестирование, мониторинги деятельности образовательных учреждений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контрольной деятельности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Специалисты комитета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07249D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Мониторинг численности детей, состоящих на учёте для предоставления места в ОУ, реализующих основную общеобразовательную программу дошкольного образования </w:t>
            </w:r>
          </w:p>
        </w:tc>
        <w:tc>
          <w:tcPr>
            <w:tcW w:w="687" w:type="pct"/>
          </w:tcPr>
          <w:p w:rsidR="00634D5A" w:rsidRPr="009A602C" w:rsidRDefault="00634D5A" w:rsidP="00D76D34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еженедельно по четвергам</w:t>
            </w:r>
          </w:p>
        </w:tc>
        <w:tc>
          <w:tcPr>
            <w:tcW w:w="904" w:type="pct"/>
          </w:tcPr>
          <w:p w:rsidR="00634D5A" w:rsidRPr="00B00879" w:rsidRDefault="00634D5A" w:rsidP="00D76D34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 О.</w:t>
            </w:r>
            <w:r w:rsidRPr="00B0087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0724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функционирования  консультационных центров  за 1 полугодие 2019 года </w:t>
            </w:r>
          </w:p>
        </w:tc>
        <w:tc>
          <w:tcPr>
            <w:tcW w:w="687" w:type="pct"/>
          </w:tcPr>
          <w:p w:rsidR="00634D5A" w:rsidRDefault="00634D5A" w:rsidP="00D76D34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04" w:type="pct"/>
          </w:tcPr>
          <w:p w:rsidR="00634D5A" w:rsidRDefault="00634D5A" w:rsidP="00D76D34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>Алексее</w:t>
            </w:r>
            <w:r>
              <w:rPr>
                <w:sz w:val="22"/>
                <w:szCs w:val="22"/>
              </w:rPr>
              <w:t>ва О.</w:t>
            </w:r>
            <w:r w:rsidRPr="00FA55F0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07249D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численности детей (по отчисленным и зачисленным детям  в ДОУ и дошкольных группах за месяц)   </w:t>
            </w:r>
          </w:p>
        </w:tc>
        <w:tc>
          <w:tcPr>
            <w:tcW w:w="687" w:type="pct"/>
          </w:tcPr>
          <w:p w:rsidR="00634D5A" w:rsidRDefault="00634D5A" w:rsidP="00D76D34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Pr="00FA55F0" w:rsidRDefault="00634D5A" w:rsidP="00D76D34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>Алексее</w:t>
            </w:r>
            <w:r>
              <w:rPr>
                <w:sz w:val="22"/>
                <w:szCs w:val="22"/>
              </w:rPr>
              <w:t>ва О.</w:t>
            </w:r>
            <w:r w:rsidRPr="00FA55F0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5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07249D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выполнения показателей «дорожной карты» </w:t>
            </w:r>
          </w:p>
        </w:tc>
        <w:tc>
          <w:tcPr>
            <w:tcW w:w="687" w:type="pct"/>
          </w:tcPr>
          <w:p w:rsidR="00634D5A" w:rsidRDefault="00634D5A" w:rsidP="00D76D34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Pr="00FA55F0" w:rsidRDefault="00634D5A" w:rsidP="00D76D34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Раплёва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AC4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80167F">
              <w:rPr>
                <w:b/>
                <w:bCs/>
                <w:sz w:val="22"/>
                <w:szCs w:val="22"/>
              </w:rPr>
              <w:t xml:space="preserve">. Инновационная деятельность. Экспериментальная работа. </w:t>
            </w:r>
          </w:p>
          <w:p w:rsidR="00634D5A" w:rsidRPr="0080167F" w:rsidRDefault="00634D5A" w:rsidP="00AC4566">
            <w:pPr>
              <w:jc w:val="center"/>
              <w:rPr>
                <w:color w:val="000000"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Подготовка и проведение ГИА и ВПР. Работа по повышению качества образования в ОУ.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numPr>
                <w:ilvl w:val="0"/>
                <w:numId w:val="5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D7217E" w:rsidRDefault="00634D5A" w:rsidP="002D3430">
            <w:pPr>
              <w:jc w:val="both"/>
              <w:rPr>
                <w:sz w:val="22"/>
                <w:szCs w:val="22"/>
              </w:rPr>
            </w:pPr>
            <w:r w:rsidRPr="00D7217E">
              <w:rPr>
                <w:sz w:val="22"/>
                <w:szCs w:val="22"/>
              </w:rPr>
              <w:t>Первичный анализ организации проведения государственной итоговой аттестации в 201</w:t>
            </w:r>
            <w:r>
              <w:rPr>
                <w:sz w:val="22"/>
                <w:szCs w:val="22"/>
              </w:rPr>
              <w:t>8</w:t>
            </w:r>
            <w:r w:rsidRPr="00D7217E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  <w:r w:rsidRPr="00D7217E">
              <w:rPr>
                <w:sz w:val="22"/>
                <w:szCs w:val="22"/>
              </w:rPr>
              <w:t xml:space="preserve"> учебном году </w:t>
            </w:r>
          </w:p>
        </w:tc>
        <w:tc>
          <w:tcPr>
            <w:tcW w:w="687" w:type="pct"/>
          </w:tcPr>
          <w:p w:rsidR="00634D5A" w:rsidRPr="00D7217E" w:rsidRDefault="00634D5A" w:rsidP="0029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1 - 5</w:t>
            </w:r>
          </w:p>
        </w:tc>
        <w:tc>
          <w:tcPr>
            <w:tcW w:w="904" w:type="pct"/>
          </w:tcPr>
          <w:p w:rsidR="00634D5A" w:rsidRPr="00D7217E" w:rsidRDefault="00634D5A" w:rsidP="00294440">
            <w:pPr>
              <w:rPr>
                <w:sz w:val="22"/>
                <w:szCs w:val="22"/>
              </w:rPr>
            </w:pPr>
            <w:r w:rsidRPr="00D7217E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</w:t>
            </w:r>
            <w:r w:rsidRPr="00D7217E"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</w:tcPr>
          <w:p w:rsidR="00634D5A" w:rsidRPr="0080167F" w:rsidRDefault="00634D5A" w:rsidP="008B24DA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80167F">
              <w:rPr>
                <w:b/>
                <w:bCs/>
                <w:sz w:val="22"/>
                <w:szCs w:val="22"/>
              </w:rPr>
              <w:t>. Участие в областных и районных мероприятиях в сфере образования.</w:t>
            </w:r>
          </w:p>
          <w:p w:rsidR="00634D5A" w:rsidRPr="0080167F" w:rsidRDefault="00634D5A" w:rsidP="008B24D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Олимпиады школьников. Реализация воспитательной работы.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2A284C">
            <w:pPr>
              <w:numPr>
                <w:ilvl w:val="0"/>
                <w:numId w:val="108"/>
              </w:numPr>
              <w:ind w:left="110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6126B" w:rsidRDefault="00634D5A">
            <w:pPr>
              <w:jc w:val="both"/>
              <w:rPr>
                <w:sz w:val="22"/>
                <w:szCs w:val="22"/>
              </w:rPr>
            </w:pPr>
            <w:r w:rsidRPr="0046126B">
              <w:rPr>
                <w:sz w:val="22"/>
                <w:szCs w:val="22"/>
              </w:rPr>
              <w:t xml:space="preserve">Организация подбора групп учащихся для участия в региональных профильных сменах </w:t>
            </w:r>
          </w:p>
        </w:tc>
        <w:tc>
          <w:tcPr>
            <w:tcW w:w="687" w:type="pct"/>
          </w:tcPr>
          <w:p w:rsidR="00634D5A" w:rsidRPr="009A602C" w:rsidRDefault="00634D5A">
            <w:pPr>
              <w:jc w:val="center"/>
              <w:rPr>
                <w:sz w:val="18"/>
                <w:szCs w:val="18"/>
              </w:rPr>
            </w:pPr>
            <w:r w:rsidRPr="0046126B">
              <w:rPr>
                <w:sz w:val="22"/>
                <w:szCs w:val="22"/>
              </w:rPr>
              <w:t xml:space="preserve"> </w:t>
            </w: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8B24DA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0167F">
              <w:rPr>
                <w:b/>
                <w:bCs/>
                <w:sz w:val="22"/>
                <w:szCs w:val="22"/>
              </w:rPr>
              <w:t>. Правовая поддержка участников образовательного процесса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numPr>
                <w:ilvl w:val="0"/>
                <w:numId w:val="5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Индивидуальное консультирование родителей (законных представителей) по правовым и социальным вопросам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numPr>
                <w:ilvl w:val="0"/>
                <w:numId w:val="5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F43A6C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Заседание комиссии по комплектованию детьми муниципальных  бюджетных образовательных учреждений, реализующих  основную общеобразовательную программу дошкольного образования   </w:t>
            </w:r>
          </w:p>
        </w:tc>
        <w:tc>
          <w:tcPr>
            <w:tcW w:w="687" w:type="pct"/>
          </w:tcPr>
          <w:p w:rsidR="00634D5A" w:rsidRPr="00D7217E" w:rsidRDefault="00634D5A" w:rsidP="0029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numPr>
                <w:ilvl w:val="0"/>
                <w:numId w:val="5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F43A6C">
            <w:pPr>
              <w:jc w:val="both"/>
            </w:pPr>
            <w:r w:rsidRPr="00683DE8">
              <w:rPr>
                <w:sz w:val="22"/>
                <w:szCs w:val="22"/>
              </w:rPr>
              <w:t>Работа с обращениями (жалобами) участников образовательного процесса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294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Агапова Е.А., </w:t>
            </w:r>
          </w:p>
          <w:p w:rsidR="00634D5A" w:rsidRDefault="00634D5A" w:rsidP="00294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О.А.,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536EF7" w:rsidRDefault="00634D5A" w:rsidP="0053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80167F">
              <w:rPr>
                <w:b/>
                <w:bCs/>
                <w:sz w:val="22"/>
                <w:szCs w:val="22"/>
              </w:rPr>
              <w:t>. Обучение и организационная работа с руководящими кадрами образовательных учреждений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numPr>
                <w:ilvl w:val="0"/>
                <w:numId w:val="5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8039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рабочих</w:t>
            </w:r>
            <w:r w:rsidRPr="0080167F">
              <w:rPr>
                <w:sz w:val="22"/>
                <w:szCs w:val="22"/>
              </w:rPr>
              <w:t xml:space="preserve"> встреч с руководителями и исполняющими обязанности руководителей ОУ по вопросам подготовки образовательных учреждений к новому 201</w:t>
            </w:r>
            <w:r>
              <w:rPr>
                <w:sz w:val="22"/>
                <w:szCs w:val="22"/>
              </w:rPr>
              <w:t>9</w:t>
            </w:r>
            <w:r w:rsidRPr="008016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80167F">
              <w:rPr>
                <w:sz w:val="22"/>
                <w:szCs w:val="22"/>
              </w:rPr>
              <w:t xml:space="preserve"> учебному году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numPr>
                <w:ilvl w:val="0"/>
                <w:numId w:val="5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9130CD">
            <w:pPr>
              <w:jc w:val="both"/>
            </w:pPr>
            <w:r w:rsidRPr="00683DE8">
              <w:rPr>
                <w:sz w:val="22"/>
                <w:szCs w:val="22"/>
              </w:rPr>
              <w:t xml:space="preserve">Совещание с руководителями </w:t>
            </w:r>
            <w:r>
              <w:rPr>
                <w:sz w:val="22"/>
                <w:szCs w:val="22"/>
              </w:rPr>
              <w:t xml:space="preserve"> МБДОУ   </w:t>
            </w:r>
          </w:p>
        </w:tc>
        <w:tc>
          <w:tcPr>
            <w:tcW w:w="687" w:type="pct"/>
          </w:tcPr>
          <w:p w:rsidR="00634D5A" w:rsidRPr="00683DE8" w:rsidRDefault="00634D5A" w:rsidP="00F43A6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4" w:type="pct"/>
          </w:tcPr>
          <w:p w:rsidR="00634D5A" w:rsidRPr="00683DE8" w:rsidRDefault="00634D5A" w:rsidP="00F43A6C">
            <w:r>
              <w:rPr>
                <w:sz w:val="22"/>
                <w:szCs w:val="22"/>
              </w:rPr>
              <w:t xml:space="preserve"> 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9656EE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80167F">
              <w:rPr>
                <w:b/>
                <w:bCs/>
                <w:sz w:val="22"/>
                <w:szCs w:val="22"/>
              </w:rPr>
              <w:t>. Переподготовка, повышение квалификации и организационная работа с педагогическими кадрами образовательных учреждений. Обмен опытом работы.</w:t>
            </w:r>
          </w:p>
          <w:p w:rsidR="00634D5A" w:rsidRPr="0080167F" w:rsidRDefault="00634D5A" w:rsidP="009656EE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 xml:space="preserve">Аттестация работников образовательных учреждений.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numPr>
                <w:ilvl w:val="0"/>
                <w:numId w:val="6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524544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Уточнение перечня вакантных должностей в муниципальных образовательных учреждениях на начало </w:t>
            </w:r>
            <w:r>
              <w:rPr>
                <w:sz w:val="22"/>
                <w:szCs w:val="22"/>
              </w:rPr>
              <w:t>2019/2020</w:t>
            </w:r>
            <w:r w:rsidRPr="00482C75">
              <w:rPr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VIII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80167F">
              <w:rPr>
                <w:b/>
                <w:bCs/>
                <w:sz w:val="22"/>
                <w:szCs w:val="22"/>
              </w:rPr>
              <w:t>Финансово-хозяйственная деятельность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13965" w:rsidRDefault="00634D5A" w:rsidP="00803931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Сбор с</w:t>
            </w:r>
            <w:r w:rsidRPr="00613965">
              <w:rPr>
                <w:sz w:val="22"/>
                <w:szCs w:val="22"/>
                <w:lang w:eastAsia="ar-SA"/>
              </w:rPr>
              <w:t>ведени</w:t>
            </w:r>
            <w:r>
              <w:rPr>
                <w:sz w:val="22"/>
                <w:szCs w:val="22"/>
                <w:lang w:eastAsia="ar-SA"/>
              </w:rPr>
              <w:t>й</w:t>
            </w:r>
            <w:r w:rsidRPr="00613965">
              <w:rPr>
                <w:sz w:val="22"/>
                <w:szCs w:val="22"/>
                <w:lang w:eastAsia="ar-SA"/>
              </w:rPr>
              <w:t xml:space="preserve"> по численности и заработной плате работников образовательных учреждений</w:t>
            </w:r>
          </w:p>
        </w:tc>
        <w:tc>
          <w:tcPr>
            <w:tcW w:w="687" w:type="pct"/>
          </w:tcPr>
          <w:p w:rsidR="00634D5A" w:rsidRPr="00613965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13965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04" w:type="pct"/>
          </w:tcPr>
          <w:p w:rsidR="00634D5A" w:rsidRPr="00613965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613965">
              <w:rPr>
                <w:sz w:val="22"/>
                <w:szCs w:val="22"/>
                <w:lang w:eastAsia="ar-SA"/>
              </w:rPr>
              <w:t>Раплева Л.В.,</w:t>
            </w:r>
          </w:p>
          <w:p w:rsidR="00634D5A" w:rsidRPr="00613965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613965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13965" w:rsidRDefault="00634D5A" w:rsidP="00BE3C17">
            <w:pPr>
              <w:tabs>
                <w:tab w:val="left" w:pos="1200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к</w:t>
            </w:r>
            <w:r w:rsidRPr="00613965">
              <w:rPr>
                <w:sz w:val="22"/>
                <w:szCs w:val="22"/>
                <w:lang w:eastAsia="ar-SA"/>
              </w:rPr>
              <w:t>варталь</w:t>
            </w:r>
            <w:r>
              <w:rPr>
                <w:sz w:val="22"/>
                <w:szCs w:val="22"/>
                <w:lang w:eastAsia="ar-SA"/>
              </w:rPr>
              <w:t>ного</w:t>
            </w:r>
            <w:r w:rsidRPr="00613965">
              <w:rPr>
                <w:sz w:val="22"/>
                <w:szCs w:val="22"/>
                <w:lang w:eastAsia="ar-SA"/>
              </w:rPr>
              <w:t xml:space="preserve"> свод</w:t>
            </w:r>
            <w:r>
              <w:rPr>
                <w:sz w:val="22"/>
                <w:szCs w:val="22"/>
                <w:lang w:eastAsia="ar-SA"/>
              </w:rPr>
              <w:t>ного</w:t>
            </w:r>
            <w:r w:rsidRPr="00613965">
              <w:rPr>
                <w:sz w:val="22"/>
                <w:szCs w:val="22"/>
                <w:lang w:eastAsia="ar-SA"/>
              </w:rPr>
              <w:t xml:space="preserve"> бухгалтерс</w:t>
            </w:r>
            <w:r>
              <w:rPr>
                <w:sz w:val="22"/>
                <w:szCs w:val="22"/>
                <w:lang w:eastAsia="ar-SA"/>
              </w:rPr>
              <w:t>кого</w:t>
            </w:r>
            <w:r w:rsidRPr="00613965">
              <w:rPr>
                <w:sz w:val="22"/>
                <w:szCs w:val="22"/>
                <w:lang w:eastAsia="ar-SA"/>
              </w:rPr>
              <w:t xml:space="preserve"> отчёт</w:t>
            </w:r>
            <w:r>
              <w:rPr>
                <w:sz w:val="22"/>
                <w:szCs w:val="22"/>
                <w:lang w:eastAsia="ar-SA"/>
              </w:rPr>
              <w:t>а</w:t>
            </w:r>
            <w:r w:rsidRPr="00613965">
              <w:rPr>
                <w:sz w:val="22"/>
                <w:szCs w:val="22"/>
                <w:lang w:eastAsia="ar-SA"/>
              </w:rPr>
              <w:t xml:space="preserve"> по учреждениям образования за 2 квартал 201</w:t>
            </w:r>
            <w:r>
              <w:rPr>
                <w:sz w:val="22"/>
                <w:szCs w:val="22"/>
                <w:lang w:eastAsia="ar-SA"/>
              </w:rPr>
              <w:t xml:space="preserve">9 </w:t>
            </w:r>
            <w:r w:rsidRPr="00613965">
              <w:rPr>
                <w:sz w:val="22"/>
                <w:szCs w:val="22"/>
                <w:lang w:eastAsia="ar-SA"/>
              </w:rPr>
              <w:t>года</w:t>
            </w:r>
          </w:p>
        </w:tc>
        <w:tc>
          <w:tcPr>
            <w:tcW w:w="687" w:type="pct"/>
          </w:tcPr>
          <w:p w:rsidR="00634D5A" w:rsidRPr="00613965" w:rsidRDefault="00634D5A" w:rsidP="00BE3C1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04" w:type="pct"/>
          </w:tcPr>
          <w:p w:rsidR="00634D5A" w:rsidRPr="00613965" w:rsidRDefault="00634D5A" w:rsidP="00BE3C17">
            <w:pPr>
              <w:snapToGrid w:val="0"/>
              <w:rPr>
                <w:sz w:val="22"/>
                <w:szCs w:val="22"/>
                <w:lang w:eastAsia="ar-SA"/>
              </w:rPr>
            </w:pPr>
            <w:r w:rsidRPr="00613965"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613965" w:rsidRDefault="00634D5A" w:rsidP="00BE3C17">
            <w:pPr>
              <w:snapToGrid w:val="0"/>
              <w:rPr>
                <w:sz w:val="22"/>
                <w:szCs w:val="22"/>
                <w:lang w:eastAsia="ar-SA"/>
              </w:rPr>
            </w:pPr>
            <w:r w:rsidRPr="00613965">
              <w:rPr>
                <w:sz w:val="22"/>
                <w:szCs w:val="22"/>
                <w:lang w:eastAsia="ar-SA"/>
              </w:rPr>
              <w:t>Раплева Л.В.,</w:t>
            </w:r>
          </w:p>
          <w:p w:rsidR="00634D5A" w:rsidRPr="00613965" w:rsidRDefault="00634D5A" w:rsidP="00BE3C17">
            <w:pPr>
              <w:snapToGrid w:val="0"/>
              <w:rPr>
                <w:sz w:val="22"/>
                <w:szCs w:val="22"/>
                <w:lang w:eastAsia="ar-SA"/>
              </w:rPr>
            </w:pPr>
            <w:r w:rsidRPr="00613965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BE3C17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выплате заработной платы учителям и другим категориям педагогических работников</w:t>
            </w:r>
          </w:p>
        </w:tc>
        <w:tc>
          <w:tcPr>
            <w:tcW w:w="687" w:type="pct"/>
          </w:tcPr>
          <w:p w:rsidR="00634D5A" w:rsidRDefault="00634D5A" w:rsidP="00BE3C17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04" w:type="pct"/>
          </w:tcPr>
          <w:p w:rsidR="00634D5A" w:rsidRPr="00CC45CC" w:rsidRDefault="00634D5A" w:rsidP="00BE3C17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BE3C17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13965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613965">
              <w:rPr>
                <w:sz w:val="22"/>
                <w:szCs w:val="22"/>
                <w:lang w:eastAsia="ar-SA"/>
              </w:rPr>
              <w:t>о кассовом исполнении бюджета МОУ Вяземского района</w:t>
            </w:r>
          </w:p>
        </w:tc>
        <w:tc>
          <w:tcPr>
            <w:tcW w:w="687" w:type="pct"/>
          </w:tcPr>
          <w:p w:rsidR="00634D5A" w:rsidRPr="00613965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04" w:type="pct"/>
          </w:tcPr>
          <w:p w:rsidR="00634D5A" w:rsidRPr="00613965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613965"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расходах комитета образования Администрации муниципального образования «Вяземский район» Смоленской области</w:t>
            </w:r>
          </w:p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</w:t>
            </w:r>
            <w:r>
              <w:rPr>
                <w:sz w:val="22"/>
                <w:szCs w:val="22"/>
                <w:lang w:eastAsia="ar-SA"/>
              </w:rPr>
              <w:t xml:space="preserve">областного </w:t>
            </w:r>
            <w:r w:rsidRPr="00CC45CC">
              <w:rPr>
                <w:sz w:val="22"/>
                <w:szCs w:val="22"/>
                <w:lang w:eastAsia="ar-SA"/>
              </w:rPr>
              <w:t xml:space="preserve"> бюджета на выплату денежного вознаграждения классным руководителям МОУ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>о кассовых расходах, на оплату труда работников муниципальных учреждений по реализации мероприятий в рамках «Программы дополнительных мер по снижению напряж</w:t>
            </w:r>
            <w:r>
              <w:rPr>
                <w:sz w:val="22"/>
                <w:szCs w:val="22"/>
                <w:lang w:eastAsia="ar-SA"/>
              </w:rPr>
              <w:t>енности на рынке труда Смоленско</w:t>
            </w:r>
            <w:r w:rsidRPr="00CC45CC">
              <w:rPr>
                <w:sz w:val="22"/>
                <w:szCs w:val="22"/>
                <w:lang w:eastAsia="ar-SA"/>
              </w:rPr>
              <w:t>й области»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среднемесячной начисленной заработной плате по педагогическим работникам в образовательных учреждениях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803931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к</w:t>
            </w:r>
            <w:r w:rsidRPr="00CC45CC">
              <w:rPr>
                <w:sz w:val="22"/>
                <w:szCs w:val="22"/>
                <w:lang w:eastAsia="ar-SA"/>
              </w:rPr>
              <w:t>вартальн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в </w:t>
            </w:r>
            <w:r>
              <w:rPr>
                <w:sz w:val="22"/>
                <w:szCs w:val="22"/>
                <w:lang w:eastAsia="ar-SA"/>
              </w:rPr>
              <w:t>ФСС</w:t>
            </w:r>
            <w:r w:rsidRPr="00CC45CC">
              <w:rPr>
                <w:sz w:val="22"/>
                <w:szCs w:val="22"/>
                <w:lang w:eastAsia="ar-SA"/>
              </w:rPr>
              <w:t xml:space="preserve"> РФ за 2 квартал 201</w:t>
            </w:r>
            <w:r>
              <w:rPr>
                <w:sz w:val="22"/>
                <w:szCs w:val="22"/>
                <w:lang w:eastAsia="ar-SA"/>
              </w:rPr>
              <w:t xml:space="preserve">9 </w:t>
            </w:r>
            <w:r w:rsidRPr="00CC45CC">
              <w:rPr>
                <w:sz w:val="22"/>
                <w:szCs w:val="22"/>
                <w:lang w:eastAsia="ar-SA"/>
              </w:rPr>
              <w:t>года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 бюджета на осуществление полномочий по предоставлению мер социальной поддержки по обеспечению бесплатной жилой площадью с отоплением и освещением в сельской местности педагогических работников образовательных учреждений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бюджета для реализации основных общеобразовательных программ в муниципальных образовательных учреждениях, в части финансирования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федерального бюджета на выплату компенсации части родительской платы 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803931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с</w:t>
            </w:r>
            <w:r w:rsidRPr="00CC45CC">
              <w:rPr>
                <w:sz w:val="22"/>
                <w:szCs w:val="22"/>
                <w:lang w:eastAsia="ar-SA"/>
              </w:rPr>
              <w:t>татистичес</w:t>
            </w:r>
            <w:r>
              <w:rPr>
                <w:sz w:val="22"/>
                <w:szCs w:val="22"/>
                <w:lang w:eastAsia="ar-SA"/>
              </w:rPr>
              <w:t>кой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за 2 квартал 201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CC45CC">
              <w:rPr>
                <w:sz w:val="22"/>
                <w:szCs w:val="22"/>
                <w:lang w:eastAsia="ar-SA"/>
              </w:rPr>
              <w:t xml:space="preserve"> года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 xml:space="preserve">№2-ЖКХ, №3-ЖКХ «Сведения о работе жилищно-коммунального хозяйства и объектов энергетики в зимних условиях» 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803931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к</w:t>
            </w:r>
            <w:r w:rsidRPr="00CC45CC">
              <w:rPr>
                <w:sz w:val="22"/>
                <w:szCs w:val="22"/>
                <w:lang w:eastAsia="ar-SA"/>
              </w:rPr>
              <w:t>вартальн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в МРИ ФНС РФ за 2 квартал 201</w:t>
            </w:r>
            <w:r>
              <w:rPr>
                <w:sz w:val="22"/>
                <w:szCs w:val="22"/>
                <w:lang w:eastAsia="ar-SA"/>
              </w:rPr>
              <w:t xml:space="preserve">9 </w:t>
            </w:r>
            <w:r w:rsidRPr="00CC45CC">
              <w:rPr>
                <w:sz w:val="22"/>
                <w:szCs w:val="22"/>
                <w:lang w:eastAsia="ar-SA"/>
              </w:rPr>
              <w:t>года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Координация и организационное сопровождение оснащения образовательных учреждений оборудованием в 2018 году</w:t>
            </w:r>
          </w:p>
        </w:tc>
        <w:tc>
          <w:tcPr>
            <w:tcW w:w="687" w:type="pct"/>
          </w:tcPr>
          <w:p w:rsidR="00634D5A" w:rsidRPr="00516503" w:rsidRDefault="00634D5A" w:rsidP="00F43A6C">
            <w:pPr>
              <w:jc w:val="center"/>
              <w:rPr>
                <w:sz w:val="18"/>
                <w:szCs w:val="18"/>
              </w:rPr>
            </w:pPr>
            <w:r w:rsidRPr="0051650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графику</w:t>
            </w:r>
            <w:r w:rsidRPr="00516503">
              <w:rPr>
                <w:sz w:val="18"/>
                <w:szCs w:val="18"/>
              </w:rPr>
              <w:t xml:space="preserve"> Департамента</w:t>
            </w:r>
          </w:p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</w:rPr>
            </w:pPr>
            <w:r w:rsidRPr="00516503">
              <w:rPr>
                <w:sz w:val="18"/>
                <w:szCs w:val="18"/>
              </w:rPr>
              <w:t>Смо</w:t>
            </w:r>
            <w:r>
              <w:rPr>
                <w:sz w:val="18"/>
                <w:szCs w:val="18"/>
              </w:rPr>
              <w:t xml:space="preserve">ленской области по образованию и </w:t>
            </w:r>
            <w:r w:rsidRPr="00516503">
              <w:rPr>
                <w:sz w:val="18"/>
                <w:szCs w:val="18"/>
              </w:rPr>
              <w:t xml:space="preserve">науке </w:t>
            </w:r>
          </w:p>
        </w:tc>
        <w:tc>
          <w:tcPr>
            <w:tcW w:w="904" w:type="pct"/>
          </w:tcPr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Семенков И.М.,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ЦБ №1,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E514C9">
            <w:pPr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IX</w:t>
            </w:r>
            <w:r w:rsidRPr="0080167F">
              <w:rPr>
                <w:b/>
                <w:bCs/>
                <w:sz w:val="22"/>
                <w:szCs w:val="22"/>
              </w:rPr>
              <w:t>.  Документоведение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9130C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плана работы комитета образования  на август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D76D34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91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направлений для зачисления или перевода ребёнка в образовательное учреждение, реализующее  основную общеобразовательную программу дошкольного образования  </w:t>
            </w:r>
          </w:p>
        </w:tc>
        <w:tc>
          <w:tcPr>
            <w:tcW w:w="687" w:type="pct"/>
          </w:tcPr>
          <w:p w:rsidR="00634D5A" w:rsidRPr="00273B29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04" w:type="pct"/>
          </w:tcPr>
          <w:p w:rsidR="00634D5A" w:rsidRPr="00273B29" w:rsidRDefault="00634D5A" w:rsidP="00D76D34">
            <w:pPr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  <w:r w:rsidRPr="00FA55F0"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91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актов передачи направлений руководителям ОУ, реализующим основную общеобразовательную   программу дошкольного образования </w:t>
            </w:r>
          </w:p>
        </w:tc>
        <w:tc>
          <w:tcPr>
            <w:tcW w:w="687" w:type="pct"/>
          </w:tcPr>
          <w:p w:rsidR="00634D5A" w:rsidRPr="00273B29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  <w:p w:rsidR="00634D5A" w:rsidRPr="00273B29" w:rsidRDefault="00634D5A" w:rsidP="00913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9130C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приказа комитета образования о премировании работников муниципальной системы образования по итогам года</w:t>
            </w:r>
          </w:p>
        </w:tc>
        <w:tc>
          <w:tcPr>
            <w:tcW w:w="687" w:type="pct"/>
          </w:tcPr>
          <w:p w:rsidR="00634D5A" w:rsidRPr="00482C75" w:rsidRDefault="00634D5A" w:rsidP="00524544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9130CD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приказа комитета образования о награждении Почетными грамотами и благодарственными письмами комитета образования работников образовательных учреждений</w:t>
            </w:r>
          </w:p>
        </w:tc>
        <w:tc>
          <w:tcPr>
            <w:tcW w:w="687" w:type="pct"/>
          </w:tcPr>
          <w:p w:rsidR="00634D5A" w:rsidRPr="00482C75" w:rsidRDefault="00634D5A" w:rsidP="00524544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91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ответов на межведомственные запросы  отдела социальной защиты  населения  Вяземского района  Смоленской области  </w:t>
            </w:r>
          </w:p>
        </w:tc>
        <w:tc>
          <w:tcPr>
            <w:tcW w:w="687" w:type="pct"/>
          </w:tcPr>
          <w:p w:rsidR="00634D5A" w:rsidRPr="009A602C" w:rsidRDefault="00634D5A" w:rsidP="00D76D3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D7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О.А. </w:t>
            </w:r>
          </w:p>
          <w:p w:rsidR="00634D5A" w:rsidRPr="00273B29" w:rsidRDefault="00634D5A" w:rsidP="00913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  <w:shd w:val="clear" w:color="auto" w:fill="CCCCCC"/>
          </w:tcPr>
          <w:p w:rsidR="00634D5A" w:rsidRPr="0080167F" w:rsidRDefault="00634D5A" w:rsidP="00DF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Август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DF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80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0167F">
              <w:rPr>
                <w:b/>
                <w:bCs/>
                <w:sz w:val="22"/>
                <w:szCs w:val="22"/>
              </w:rPr>
              <w:t>. Подготовка проектов постановлений, распоряжений Главы Администрации МО «Вяземский район» Смоленской области, проектов решений Вяземского районного Совета депутатов, отчётов о состоянии муниципальной системы образования, федеральных статистических наблюдений. Лицензирование и аккредитация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277E7C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е</w:t>
            </w:r>
            <w:r w:rsidRPr="00482C75">
              <w:rPr>
                <w:sz w:val="22"/>
                <w:szCs w:val="22"/>
              </w:rPr>
              <w:t>жемесячн</w:t>
            </w:r>
            <w:r>
              <w:rPr>
                <w:sz w:val="22"/>
                <w:szCs w:val="22"/>
              </w:rPr>
              <w:t>ого</w:t>
            </w:r>
            <w:r w:rsidRPr="00482C75">
              <w:rPr>
                <w:sz w:val="22"/>
                <w:szCs w:val="22"/>
              </w:rPr>
              <w:t xml:space="preserve"> отчёт</w:t>
            </w:r>
            <w:r>
              <w:rPr>
                <w:sz w:val="22"/>
                <w:szCs w:val="22"/>
              </w:rPr>
              <w:t>а</w:t>
            </w:r>
            <w:r w:rsidRPr="00482C75">
              <w:rPr>
                <w:sz w:val="22"/>
                <w:szCs w:val="22"/>
              </w:rPr>
              <w:t xml:space="preserve"> о работе комитета образования за июль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D76D34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3</w:t>
            </w: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D76D34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Подготовка к конфере</w:t>
            </w:r>
            <w:r>
              <w:rPr>
                <w:sz w:val="22"/>
                <w:szCs w:val="22"/>
              </w:rPr>
              <w:t xml:space="preserve">нции педагогических работников </w:t>
            </w:r>
          </w:p>
        </w:tc>
        <w:tc>
          <w:tcPr>
            <w:tcW w:w="687" w:type="pct"/>
          </w:tcPr>
          <w:p w:rsidR="00634D5A" w:rsidRPr="00482C75" w:rsidRDefault="00634D5A" w:rsidP="00D76D34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до 25</w:t>
            </w: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D76D34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Обновление базы данных учредительных и иных документов образовательных учреждений муниципального образования «Вяземский район» Смоленской области на 201</w:t>
            </w:r>
            <w:r>
              <w:rPr>
                <w:sz w:val="22"/>
                <w:szCs w:val="22"/>
              </w:rPr>
              <w:t>9/2020 учебный</w:t>
            </w:r>
            <w:r w:rsidRPr="008016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87" w:type="pct"/>
          </w:tcPr>
          <w:p w:rsidR="00634D5A" w:rsidRPr="009A602C" w:rsidRDefault="00634D5A" w:rsidP="00D76D3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D76D34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DF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0167F">
              <w:rPr>
                <w:b/>
                <w:bCs/>
                <w:sz w:val="22"/>
                <w:szCs w:val="22"/>
              </w:rPr>
              <w:t xml:space="preserve">. Муниципальный контроль,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ревизирование, мониторинг муниципальной системы образования.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Обследование, тестирование, мониторинги деятельности образовательных учреждений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контрольной деятельности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Специалисты комитета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выполнения ДОУ  показателей «дорожной карты»</w:t>
            </w:r>
          </w:p>
        </w:tc>
        <w:tc>
          <w:tcPr>
            <w:tcW w:w="687" w:type="pct"/>
          </w:tcPr>
          <w:p w:rsidR="00634D5A" w:rsidRPr="00D7217E" w:rsidRDefault="00634D5A" w:rsidP="0029444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Раплёва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D76D34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численности  детей (по отчисленным и зачисленным детям  в ДОУ и дошкольных группах за месяц)   </w:t>
            </w:r>
          </w:p>
        </w:tc>
        <w:tc>
          <w:tcPr>
            <w:tcW w:w="687" w:type="pct"/>
          </w:tcPr>
          <w:p w:rsidR="00634D5A" w:rsidRDefault="00634D5A" w:rsidP="00D76D34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4" w:type="pct"/>
          </w:tcPr>
          <w:p w:rsidR="00634D5A" w:rsidRPr="00FA55F0" w:rsidRDefault="00634D5A" w:rsidP="00D76D34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>Алексее</w:t>
            </w:r>
            <w:r>
              <w:rPr>
                <w:sz w:val="22"/>
                <w:szCs w:val="22"/>
              </w:rPr>
              <w:t>ва О.</w:t>
            </w:r>
            <w:r w:rsidRPr="00FA55F0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D76D34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Мониторинг численности детей, состоящих на учёте для предос</w:t>
            </w:r>
            <w:r>
              <w:rPr>
                <w:sz w:val="22"/>
                <w:szCs w:val="22"/>
              </w:rPr>
              <w:t>тавления места в ОУ, реализующих</w:t>
            </w:r>
            <w:r w:rsidRPr="00B00879">
              <w:rPr>
                <w:sz w:val="22"/>
                <w:szCs w:val="22"/>
              </w:rPr>
              <w:t xml:space="preserve"> основную общеобразовательную программу дошкольного образования </w:t>
            </w:r>
          </w:p>
        </w:tc>
        <w:tc>
          <w:tcPr>
            <w:tcW w:w="687" w:type="pct"/>
          </w:tcPr>
          <w:p w:rsidR="00634D5A" w:rsidRPr="009A602C" w:rsidRDefault="00634D5A" w:rsidP="00D76D34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еженедельно по четвергам</w:t>
            </w:r>
          </w:p>
        </w:tc>
        <w:tc>
          <w:tcPr>
            <w:tcW w:w="904" w:type="pct"/>
          </w:tcPr>
          <w:p w:rsidR="00634D5A" w:rsidRPr="00B00879" w:rsidRDefault="00634D5A" w:rsidP="00D76D34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 О.А.</w:t>
            </w:r>
          </w:p>
          <w:p w:rsidR="00634D5A" w:rsidRPr="00B00879" w:rsidRDefault="00634D5A" w:rsidP="003F53F1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DF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AC4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80167F">
              <w:rPr>
                <w:b/>
                <w:bCs/>
                <w:sz w:val="22"/>
                <w:szCs w:val="22"/>
              </w:rPr>
              <w:t xml:space="preserve">. Инновационная деятельность. Экспериментальная работа. </w:t>
            </w:r>
          </w:p>
          <w:p w:rsidR="00634D5A" w:rsidRPr="0080167F" w:rsidRDefault="00634D5A" w:rsidP="00AC4566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Подготовка и проведение ГИА и ВПР. Работа по повышению качества образования в ОУ.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DF6F81">
            <w:pPr>
              <w:numPr>
                <w:ilvl w:val="0"/>
                <w:numId w:val="6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F43A6C">
            <w:pPr>
              <w:jc w:val="both"/>
            </w:pPr>
            <w:r w:rsidRPr="007526C8">
              <w:rPr>
                <w:sz w:val="22"/>
                <w:szCs w:val="22"/>
              </w:rPr>
              <w:t xml:space="preserve">Определение пунктов проведения государственной итоговой аттестации выпускников  </w:t>
            </w:r>
            <w:r w:rsidRPr="007526C8">
              <w:rPr>
                <w:sz w:val="22"/>
                <w:szCs w:val="22"/>
                <w:lang w:val="en-US"/>
              </w:rPr>
              <w:t>IX</w:t>
            </w:r>
            <w:r w:rsidRPr="00752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классов в дополнительный период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графику РЦОКО</w:t>
            </w:r>
          </w:p>
        </w:tc>
        <w:tc>
          <w:tcPr>
            <w:tcW w:w="904" w:type="pct"/>
          </w:tcPr>
          <w:p w:rsidR="00634D5A" w:rsidRPr="007526C8" w:rsidRDefault="00634D5A" w:rsidP="00F43A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DF6F81">
            <w:pPr>
              <w:numPr>
                <w:ilvl w:val="0"/>
                <w:numId w:val="6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F43A6C">
            <w:pPr>
              <w:jc w:val="both"/>
            </w:pPr>
            <w:r w:rsidRPr="007526C8">
              <w:rPr>
                <w:sz w:val="22"/>
                <w:szCs w:val="22"/>
              </w:rPr>
              <w:t xml:space="preserve">Формирование базы данных для проведения государственной итоговой аттестации в </w:t>
            </w:r>
            <w:r w:rsidRPr="007526C8">
              <w:rPr>
                <w:sz w:val="22"/>
                <w:szCs w:val="22"/>
                <w:lang w:val="en-US"/>
              </w:rPr>
              <w:t>IX</w:t>
            </w:r>
            <w:r w:rsidRPr="007526C8">
              <w:rPr>
                <w:sz w:val="22"/>
                <w:szCs w:val="22"/>
              </w:rPr>
              <w:t xml:space="preserve"> классах (сведения об участниках ГИА, работниках ППЭ)</w:t>
            </w:r>
          </w:p>
        </w:tc>
        <w:tc>
          <w:tcPr>
            <w:tcW w:w="687" w:type="pct"/>
          </w:tcPr>
          <w:p w:rsidR="00634D5A" w:rsidRPr="007526C8" w:rsidRDefault="00634D5A" w:rsidP="00F43A6C">
            <w:pPr>
              <w:jc w:val="center"/>
            </w:pPr>
            <w:r w:rsidRPr="007526C8">
              <w:rPr>
                <w:sz w:val="22"/>
                <w:szCs w:val="22"/>
              </w:rPr>
              <w:t>до 20</w:t>
            </w:r>
          </w:p>
        </w:tc>
        <w:tc>
          <w:tcPr>
            <w:tcW w:w="904" w:type="pct"/>
          </w:tcPr>
          <w:p w:rsidR="00634D5A" w:rsidRPr="007526C8" w:rsidRDefault="00634D5A" w:rsidP="00F43A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DF6F81">
            <w:pPr>
              <w:numPr>
                <w:ilvl w:val="0"/>
                <w:numId w:val="6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F43A6C">
            <w:pPr>
              <w:jc w:val="both"/>
              <w:rPr>
                <w:sz w:val="22"/>
                <w:szCs w:val="22"/>
              </w:rPr>
            </w:pPr>
            <w:r w:rsidRPr="007526C8">
              <w:rPr>
                <w:sz w:val="22"/>
                <w:szCs w:val="22"/>
              </w:rPr>
              <w:t>Распределение участников ГИА по ППЭ на экзамены, назначение и распределение работников ППЭ</w:t>
            </w:r>
          </w:p>
        </w:tc>
        <w:tc>
          <w:tcPr>
            <w:tcW w:w="687" w:type="pct"/>
          </w:tcPr>
          <w:p w:rsidR="00634D5A" w:rsidRPr="007526C8" w:rsidRDefault="00634D5A" w:rsidP="00F43A6C">
            <w:pPr>
              <w:jc w:val="center"/>
              <w:rPr>
                <w:sz w:val="22"/>
                <w:szCs w:val="22"/>
              </w:rPr>
            </w:pPr>
            <w:r w:rsidRPr="007526C8">
              <w:rPr>
                <w:sz w:val="22"/>
                <w:szCs w:val="22"/>
              </w:rPr>
              <w:t>до 23</w:t>
            </w:r>
          </w:p>
        </w:tc>
        <w:tc>
          <w:tcPr>
            <w:tcW w:w="904" w:type="pct"/>
          </w:tcPr>
          <w:p w:rsidR="00634D5A" w:rsidRPr="007526C8" w:rsidRDefault="00634D5A" w:rsidP="00F43A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DF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80167F">
              <w:rPr>
                <w:b/>
                <w:bCs/>
                <w:sz w:val="22"/>
                <w:szCs w:val="22"/>
              </w:rPr>
              <w:t xml:space="preserve">. Участие в областных и районных мероприятиях в сфере образования.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Олимпиады школьников. Реализация воспитательной работы.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DF6F81">
            <w:pPr>
              <w:numPr>
                <w:ilvl w:val="0"/>
                <w:numId w:val="6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D343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Участие в областных мероприятиях, посвящённых началу нового 201</w:t>
            </w:r>
            <w:r>
              <w:rPr>
                <w:sz w:val="22"/>
                <w:szCs w:val="22"/>
              </w:rPr>
              <w:t>9</w:t>
            </w:r>
            <w:r w:rsidRPr="008016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80167F">
              <w:rPr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687" w:type="pct"/>
          </w:tcPr>
          <w:p w:rsidR="00634D5A" w:rsidRPr="006B1D01" w:rsidRDefault="00634D5A" w:rsidP="0079157F">
            <w:pPr>
              <w:jc w:val="center"/>
              <w:rPr>
                <w:sz w:val="18"/>
                <w:szCs w:val="18"/>
              </w:rPr>
            </w:pPr>
            <w:r w:rsidRPr="006B1D01">
              <w:rPr>
                <w:sz w:val="18"/>
                <w:szCs w:val="18"/>
              </w:rPr>
              <w:t>по плану Департамента</w:t>
            </w:r>
          </w:p>
          <w:p w:rsidR="00634D5A" w:rsidRPr="00D7217E" w:rsidRDefault="00634D5A" w:rsidP="0079157F">
            <w:pPr>
              <w:jc w:val="center"/>
              <w:rPr>
                <w:sz w:val="20"/>
                <w:szCs w:val="20"/>
              </w:rPr>
            </w:pPr>
            <w:r w:rsidRPr="006B1D01">
              <w:rPr>
                <w:sz w:val="18"/>
                <w:szCs w:val="18"/>
              </w:rPr>
              <w:t>Смоленской области по образованию и науке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специалисты комитета, руководители и педагогические работники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DF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0167F">
              <w:rPr>
                <w:b/>
                <w:bCs/>
                <w:sz w:val="22"/>
                <w:szCs w:val="22"/>
              </w:rPr>
              <w:t>. Правовая поддержка участников образовательного процесса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D343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Консультирование руководителей образовательных учреждений по вопросам соблюдения прав участников образовательного процесса при тарификации на 201</w:t>
            </w:r>
            <w:r>
              <w:rPr>
                <w:sz w:val="22"/>
                <w:szCs w:val="22"/>
              </w:rPr>
              <w:t>9</w:t>
            </w:r>
            <w:r w:rsidRPr="008016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80167F">
              <w:rPr>
                <w:sz w:val="22"/>
                <w:szCs w:val="22"/>
              </w:rPr>
              <w:t xml:space="preserve"> учебный год. Инструктирование по составлению отчётов федерального статистического наблюдения, согласование годовых календарных учебных графиков.</w:t>
            </w:r>
          </w:p>
        </w:tc>
        <w:tc>
          <w:tcPr>
            <w:tcW w:w="687" w:type="pct"/>
          </w:tcPr>
          <w:p w:rsidR="00634D5A" w:rsidRPr="0080167F" w:rsidRDefault="00634D5A" w:rsidP="00A84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  <w:r w:rsidRPr="008016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30</w:t>
            </w:r>
          </w:p>
        </w:tc>
        <w:tc>
          <w:tcPr>
            <w:tcW w:w="904" w:type="pct"/>
          </w:tcPr>
          <w:p w:rsidR="00634D5A" w:rsidRPr="0080167F" w:rsidRDefault="00634D5A" w:rsidP="00A84DB5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A84DB5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специалисты комитета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BE3C17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Заседание комиссии по комплектованию детьми муниципальных  бюджетных образовательных учреждений, реализующих  основную общеобразовательную программу дошкольного образования   </w:t>
            </w:r>
          </w:p>
        </w:tc>
        <w:tc>
          <w:tcPr>
            <w:tcW w:w="687" w:type="pct"/>
          </w:tcPr>
          <w:p w:rsidR="00634D5A" w:rsidRPr="00B00879" w:rsidRDefault="00634D5A" w:rsidP="00BE3C17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04" w:type="pct"/>
          </w:tcPr>
          <w:p w:rsidR="00634D5A" w:rsidRDefault="00634D5A" w:rsidP="00BE3C17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  <w:r w:rsidRPr="00B00879">
              <w:rPr>
                <w:sz w:val="22"/>
                <w:szCs w:val="22"/>
              </w:rPr>
              <w:t xml:space="preserve"> </w:t>
            </w:r>
          </w:p>
          <w:p w:rsidR="00634D5A" w:rsidRPr="00B00879" w:rsidRDefault="00634D5A" w:rsidP="00BE3C17">
            <w:pPr>
              <w:tabs>
                <w:tab w:val="left" w:pos="1200"/>
              </w:tabs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Консультации для руководителей и заместителей руководителей по приведению учредительных документов и локальных актов образовательного учреждения в соответствие с законодательством в сфере образования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Индивидуальное консультирование родителей (законных представителей) по правовым и социальным вопросам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F43A6C">
            <w:pPr>
              <w:jc w:val="both"/>
            </w:pPr>
            <w:r w:rsidRPr="00683DE8">
              <w:rPr>
                <w:sz w:val="22"/>
                <w:szCs w:val="22"/>
              </w:rPr>
              <w:t>Работа с обращениями (жалобами) участников образовательного процесса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 w:rsidRPr="00683DE8">
              <w:rPr>
                <w:sz w:val="22"/>
                <w:szCs w:val="22"/>
              </w:rPr>
              <w:t>Агапова Е.А.</w:t>
            </w:r>
            <w:r>
              <w:rPr>
                <w:sz w:val="22"/>
                <w:szCs w:val="22"/>
              </w:rPr>
              <w:t>,</w:t>
            </w:r>
          </w:p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Фёдорова Н.А., </w:t>
            </w:r>
          </w:p>
          <w:p w:rsidR="00634D5A" w:rsidRPr="00683DE8" w:rsidRDefault="00634D5A" w:rsidP="00F43A6C"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DF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536EF7" w:rsidRDefault="00634D5A" w:rsidP="0053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80167F">
              <w:rPr>
                <w:b/>
                <w:bCs/>
                <w:sz w:val="22"/>
                <w:szCs w:val="22"/>
              </w:rPr>
              <w:t>. Обучение и организационная работа с руководящими кадрами образовательных учреждений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24DCE" w:rsidRDefault="00634D5A" w:rsidP="00D76D3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00879">
              <w:rPr>
                <w:sz w:val="22"/>
                <w:szCs w:val="22"/>
              </w:rPr>
              <w:t xml:space="preserve">овещание </w:t>
            </w:r>
            <w:r>
              <w:rPr>
                <w:sz w:val="22"/>
                <w:szCs w:val="22"/>
              </w:rPr>
              <w:t>с</w:t>
            </w:r>
            <w:r w:rsidRPr="00B00879">
              <w:rPr>
                <w:sz w:val="22"/>
                <w:szCs w:val="22"/>
              </w:rPr>
              <w:t xml:space="preserve"> руководител</w:t>
            </w:r>
            <w:r>
              <w:rPr>
                <w:sz w:val="22"/>
                <w:szCs w:val="22"/>
              </w:rPr>
              <w:t>ями</w:t>
            </w:r>
            <w:r w:rsidRPr="00B00879">
              <w:rPr>
                <w:sz w:val="22"/>
                <w:szCs w:val="22"/>
              </w:rPr>
              <w:t xml:space="preserve">  </w:t>
            </w:r>
            <w:r w:rsidRPr="00B00879">
              <w:rPr>
                <w:color w:val="000000"/>
                <w:sz w:val="22"/>
                <w:szCs w:val="22"/>
              </w:rPr>
              <w:t>МБДОУ</w:t>
            </w:r>
            <w:r w:rsidRPr="00B008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:rsidR="00634D5A" w:rsidRPr="00B00879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4" w:type="pct"/>
          </w:tcPr>
          <w:p w:rsidR="00634D5A" w:rsidRPr="00B00879" w:rsidRDefault="00634D5A" w:rsidP="00D76D34">
            <w:pPr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  <w:r w:rsidRPr="00B00879">
              <w:rPr>
                <w:sz w:val="22"/>
                <w:szCs w:val="22"/>
              </w:rPr>
              <w:t xml:space="preserve"> 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D76D34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Аттестация вновь назначенных руководящих работников</w:t>
            </w:r>
          </w:p>
        </w:tc>
        <w:tc>
          <w:tcPr>
            <w:tcW w:w="687" w:type="pct"/>
          </w:tcPr>
          <w:p w:rsidR="00634D5A" w:rsidRPr="00482C75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482C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82C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D76D34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Анализ листов самооценки эффективности деятельности руководителей ОУ</w:t>
            </w:r>
          </w:p>
        </w:tc>
        <w:tc>
          <w:tcPr>
            <w:tcW w:w="687" w:type="pct"/>
          </w:tcPr>
          <w:p w:rsidR="00634D5A" w:rsidRPr="00482C75" w:rsidRDefault="00634D5A" w:rsidP="00D76D34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Pr="00482C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82C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Алексеева О.А.</w:t>
            </w:r>
          </w:p>
          <w:p w:rsidR="00634D5A" w:rsidRPr="00482C75" w:rsidRDefault="00634D5A" w:rsidP="00D76D34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D76D34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 с заместителями директоров общеобразовательных учреждений</w:t>
            </w:r>
            <w:r>
              <w:rPr>
                <w:sz w:val="22"/>
                <w:szCs w:val="22"/>
              </w:rPr>
              <w:t xml:space="preserve"> по учебно-воспитательной работе</w:t>
            </w:r>
          </w:p>
        </w:tc>
        <w:tc>
          <w:tcPr>
            <w:tcW w:w="687" w:type="pct"/>
          </w:tcPr>
          <w:p w:rsidR="00634D5A" w:rsidRPr="0080167F" w:rsidRDefault="00634D5A" w:rsidP="00D76D34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04" w:type="pct"/>
          </w:tcPr>
          <w:p w:rsidR="00634D5A" w:rsidRPr="0080167F" w:rsidRDefault="00634D5A" w:rsidP="00D76D34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  <w:p w:rsidR="00634D5A" w:rsidRPr="0080167F" w:rsidRDefault="00634D5A" w:rsidP="00D76D34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A84DB5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 с руководителями образовательных учреждений</w:t>
            </w:r>
          </w:p>
        </w:tc>
        <w:tc>
          <w:tcPr>
            <w:tcW w:w="687" w:type="pct"/>
          </w:tcPr>
          <w:p w:rsidR="00634D5A" w:rsidRPr="0080167F" w:rsidRDefault="00634D5A" w:rsidP="002D3430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04" w:type="pct"/>
          </w:tcPr>
          <w:p w:rsidR="00634D5A" w:rsidRPr="0080167F" w:rsidRDefault="00634D5A" w:rsidP="00A84DB5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D76D34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Заседание экспертной комиссии по оценке</w:t>
            </w:r>
            <w:r>
              <w:rPr>
                <w:sz w:val="22"/>
                <w:szCs w:val="22"/>
              </w:rPr>
              <w:t xml:space="preserve"> эффективности деятельности </w:t>
            </w:r>
            <w:r w:rsidRPr="00482C75">
              <w:rPr>
                <w:sz w:val="22"/>
                <w:szCs w:val="22"/>
              </w:rPr>
              <w:t xml:space="preserve"> руководителей ОУ</w:t>
            </w:r>
          </w:p>
        </w:tc>
        <w:tc>
          <w:tcPr>
            <w:tcW w:w="687" w:type="pct"/>
          </w:tcPr>
          <w:p w:rsidR="00634D5A" w:rsidRPr="00482C75" w:rsidRDefault="00634D5A" w:rsidP="00D76D34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D34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Предварительное о</w:t>
            </w:r>
            <w:r w:rsidRPr="0080167F">
              <w:rPr>
                <w:sz w:val="22"/>
                <w:szCs w:val="22"/>
              </w:rPr>
              <w:t>знакомление с учебными планами МБОУ на 201</w:t>
            </w:r>
            <w:r>
              <w:rPr>
                <w:sz w:val="22"/>
                <w:szCs w:val="22"/>
              </w:rPr>
              <w:t>9</w:t>
            </w:r>
            <w:r w:rsidRPr="008016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80167F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</w:t>
            </w:r>
            <w:r w:rsidRPr="0080167F">
              <w:rPr>
                <w:sz w:val="22"/>
                <w:szCs w:val="22"/>
              </w:rPr>
              <w:t>.,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DF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9656EE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80167F">
              <w:rPr>
                <w:b/>
                <w:bCs/>
                <w:sz w:val="22"/>
                <w:szCs w:val="22"/>
              </w:rPr>
              <w:t xml:space="preserve">. Переподготовка, повышение квалификации и организационная работа с педагогическими кадрами образовательных учреждений. Обмен опытом работы. </w:t>
            </w:r>
          </w:p>
          <w:p w:rsidR="00634D5A" w:rsidRPr="0080167F" w:rsidRDefault="00634D5A" w:rsidP="009656EE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 xml:space="preserve">Аттестация работников образовательных учреждений.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D76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</w:t>
            </w:r>
            <w:r w:rsidRPr="0080167F">
              <w:rPr>
                <w:sz w:val="22"/>
                <w:szCs w:val="22"/>
              </w:rPr>
              <w:t>онференци</w:t>
            </w:r>
            <w:r>
              <w:rPr>
                <w:sz w:val="22"/>
                <w:szCs w:val="22"/>
              </w:rPr>
              <w:t>и</w:t>
            </w:r>
            <w:r w:rsidRPr="0080167F">
              <w:rPr>
                <w:sz w:val="22"/>
                <w:szCs w:val="22"/>
              </w:rPr>
              <w:t xml:space="preserve"> педагогических работников образовательных учреждений муниципального образования «Вяземский район» Смоленской области</w:t>
            </w:r>
          </w:p>
        </w:tc>
        <w:tc>
          <w:tcPr>
            <w:tcW w:w="687" w:type="pct"/>
          </w:tcPr>
          <w:p w:rsidR="00634D5A" w:rsidRPr="0080167F" w:rsidRDefault="00634D5A" w:rsidP="00D76D34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8016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0167F">
              <w:rPr>
                <w:sz w:val="22"/>
                <w:szCs w:val="22"/>
              </w:rPr>
              <w:t>29</w:t>
            </w:r>
          </w:p>
        </w:tc>
        <w:tc>
          <w:tcPr>
            <w:tcW w:w="904" w:type="pct"/>
          </w:tcPr>
          <w:p w:rsidR="00634D5A" w:rsidRPr="0080167F" w:rsidRDefault="00634D5A" w:rsidP="00D76D34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</w:t>
            </w:r>
            <w:r>
              <w:rPr>
                <w:sz w:val="22"/>
                <w:szCs w:val="22"/>
              </w:rPr>
              <w:t>,</w:t>
            </w:r>
          </w:p>
          <w:p w:rsidR="00634D5A" w:rsidRPr="0080167F" w:rsidRDefault="00634D5A" w:rsidP="00D76D34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  <w:r>
              <w:rPr>
                <w:sz w:val="22"/>
                <w:szCs w:val="22"/>
              </w:rPr>
              <w:t>,</w:t>
            </w:r>
          </w:p>
          <w:p w:rsidR="00634D5A" w:rsidRPr="0080167F" w:rsidRDefault="00634D5A" w:rsidP="00D7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D76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</w:t>
            </w:r>
            <w:r w:rsidRPr="00482C75">
              <w:rPr>
                <w:sz w:val="22"/>
                <w:szCs w:val="22"/>
              </w:rPr>
              <w:t xml:space="preserve"> перечня вакантных должностей в муниципальных образовательных учреждениях на начало 201</w:t>
            </w:r>
            <w:r>
              <w:rPr>
                <w:sz w:val="22"/>
                <w:szCs w:val="22"/>
              </w:rPr>
              <w:t>9</w:t>
            </w:r>
            <w:r w:rsidRPr="00482C75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482C75">
              <w:rPr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687" w:type="pct"/>
          </w:tcPr>
          <w:p w:rsidR="00634D5A" w:rsidRPr="00482C75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6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87CED" w:rsidRDefault="00634D5A" w:rsidP="005245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Заседания РМО учителей, руководителей и заместителей руководителей </w:t>
            </w:r>
            <w:r w:rsidRPr="00287CED">
              <w:rPr>
                <w:sz w:val="22"/>
                <w:szCs w:val="22"/>
              </w:rPr>
              <w:t>образовательных учреждений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РМО</w:t>
            </w:r>
          </w:p>
        </w:tc>
        <w:tc>
          <w:tcPr>
            <w:tcW w:w="904" w:type="pct"/>
          </w:tcPr>
          <w:p w:rsidR="00634D5A" w:rsidRPr="00287CED" w:rsidRDefault="00634D5A" w:rsidP="00524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DF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80167F">
              <w:rPr>
                <w:b/>
                <w:bCs/>
                <w:sz w:val="22"/>
                <w:szCs w:val="22"/>
              </w:rPr>
              <w:t>.  Финансово-хозяйственная деятельность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выплате заработной платы учителям и другим категориям педагогических работников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</w:t>
            </w:r>
            <w:r>
              <w:rPr>
                <w:sz w:val="22"/>
                <w:szCs w:val="22"/>
                <w:lang w:eastAsia="ar-SA"/>
              </w:rPr>
              <w:t xml:space="preserve">областного </w:t>
            </w:r>
            <w:r w:rsidRPr="00CC45CC">
              <w:rPr>
                <w:sz w:val="22"/>
                <w:szCs w:val="22"/>
                <w:lang w:eastAsia="ar-SA"/>
              </w:rPr>
              <w:t xml:space="preserve"> бюджета на выплату денежного вознаграждения классным руководителям МОУ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>о кассовых расходах, на оплату труда работников муниципальных учреждений по реализации мероприятий в рамках «Программы дополнительных мер по снижению напряж</w:t>
            </w:r>
            <w:r>
              <w:rPr>
                <w:sz w:val="22"/>
                <w:szCs w:val="22"/>
                <w:lang w:eastAsia="ar-SA"/>
              </w:rPr>
              <w:t>енности на рынке труда Смоленско</w:t>
            </w:r>
            <w:r w:rsidRPr="00CC45CC">
              <w:rPr>
                <w:sz w:val="22"/>
                <w:szCs w:val="22"/>
                <w:lang w:eastAsia="ar-SA"/>
              </w:rPr>
              <w:t>й области»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расходах комитета образования Администрации муниципального образования «Вяземский район» Смоленской области</w:t>
            </w:r>
          </w:p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среднемесячной начисленной заработной плате по педагогическим работникам в образовательных учреждениях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 бюджета на осуществление полномочий по предоставлению мер социальной поддержки по обеспечению бесплатной жилой площадью с отоплением и освещением в сельской местности педагогических работников образовательных учреждений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277E7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482C75">
              <w:rPr>
                <w:sz w:val="22"/>
                <w:szCs w:val="22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к</w:t>
            </w:r>
            <w:r w:rsidRPr="00CC45CC">
              <w:rPr>
                <w:sz w:val="22"/>
                <w:szCs w:val="22"/>
                <w:lang w:eastAsia="ar-SA"/>
              </w:rPr>
              <w:t>вартальн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в </w:t>
            </w:r>
            <w:r>
              <w:rPr>
                <w:sz w:val="22"/>
                <w:szCs w:val="22"/>
                <w:lang w:eastAsia="ar-SA"/>
              </w:rPr>
              <w:t>ПФ</w:t>
            </w:r>
            <w:r w:rsidRPr="00CC45CC">
              <w:rPr>
                <w:sz w:val="22"/>
                <w:szCs w:val="22"/>
                <w:lang w:eastAsia="ar-SA"/>
              </w:rPr>
              <w:t xml:space="preserve"> РФ за 2 квартал 201</w:t>
            </w:r>
            <w:r>
              <w:rPr>
                <w:sz w:val="22"/>
                <w:szCs w:val="22"/>
                <w:lang w:eastAsia="ar-SA"/>
              </w:rPr>
              <w:t xml:space="preserve">9 </w:t>
            </w:r>
            <w:r w:rsidRPr="00CC45CC">
              <w:rPr>
                <w:sz w:val="22"/>
                <w:szCs w:val="22"/>
                <w:lang w:eastAsia="ar-SA"/>
              </w:rPr>
              <w:t>года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бюджета для реализации основных общеобразовательных программ в муниципальных образовательных учреждениях, в части финансирования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федерального бюджета на выплату компенсации части родительской платы 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 xml:space="preserve">№2-ЖКХ, №3-ЖКХ «Сведения о работе жилищно-коммунального хозяйства и объектов энергетики в зимних условиях» 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Составление проекта бюджета по учреждениям образования  на 20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CC45CC">
              <w:rPr>
                <w:sz w:val="22"/>
                <w:szCs w:val="22"/>
                <w:lang w:eastAsia="ar-SA"/>
              </w:rPr>
              <w:t xml:space="preserve"> год 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Координация и организационное сопровождение оснащения образовательных учреждений оборудованием в 2019году</w:t>
            </w:r>
          </w:p>
        </w:tc>
        <w:tc>
          <w:tcPr>
            <w:tcW w:w="687" w:type="pct"/>
          </w:tcPr>
          <w:p w:rsidR="00634D5A" w:rsidRPr="00516503" w:rsidRDefault="00634D5A" w:rsidP="00F43A6C">
            <w:pPr>
              <w:jc w:val="center"/>
              <w:rPr>
                <w:sz w:val="18"/>
                <w:szCs w:val="18"/>
              </w:rPr>
            </w:pPr>
            <w:r w:rsidRPr="0051650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графику</w:t>
            </w:r>
            <w:r w:rsidRPr="00516503">
              <w:rPr>
                <w:sz w:val="18"/>
                <w:szCs w:val="18"/>
              </w:rPr>
              <w:t xml:space="preserve"> Департамента</w:t>
            </w:r>
          </w:p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</w:rPr>
            </w:pPr>
            <w:r w:rsidRPr="00516503">
              <w:rPr>
                <w:sz w:val="18"/>
                <w:szCs w:val="18"/>
              </w:rPr>
              <w:t>Смо</w:t>
            </w:r>
            <w:r>
              <w:rPr>
                <w:sz w:val="18"/>
                <w:szCs w:val="18"/>
              </w:rPr>
              <w:t xml:space="preserve">ленской области по образованию и </w:t>
            </w:r>
            <w:r w:rsidRPr="00516503">
              <w:rPr>
                <w:sz w:val="18"/>
                <w:szCs w:val="18"/>
              </w:rPr>
              <w:t>науке</w:t>
            </w:r>
          </w:p>
        </w:tc>
        <w:tc>
          <w:tcPr>
            <w:tcW w:w="904" w:type="pct"/>
          </w:tcPr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Семенков И.М.,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ЦБ №1,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DF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IX</w:t>
            </w:r>
            <w:r w:rsidRPr="0080167F">
              <w:rPr>
                <w:b/>
                <w:bCs/>
                <w:sz w:val="22"/>
                <w:szCs w:val="22"/>
              </w:rPr>
              <w:t>.  Документоведение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и оформление </w:t>
            </w:r>
            <w:r>
              <w:rPr>
                <w:sz w:val="22"/>
                <w:szCs w:val="22"/>
              </w:rPr>
              <w:t>наградных материалов</w:t>
            </w:r>
          </w:p>
        </w:tc>
        <w:tc>
          <w:tcPr>
            <w:tcW w:w="687" w:type="pct"/>
          </w:tcPr>
          <w:p w:rsidR="00634D5A" w:rsidRPr="00482C75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  <w:r w:rsidRPr="00482C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26</w:t>
            </w: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плана работы комитета образования на сентябрь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D76D34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отчёта об исполнении документов по комитету за август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D76D34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направлений для зачисления или перевода ребёнка в образовательное учреждение, реализующее основную общеобразовательную программу дошкольного образования  </w:t>
            </w:r>
          </w:p>
        </w:tc>
        <w:tc>
          <w:tcPr>
            <w:tcW w:w="687" w:type="pct"/>
          </w:tcPr>
          <w:p w:rsidR="00634D5A" w:rsidRPr="00273B29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Default="00634D5A" w:rsidP="00D7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  <w:p w:rsidR="00634D5A" w:rsidRPr="00273B29" w:rsidRDefault="00634D5A" w:rsidP="00D7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актов передачи направлений руководителям ОУ, реализующим основную общеобразовательную   программу дошкольного образования </w:t>
            </w:r>
          </w:p>
        </w:tc>
        <w:tc>
          <w:tcPr>
            <w:tcW w:w="687" w:type="pct"/>
          </w:tcPr>
          <w:p w:rsidR="00634D5A" w:rsidRPr="00273B29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Default="00634D5A" w:rsidP="00D7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О.А. </w:t>
            </w:r>
          </w:p>
          <w:p w:rsidR="00634D5A" w:rsidRPr="00273B29" w:rsidRDefault="00634D5A" w:rsidP="00D76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протокола совещания руководителей МБОУ</w:t>
            </w:r>
          </w:p>
        </w:tc>
        <w:tc>
          <w:tcPr>
            <w:tcW w:w="687" w:type="pct"/>
          </w:tcPr>
          <w:p w:rsidR="00634D5A" w:rsidRPr="00482C75" w:rsidRDefault="00634D5A" w:rsidP="00D76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Pr="00482C75" w:rsidRDefault="00634D5A" w:rsidP="00D76D3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F5665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Составление графика тарификации образовательных учреждений</w:t>
            </w:r>
          </w:p>
        </w:tc>
        <w:tc>
          <w:tcPr>
            <w:tcW w:w="687" w:type="pct"/>
          </w:tcPr>
          <w:p w:rsidR="00634D5A" w:rsidRPr="0080167F" w:rsidRDefault="00634D5A" w:rsidP="00D76D34">
            <w:pPr>
              <w:ind w:left="-1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Pr="008016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30</w:t>
            </w:r>
          </w:p>
        </w:tc>
        <w:tc>
          <w:tcPr>
            <w:tcW w:w="904" w:type="pct"/>
          </w:tcPr>
          <w:p w:rsidR="00634D5A" w:rsidRPr="0080167F" w:rsidRDefault="00634D5A" w:rsidP="00D76D34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ответов на межведомственные запросы   отдела социальной защиты  населения  Вяземского района  Смоленской области  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Алексеева О.А.</w:t>
            </w:r>
          </w:p>
          <w:p w:rsidR="00634D5A" w:rsidRPr="00B00879" w:rsidRDefault="00634D5A" w:rsidP="00557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приказов, личных дел, трудовых книжек, личных карточек руководителей МБОУ</w:t>
            </w:r>
          </w:p>
        </w:tc>
        <w:tc>
          <w:tcPr>
            <w:tcW w:w="687" w:type="pct"/>
          </w:tcPr>
          <w:p w:rsidR="00634D5A" w:rsidRDefault="00634D5A" w:rsidP="006B1D01">
            <w:pPr>
              <w:ind w:left="-108"/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</w:t>
            </w:r>
          </w:p>
          <w:p w:rsidR="00634D5A" w:rsidRPr="009A602C" w:rsidRDefault="00634D5A" w:rsidP="006B1D01">
            <w:pPr>
              <w:ind w:left="-108"/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  <w:shd w:val="clear" w:color="auto" w:fill="CCCCCC"/>
          </w:tcPr>
          <w:p w:rsidR="00634D5A" w:rsidRPr="0080167F" w:rsidRDefault="00634D5A" w:rsidP="00DF6F81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Сентябрь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B5303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0167F">
              <w:rPr>
                <w:b/>
                <w:bCs/>
                <w:sz w:val="22"/>
                <w:szCs w:val="22"/>
              </w:rPr>
              <w:t>. Подготовка проектов постановлений, распоряжений Главы МО «Вяземский район» Смоленской области, проектов решений Вяземского районного Совета депутатов, отчётов о состоянии муниципальной системы образования, федеральных статистических наблюдений. Лицензирование и аккредитация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277E7C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е</w:t>
            </w:r>
            <w:r w:rsidRPr="00482C75">
              <w:rPr>
                <w:sz w:val="22"/>
                <w:szCs w:val="22"/>
              </w:rPr>
              <w:t>жемесячн</w:t>
            </w:r>
            <w:r>
              <w:rPr>
                <w:sz w:val="22"/>
                <w:szCs w:val="22"/>
              </w:rPr>
              <w:t>ого отчёта</w:t>
            </w:r>
            <w:r w:rsidRPr="00482C75">
              <w:rPr>
                <w:sz w:val="22"/>
                <w:szCs w:val="22"/>
              </w:rPr>
              <w:t xml:space="preserve"> о работе комитета образования за август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75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4" w:type="pct"/>
          </w:tcPr>
          <w:p w:rsidR="00634D5A" w:rsidRPr="00482C75" w:rsidRDefault="00634D5A" w:rsidP="00757646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57646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отчётов ОШ-1, ОШ-5. Т</w:t>
            </w:r>
            <w:r w:rsidRPr="0080167F">
              <w:rPr>
                <w:sz w:val="22"/>
                <w:szCs w:val="22"/>
              </w:rPr>
              <w:t>арификация образовательных учреждений</w:t>
            </w:r>
          </w:p>
        </w:tc>
        <w:tc>
          <w:tcPr>
            <w:tcW w:w="687" w:type="pct"/>
          </w:tcPr>
          <w:p w:rsidR="00634D5A" w:rsidRPr="0080167F" w:rsidRDefault="00634D5A" w:rsidP="00757646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8016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016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4" w:type="pct"/>
          </w:tcPr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Агапова Е.А., </w:t>
            </w:r>
          </w:p>
          <w:p w:rsidR="00634D5A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Пронькина Т.В.,</w:t>
            </w:r>
          </w:p>
          <w:p w:rsidR="00634D5A" w:rsidRPr="0080167F" w:rsidRDefault="00634D5A" w:rsidP="00757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О.А.,</w:t>
            </w:r>
          </w:p>
          <w:p w:rsidR="00634D5A" w:rsidRPr="0080167F" w:rsidRDefault="00634D5A" w:rsidP="00757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</w:t>
            </w:r>
            <w:r w:rsidRPr="0080167F"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DF3785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80167F">
              <w:rPr>
                <w:sz w:val="22"/>
                <w:szCs w:val="22"/>
              </w:rPr>
              <w:t xml:space="preserve"> статистического отчёта РИК </w:t>
            </w:r>
            <w:r>
              <w:rPr>
                <w:sz w:val="22"/>
                <w:szCs w:val="22"/>
              </w:rPr>
              <w:t>-</w:t>
            </w:r>
            <w:r w:rsidRPr="0080167F">
              <w:rPr>
                <w:sz w:val="22"/>
                <w:szCs w:val="22"/>
              </w:rPr>
              <w:t xml:space="preserve"> 76</w:t>
            </w:r>
          </w:p>
        </w:tc>
        <w:tc>
          <w:tcPr>
            <w:tcW w:w="687" w:type="pct"/>
          </w:tcPr>
          <w:p w:rsidR="00634D5A" w:rsidRPr="0080167F" w:rsidRDefault="00634D5A" w:rsidP="00A84DB5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4" w:type="pct"/>
          </w:tcPr>
          <w:p w:rsidR="00634D5A" w:rsidRPr="0080167F" w:rsidRDefault="00634D5A" w:rsidP="00A84DB5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F43A6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информации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о травматизме и смертельных случаях, полученных на занятиях физической культурой и спортом</w:t>
            </w:r>
          </w:p>
        </w:tc>
        <w:tc>
          <w:tcPr>
            <w:tcW w:w="687" w:type="pct"/>
          </w:tcPr>
          <w:p w:rsidR="00634D5A" w:rsidRPr="007526C8" w:rsidRDefault="00634D5A" w:rsidP="00F43A6C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Pr="007526C8" w:rsidRDefault="00634D5A" w:rsidP="00F43A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31"/>
        </w:trPr>
        <w:tc>
          <w:tcPr>
            <w:tcW w:w="320" w:type="pct"/>
          </w:tcPr>
          <w:p w:rsidR="00634D5A" w:rsidRPr="0080167F" w:rsidRDefault="00634D5A" w:rsidP="00B1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0167F">
              <w:rPr>
                <w:b/>
                <w:bCs/>
                <w:sz w:val="22"/>
                <w:szCs w:val="22"/>
              </w:rPr>
              <w:t xml:space="preserve">. Муниципальный контроль,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ревизирование, мониторинг муниципальной системы образования.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Обследование, тестирование, мониторинги деятельности образовательных учреждений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контрольной деятельности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Специалисты комитета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4E7661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Мониторинг численности детей, состоящих на учёте для предоставления места в ОУ, реализующих основную общеобразовательную программу дошкольного образования </w:t>
            </w:r>
          </w:p>
        </w:tc>
        <w:tc>
          <w:tcPr>
            <w:tcW w:w="687" w:type="pct"/>
          </w:tcPr>
          <w:p w:rsidR="00634D5A" w:rsidRPr="009A602C" w:rsidRDefault="00634D5A" w:rsidP="004E7661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еженедельно по четвергам</w:t>
            </w:r>
          </w:p>
        </w:tc>
        <w:tc>
          <w:tcPr>
            <w:tcW w:w="904" w:type="pct"/>
          </w:tcPr>
          <w:p w:rsidR="00634D5A" w:rsidRPr="00B00879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 О.А.</w:t>
            </w:r>
          </w:p>
          <w:p w:rsidR="00634D5A" w:rsidRPr="00B00879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F43A6C">
            <w:pPr>
              <w:jc w:val="both"/>
              <w:rPr>
                <w:sz w:val="22"/>
                <w:szCs w:val="22"/>
              </w:rPr>
            </w:pPr>
            <w:r w:rsidRPr="007526C8">
              <w:rPr>
                <w:sz w:val="22"/>
                <w:szCs w:val="22"/>
              </w:rPr>
              <w:t>Мониторинг учёта детей, подлежащих обучению</w:t>
            </w:r>
          </w:p>
        </w:tc>
        <w:tc>
          <w:tcPr>
            <w:tcW w:w="687" w:type="pct"/>
          </w:tcPr>
          <w:p w:rsidR="00634D5A" w:rsidRPr="007526C8" w:rsidRDefault="00634D5A" w:rsidP="00F43A6C">
            <w:pPr>
              <w:jc w:val="center"/>
              <w:rPr>
                <w:sz w:val="22"/>
                <w:szCs w:val="22"/>
              </w:rPr>
            </w:pPr>
            <w:r w:rsidRPr="007526C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526C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526C8">
              <w:rPr>
                <w:sz w:val="22"/>
                <w:szCs w:val="22"/>
              </w:rPr>
              <w:t>21</w:t>
            </w:r>
          </w:p>
        </w:tc>
        <w:tc>
          <w:tcPr>
            <w:tcW w:w="904" w:type="pct"/>
          </w:tcPr>
          <w:p w:rsidR="00634D5A" w:rsidRPr="007526C8" w:rsidRDefault="00634D5A" w:rsidP="00F43A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4E7661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численности детей (по отчисленным и зачисленным детям  в ДОУ и дошкольных группах за месяц)   </w:t>
            </w:r>
          </w:p>
        </w:tc>
        <w:tc>
          <w:tcPr>
            <w:tcW w:w="687" w:type="pct"/>
          </w:tcPr>
          <w:p w:rsidR="00634D5A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04" w:type="pct"/>
          </w:tcPr>
          <w:p w:rsidR="00634D5A" w:rsidRPr="00FA55F0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>Алексее</w:t>
            </w:r>
            <w:r>
              <w:rPr>
                <w:sz w:val="22"/>
                <w:szCs w:val="22"/>
              </w:rPr>
              <w:t>ва О.</w:t>
            </w:r>
            <w:r w:rsidRPr="00FA55F0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4E7661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выполнения  показателей «дорожной карты» </w:t>
            </w:r>
          </w:p>
        </w:tc>
        <w:tc>
          <w:tcPr>
            <w:tcW w:w="687" w:type="pct"/>
          </w:tcPr>
          <w:p w:rsidR="00634D5A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4" w:type="pct"/>
          </w:tcPr>
          <w:p w:rsidR="00634D5A" w:rsidRPr="00FA55F0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Раплёва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AC4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80167F">
              <w:rPr>
                <w:b/>
                <w:bCs/>
                <w:sz w:val="22"/>
                <w:szCs w:val="22"/>
              </w:rPr>
              <w:t xml:space="preserve">. Инновационная деятельность. Экспериментальная работа. </w:t>
            </w:r>
          </w:p>
          <w:p w:rsidR="00634D5A" w:rsidRPr="0080167F" w:rsidRDefault="00634D5A" w:rsidP="00AC4566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Подготовка и проведение ГИА и ВПР. Работа по повышению качества образования в ОУ.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8C268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Организация проведения ОГЭ и ЕГЭ  в дополнительные сроки</w:t>
            </w:r>
          </w:p>
        </w:tc>
        <w:tc>
          <w:tcPr>
            <w:tcW w:w="687" w:type="pct"/>
          </w:tcPr>
          <w:p w:rsidR="00634D5A" w:rsidRPr="009A602C" w:rsidRDefault="00634D5A" w:rsidP="008C268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графику Рособрнадзора</w:t>
            </w:r>
          </w:p>
        </w:tc>
        <w:tc>
          <w:tcPr>
            <w:tcW w:w="904" w:type="pct"/>
          </w:tcPr>
          <w:p w:rsidR="00634D5A" w:rsidRDefault="00634D5A" w:rsidP="0079157F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  <w:r>
              <w:rPr>
                <w:sz w:val="22"/>
                <w:szCs w:val="22"/>
              </w:rPr>
              <w:t>,</w:t>
            </w:r>
          </w:p>
          <w:p w:rsidR="00634D5A" w:rsidRPr="0080167F" w:rsidRDefault="00634D5A" w:rsidP="008C2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80167F">
              <w:rPr>
                <w:b/>
                <w:bCs/>
                <w:sz w:val="22"/>
                <w:szCs w:val="22"/>
              </w:rPr>
              <w:t xml:space="preserve">. Участие в областных и районных мероприятиях в сфере образования.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Олимпиады школьников. Реализация воспитательной работы.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504863" w:rsidRDefault="00634D5A" w:rsidP="00277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организационной работы по подготовке к проведению школьного этапа всероссийской олимпиады школьников</w:t>
            </w:r>
          </w:p>
        </w:tc>
        <w:tc>
          <w:tcPr>
            <w:tcW w:w="687" w:type="pct"/>
          </w:tcPr>
          <w:p w:rsidR="00634D5A" w:rsidRPr="00504863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15 - 30</w:t>
            </w:r>
          </w:p>
        </w:tc>
        <w:tc>
          <w:tcPr>
            <w:tcW w:w="904" w:type="pct"/>
          </w:tcPr>
          <w:p w:rsidR="00634D5A" w:rsidRPr="00504863" w:rsidRDefault="00634D5A" w:rsidP="00375E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75EE4" w:rsidRDefault="00634D5A" w:rsidP="00E7578F">
            <w:pPr>
              <w:snapToGri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06C66">
              <w:rPr>
                <w:color w:val="000000"/>
                <w:sz w:val="22"/>
                <w:szCs w:val="22"/>
              </w:rPr>
              <w:t>Организация уча</w:t>
            </w:r>
            <w:r>
              <w:rPr>
                <w:color w:val="000000"/>
                <w:sz w:val="22"/>
                <w:szCs w:val="22"/>
              </w:rPr>
              <w:t>стия в областной экологической и</w:t>
            </w:r>
            <w:r w:rsidRPr="00706C66">
              <w:rPr>
                <w:color w:val="000000"/>
                <w:sz w:val="22"/>
                <w:szCs w:val="22"/>
              </w:rPr>
              <w:t>нтернет-викторине «Растительный мир Смоленской области»</w:t>
            </w:r>
          </w:p>
        </w:tc>
        <w:tc>
          <w:tcPr>
            <w:tcW w:w="687" w:type="pct"/>
          </w:tcPr>
          <w:p w:rsidR="00634D5A" w:rsidRDefault="00634D5A" w:rsidP="00E7578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04" w:type="pct"/>
          </w:tcPr>
          <w:p w:rsidR="00634D5A" w:rsidRPr="00504863" w:rsidRDefault="00634D5A" w:rsidP="00E7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СЮН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75EE4" w:rsidRDefault="00634D5A" w:rsidP="00BE3C17">
            <w:pPr>
              <w:snapToGri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706C66">
              <w:rPr>
                <w:color w:val="000000"/>
                <w:sz w:val="22"/>
                <w:szCs w:val="22"/>
              </w:rPr>
              <w:t>Проведение районного конкурса «Юннат-2019»</w:t>
            </w:r>
          </w:p>
        </w:tc>
        <w:tc>
          <w:tcPr>
            <w:tcW w:w="687" w:type="pct"/>
          </w:tcPr>
          <w:p w:rsidR="00634D5A" w:rsidRDefault="00634D5A" w:rsidP="00BE3C1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04" w:type="pct"/>
          </w:tcPr>
          <w:p w:rsidR="00634D5A" w:rsidRPr="00504863" w:rsidRDefault="00634D5A" w:rsidP="00BE3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СЮН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6126B" w:rsidRDefault="00634D5A" w:rsidP="007E6AD3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46126B">
              <w:rPr>
                <w:color w:val="000000"/>
                <w:sz w:val="22"/>
                <w:szCs w:val="22"/>
              </w:rPr>
              <w:t>Организация проведения в образовательных учреждениях мероприятия «Неделя Славы», посвященного 75-й годовщине освобождения Смоленщины от немецко-фашистских захватчиков</w:t>
            </w:r>
          </w:p>
        </w:tc>
        <w:tc>
          <w:tcPr>
            <w:tcW w:w="687" w:type="pct"/>
          </w:tcPr>
          <w:p w:rsidR="00634D5A" w:rsidRDefault="00634D5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6126B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6126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6126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504863" w:rsidRDefault="00634D5A" w:rsidP="00524544">
            <w:pPr>
              <w:jc w:val="center"/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6126B" w:rsidRDefault="00634D5A" w:rsidP="007E6AD3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открытых соревнований по туризму «Осенняя тропа»</w:t>
            </w:r>
          </w:p>
        </w:tc>
        <w:tc>
          <w:tcPr>
            <w:tcW w:w="687" w:type="pct"/>
          </w:tcPr>
          <w:p w:rsidR="00634D5A" w:rsidRPr="0046126B" w:rsidRDefault="00634D5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20 - 21</w:t>
            </w:r>
          </w:p>
        </w:tc>
        <w:tc>
          <w:tcPr>
            <w:tcW w:w="904" w:type="pct"/>
          </w:tcPr>
          <w:p w:rsidR="00634D5A" w:rsidRPr="00504863" w:rsidRDefault="00634D5A" w:rsidP="00461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576A20" w:rsidRDefault="00634D5A" w:rsidP="00E7578F">
            <w:pPr>
              <w:jc w:val="both"/>
              <w:rPr>
                <w:color w:val="000000"/>
                <w:sz w:val="22"/>
                <w:szCs w:val="22"/>
              </w:rPr>
            </w:pPr>
            <w:r w:rsidRPr="00576A20">
              <w:rPr>
                <w:color w:val="000000"/>
                <w:sz w:val="22"/>
                <w:szCs w:val="22"/>
              </w:rPr>
              <w:t>Разработка олимпиадных заданий школьного тура</w:t>
            </w:r>
            <w:r>
              <w:rPr>
                <w:color w:val="000000"/>
                <w:sz w:val="22"/>
                <w:szCs w:val="22"/>
              </w:rPr>
              <w:t xml:space="preserve"> для учащихся 7-11 классов</w:t>
            </w:r>
          </w:p>
        </w:tc>
        <w:tc>
          <w:tcPr>
            <w:tcW w:w="687" w:type="pct"/>
          </w:tcPr>
          <w:p w:rsidR="00634D5A" w:rsidRPr="009A602C" w:rsidRDefault="00634D5A" w:rsidP="00E7578F">
            <w:pPr>
              <w:jc w:val="center"/>
              <w:rPr>
                <w:color w:val="000000"/>
                <w:sz w:val="18"/>
                <w:szCs w:val="18"/>
              </w:rPr>
            </w:pPr>
            <w:r w:rsidRPr="009A602C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576A20" w:rsidRDefault="00634D5A" w:rsidP="00E75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0167F">
              <w:rPr>
                <w:b/>
                <w:bCs/>
                <w:sz w:val="22"/>
                <w:szCs w:val="22"/>
              </w:rPr>
              <w:t>. Правовая поддержка участников образовательного процесса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4E7661">
            <w:pPr>
              <w:jc w:val="both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Сбор информации от руководителей образовательных учреждений об учащихся, не приступивших к учебным занятиям в новом учебном году</w:t>
            </w:r>
          </w:p>
        </w:tc>
        <w:tc>
          <w:tcPr>
            <w:tcW w:w="687" w:type="pct"/>
          </w:tcPr>
          <w:p w:rsidR="00634D5A" w:rsidRPr="007526C8" w:rsidRDefault="00634D5A" w:rsidP="004E7661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04" w:type="pct"/>
          </w:tcPr>
          <w:p w:rsidR="00634D5A" w:rsidRPr="007526C8" w:rsidRDefault="00634D5A" w:rsidP="004E76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4E7661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Заседание комиссии по комплектованию детьми муниципальных  бюджетных образовательных учреждений, реализующих  основную общеобразовательную программу дошкольного образования   </w:t>
            </w:r>
          </w:p>
        </w:tc>
        <w:tc>
          <w:tcPr>
            <w:tcW w:w="687" w:type="pct"/>
          </w:tcPr>
          <w:p w:rsidR="00634D5A" w:rsidRPr="00B00879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</w:p>
          <w:p w:rsidR="00634D5A" w:rsidRPr="00B00879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4E7661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Консультации для руководителей и заместителей руководителей по вопросам соблюдения прав участников образовательного процесса при тарификации на 201</w:t>
            </w:r>
            <w:r>
              <w:rPr>
                <w:sz w:val="22"/>
                <w:szCs w:val="22"/>
              </w:rPr>
              <w:t>9</w:t>
            </w:r>
            <w:r w:rsidRPr="008016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80167F">
              <w:rPr>
                <w:sz w:val="22"/>
                <w:szCs w:val="22"/>
              </w:rPr>
              <w:t xml:space="preserve"> учебный год. Инструктирование по составлению отчётов федерального статистического наблюдения, согласование годовых календарных графиков.</w:t>
            </w:r>
          </w:p>
        </w:tc>
        <w:tc>
          <w:tcPr>
            <w:tcW w:w="687" w:type="pct"/>
          </w:tcPr>
          <w:p w:rsidR="00634D5A" w:rsidRPr="009A602C" w:rsidRDefault="00634D5A" w:rsidP="004E7661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E6AD3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Индивидуальное консультирование родителей (законных представителей) по правовым и социальным вопросам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7E6AD3">
            <w:pPr>
              <w:jc w:val="both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Внесение изменений в единую базу данных по учету детей в возрасте до 18 лет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color w:val="000000"/>
                <w:sz w:val="18"/>
                <w:szCs w:val="18"/>
              </w:rPr>
            </w:pPr>
            <w:r w:rsidRPr="009A602C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7526C8" w:rsidRDefault="00634D5A" w:rsidP="00F43A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7E6AD3">
            <w:pPr>
              <w:jc w:val="both"/>
            </w:pPr>
            <w:r w:rsidRPr="00683DE8">
              <w:rPr>
                <w:sz w:val="22"/>
                <w:szCs w:val="22"/>
              </w:rPr>
              <w:t>Работа с обращениями (жалобами) участников образовательного процесса</w:t>
            </w:r>
          </w:p>
        </w:tc>
        <w:tc>
          <w:tcPr>
            <w:tcW w:w="687" w:type="pct"/>
          </w:tcPr>
          <w:p w:rsidR="00634D5A" w:rsidRPr="009A602C" w:rsidRDefault="00634D5A" w:rsidP="00F43A6C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 w:rsidRPr="00683DE8">
              <w:rPr>
                <w:sz w:val="22"/>
                <w:szCs w:val="22"/>
              </w:rPr>
              <w:t>Агапова Е.А.</w:t>
            </w:r>
            <w:r>
              <w:rPr>
                <w:sz w:val="22"/>
                <w:szCs w:val="22"/>
              </w:rPr>
              <w:t>,</w:t>
            </w:r>
          </w:p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Н.А.,</w:t>
            </w:r>
          </w:p>
          <w:p w:rsidR="00634D5A" w:rsidRPr="00683DE8" w:rsidRDefault="00634D5A" w:rsidP="00F43A6C"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536EF7" w:rsidRDefault="00634D5A" w:rsidP="0053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80167F">
              <w:rPr>
                <w:b/>
                <w:bCs/>
                <w:sz w:val="22"/>
                <w:szCs w:val="22"/>
              </w:rPr>
              <w:t>. Обучение и организационная работа с руководящими кадрами образовательных учреждений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4E7661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Паспортизация образовательных учреждений. Заседание комиссии по определению групп оплаты труда руководящих работников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7E6A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00879">
              <w:rPr>
                <w:sz w:val="22"/>
                <w:szCs w:val="22"/>
              </w:rPr>
              <w:t xml:space="preserve">овещание </w:t>
            </w:r>
            <w:r>
              <w:rPr>
                <w:sz w:val="22"/>
                <w:szCs w:val="22"/>
              </w:rPr>
              <w:t>с</w:t>
            </w:r>
            <w:r w:rsidRPr="00B00879">
              <w:rPr>
                <w:sz w:val="22"/>
                <w:szCs w:val="22"/>
              </w:rPr>
              <w:t xml:space="preserve"> руководител</w:t>
            </w:r>
            <w:r>
              <w:rPr>
                <w:sz w:val="22"/>
                <w:szCs w:val="22"/>
              </w:rPr>
              <w:t>ями</w:t>
            </w:r>
            <w:r w:rsidRPr="00B00879">
              <w:rPr>
                <w:sz w:val="22"/>
                <w:szCs w:val="22"/>
              </w:rPr>
              <w:t xml:space="preserve"> </w:t>
            </w:r>
            <w:r w:rsidRPr="00B00879">
              <w:rPr>
                <w:color w:val="000000"/>
                <w:sz w:val="22"/>
                <w:szCs w:val="22"/>
              </w:rPr>
              <w:t>МБДОУ</w:t>
            </w:r>
            <w:r w:rsidRPr="00B008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:rsidR="00634D5A" w:rsidRPr="00B00879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4" w:type="pct"/>
          </w:tcPr>
          <w:p w:rsidR="00634D5A" w:rsidRPr="00B00879" w:rsidRDefault="00634D5A" w:rsidP="004E7661">
            <w:pPr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  <w:r w:rsidRPr="00B00879">
              <w:rPr>
                <w:sz w:val="22"/>
                <w:szCs w:val="22"/>
              </w:rPr>
              <w:t xml:space="preserve"> 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4E7661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 заместителей директоров общеобразовательных учреждений по учебно-воспитательной работе</w:t>
            </w:r>
          </w:p>
        </w:tc>
        <w:tc>
          <w:tcPr>
            <w:tcW w:w="687" w:type="pct"/>
          </w:tcPr>
          <w:p w:rsidR="00634D5A" w:rsidRPr="0080167F" w:rsidRDefault="00634D5A" w:rsidP="004E7661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04" w:type="pct"/>
          </w:tcPr>
          <w:p w:rsidR="00634D5A" w:rsidRPr="0080167F" w:rsidRDefault="00634D5A" w:rsidP="004E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E6AD3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 с руководителями образовательных учреждений</w:t>
            </w:r>
          </w:p>
        </w:tc>
        <w:tc>
          <w:tcPr>
            <w:tcW w:w="687" w:type="pct"/>
          </w:tcPr>
          <w:p w:rsidR="00634D5A" w:rsidRPr="0080167F" w:rsidRDefault="00634D5A" w:rsidP="004D1A57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4" w:type="pct"/>
          </w:tcPr>
          <w:p w:rsidR="00634D5A" w:rsidRPr="0080167F" w:rsidRDefault="00634D5A" w:rsidP="00A84DB5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E6A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представлений на руководящих работников для проведения аттестации руководителей</w:t>
            </w:r>
            <w:r w:rsidRPr="00482C75">
              <w:rPr>
                <w:sz w:val="22"/>
                <w:szCs w:val="22"/>
              </w:rPr>
              <w:t xml:space="preserve"> образовательных учреждений</w:t>
            </w:r>
            <w:r>
              <w:rPr>
                <w:sz w:val="22"/>
                <w:szCs w:val="22"/>
              </w:rPr>
              <w:t xml:space="preserve"> на соответствие занимаемой должности</w:t>
            </w:r>
          </w:p>
        </w:tc>
        <w:tc>
          <w:tcPr>
            <w:tcW w:w="687" w:type="pct"/>
          </w:tcPr>
          <w:p w:rsidR="00634D5A" w:rsidRPr="00482C75" w:rsidRDefault="00634D5A" w:rsidP="00524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E6AD3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Аттестация вновь назначенных руководителей и директоров образовательных учреждений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</w:tcPr>
          <w:p w:rsidR="00634D5A" w:rsidRPr="0080167F" w:rsidRDefault="00634D5A" w:rsidP="00445AB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80167F">
              <w:rPr>
                <w:b/>
                <w:bCs/>
                <w:sz w:val="22"/>
                <w:szCs w:val="22"/>
              </w:rPr>
              <w:t>. Переподготовка, повышение квалификации и организационная работа с педагогическими кадрами образовательных учреждений. Обмен опытом работы.</w:t>
            </w:r>
          </w:p>
          <w:p w:rsidR="00634D5A" w:rsidRPr="0080167F" w:rsidRDefault="00634D5A" w:rsidP="00445AB0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Аттестация работников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E6AD3" w:rsidRDefault="00634D5A" w:rsidP="007E6AD3">
            <w:pPr>
              <w:jc w:val="both"/>
              <w:rPr>
                <w:sz w:val="22"/>
                <w:szCs w:val="22"/>
              </w:rPr>
            </w:pPr>
            <w:r w:rsidRPr="007E6AD3">
              <w:rPr>
                <w:sz w:val="22"/>
                <w:szCs w:val="22"/>
              </w:rPr>
              <w:t>Заседание РМО заместител</w:t>
            </w:r>
            <w:r>
              <w:rPr>
                <w:sz w:val="22"/>
                <w:szCs w:val="22"/>
              </w:rPr>
              <w:t>ей заведующих по  воспитательно-</w:t>
            </w:r>
            <w:r w:rsidRPr="007E6AD3">
              <w:rPr>
                <w:sz w:val="22"/>
                <w:szCs w:val="22"/>
              </w:rPr>
              <w:t>методической работе</w:t>
            </w:r>
          </w:p>
        </w:tc>
        <w:tc>
          <w:tcPr>
            <w:tcW w:w="687" w:type="pct"/>
          </w:tcPr>
          <w:p w:rsidR="00634D5A" w:rsidRPr="00B00879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 </w:t>
            </w:r>
          </w:p>
        </w:tc>
        <w:tc>
          <w:tcPr>
            <w:tcW w:w="904" w:type="pct"/>
          </w:tcPr>
          <w:p w:rsidR="00634D5A" w:rsidRPr="00B00879" w:rsidRDefault="00634D5A" w:rsidP="00D50177">
            <w:pPr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  <w:r w:rsidRPr="00B00879">
              <w:rPr>
                <w:sz w:val="22"/>
                <w:szCs w:val="22"/>
              </w:rPr>
              <w:t xml:space="preserve"> 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E6AD3" w:rsidRDefault="00634D5A" w:rsidP="00BE3C17">
            <w:pPr>
              <w:jc w:val="both"/>
              <w:rPr>
                <w:sz w:val="22"/>
                <w:szCs w:val="22"/>
              </w:rPr>
            </w:pPr>
            <w:r w:rsidRPr="007E6AD3">
              <w:rPr>
                <w:sz w:val="22"/>
                <w:szCs w:val="22"/>
              </w:rPr>
              <w:t>Подготовка и оформление материалов для награждения в связи с  Днем  дошкольного работника и Днем учителя</w:t>
            </w:r>
          </w:p>
        </w:tc>
        <w:tc>
          <w:tcPr>
            <w:tcW w:w="687" w:type="pct"/>
          </w:tcPr>
          <w:p w:rsidR="00634D5A" w:rsidRPr="00482C75" w:rsidRDefault="00634D5A" w:rsidP="00BE3C17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482C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82C75"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482C75" w:rsidRDefault="00634D5A" w:rsidP="00BE3C17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E6AD3" w:rsidRDefault="00634D5A" w:rsidP="007E6AD3">
            <w:pPr>
              <w:jc w:val="both"/>
              <w:rPr>
                <w:sz w:val="22"/>
                <w:szCs w:val="22"/>
              </w:rPr>
            </w:pPr>
            <w:r w:rsidRPr="007E6AD3">
              <w:rPr>
                <w:sz w:val="22"/>
                <w:szCs w:val="22"/>
              </w:rPr>
              <w:t>Заседание координационного совета методической службы</w:t>
            </w:r>
          </w:p>
        </w:tc>
        <w:tc>
          <w:tcPr>
            <w:tcW w:w="687" w:type="pct"/>
          </w:tcPr>
          <w:p w:rsidR="00634D5A" w:rsidRPr="00576A20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4" w:type="pct"/>
          </w:tcPr>
          <w:p w:rsidR="00634D5A" w:rsidRDefault="00634D5A" w:rsidP="00D50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E6AD3" w:rsidRDefault="00634D5A" w:rsidP="007E6AD3">
            <w:pPr>
              <w:jc w:val="both"/>
              <w:rPr>
                <w:sz w:val="22"/>
                <w:szCs w:val="22"/>
              </w:rPr>
            </w:pPr>
            <w:r w:rsidRPr="007E6AD3">
              <w:rPr>
                <w:sz w:val="22"/>
                <w:szCs w:val="22"/>
              </w:rPr>
              <w:t>Проведение профессионального праздника «День дошкольного работника»</w:t>
            </w:r>
          </w:p>
        </w:tc>
        <w:tc>
          <w:tcPr>
            <w:tcW w:w="687" w:type="pct"/>
          </w:tcPr>
          <w:p w:rsidR="00634D5A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04" w:type="pct"/>
          </w:tcPr>
          <w:p w:rsidR="00634D5A" w:rsidRPr="00B00879" w:rsidRDefault="00634D5A" w:rsidP="00D50177">
            <w:pPr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  <w:r w:rsidRPr="00B00879">
              <w:rPr>
                <w:sz w:val="22"/>
                <w:szCs w:val="22"/>
              </w:rPr>
              <w:t xml:space="preserve"> 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E6AD3" w:rsidRDefault="00634D5A" w:rsidP="007E6AD3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педагогов в консультациях и вебинарах</w:t>
            </w:r>
            <w:r w:rsidRPr="007E6AD3">
              <w:rPr>
                <w:sz w:val="22"/>
                <w:szCs w:val="22"/>
              </w:rPr>
              <w:t xml:space="preserve"> на «горячей линии» РУМО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b/>
                <w:bCs/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ГАУ ДПО СОИРО</w:t>
            </w:r>
          </w:p>
        </w:tc>
        <w:tc>
          <w:tcPr>
            <w:tcW w:w="904" w:type="pct"/>
          </w:tcPr>
          <w:p w:rsidR="00634D5A" w:rsidRPr="009A496D" w:rsidRDefault="00634D5A" w:rsidP="00D5017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numPr>
                <w:ilvl w:val="0"/>
                <w:numId w:val="7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E6AD3" w:rsidRDefault="00634D5A" w:rsidP="007E6AD3">
            <w:pPr>
              <w:autoSpaceDE w:val="0"/>
              <w:jc w:val="both"/>
              <w:rPr>
                <w:sz w:val="22"/>
                <w:szCs w:val="22"/>
              </w:rPr>
            </w:pPr>
            <w:r w:rsidRPr="007E6AD3">
              <w:rPr>
                <w:sz w:val="22"/>
                <w:szCs w:val="22"/>
              </w:rPr>
              <w:t>Консультации педагогических работник</w:t>
            </w:r>
            <w:r>
              <w:rPr>
                <w:sz w:val="22"/>
                <w:szCs w:val="22"/>
              </w:rPr>
              <w:t xml:space="preserve">ов по индивидуальным </w:t>
            </w:r>
            <w:r w:rsidRPr="007E6AD3">
              <w:rPr>
                <w:sz w:val="22"/>
                <w:szCs w:val="22"/>
              </w:rPr>
              <w:t>вопросам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D50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80167F">
              <w:rPr>
                <w:b/>
                <w:bCs/>
                <w:sz w:val="22"/>
                <w:szCs w:val="22"/>
              </w:rPr>
              <w:t>.  Финансово-хозяйственная деятельность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выплате заработной платы учителям и другим категориям педагогических работников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</w:t>
            </w:r>
            <w:r>
              <w:rPr>
                <w:sz w:val="22"/>
                <w:szCs w:val="22"/>
                <w:lang w:eastAsia="ar-SA"/>
              </w:rPr>
              <w:t xml:space="preserve">областного </w:t>
            </w:r>
            <w:r w:rsidRPr="00CC45CC">
              <w:rPr>
                <w:sz w:val="22"/>
                <w:szCs w:val="22"/>
                <w:lang w:eastAsia="ar-SA"/>
              </w:rPr>
              <w:t xml:space="preserve"> бюджета на выплату денежного вознаграждения классным руководителям МОУ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>о кассовых расходах, на оплату труда работников муниципальных учреждений по реализации мероприятий в рамках «Программы дополнительных мер по снижению напряж</w:t>
            </w:r>
            <w:r>
              <w:rPr>
                <w:sz w:val="22"/>
                <w:szCs w:val="22"/>
                <w:lang w:eastAsia="ar-SA"/>
              </w:rPr>
              <w:t>енности на рынке труда Смоленско</w:t>
            </w:r>
            <w:r w:rsidRPr="00CC45CC">
              <w:rPr>
                <w:sz w:val="22"/>
                <w:szCs w:val="22"/>
                <w:lang w:eastAsia="ar-SA"/>
              </w:rPr>
              <w:t>й области»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расходах 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04" w:type="pct"/>
          </w:tcPr>
          <w:p w:rsidR="00634D5A" w:rsidRDefault="00634D5A" w:rsidP="00F43A6C">
            <w:r>
              <w:rPr>
                <w:sz w:val="22"/>
                <w:szCs w:val="22"/>
                <w:lang w:eastAsia="ar-SA"/>
              </w:rPr>
              <w:t>Пронькина Т.</w:t>
            </w:r>
            <w:r w:rsidRPr="004D10C1">
              <w:rPr>
                <w:sz w:val="22"/>
                <w:szCs w:val="22"/>
                <w:lang w:eastAsia="ar-SA"/>
              </w:rPr>
              <w:t>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среднемесячной начисленной заработной плате по педагогическим работникам в образовательных учреждениях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 бюджета на осуществление полномочий по предоставлению мер социальной поддержки по обеспечению бесплатной жилой площадью с отоплением и освещением в сельской местности педагогических работников образовательных учреждений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бюджета для реализации основных общеобразовательных программ в муниципальных образовательных учреждениях, в части финансирования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904" w:type="pct"/>
          </w:tcPr>
          <w:p w:rsidR="00634D5A" w:rsidRDefault="00634D5A" w:rsidP="00F43A6C">
            <w:r>
              <w:rPr>
                <w:sz w:val="22"/>
                <w:szCs w:val="22"/>
                <w:lang w:eastAsia="ar-SA"/>
              </w:rPr>
              <w:t>Пронькина Т.</w:t>
            </w:r>
            <w:r w:rsidRPr="004D10C1">
              <w:rPr>
                <w:sz w:val="22"/>
                <w:szCs w:val="22"/>
                <w:lang w:eastAsia="ar-SA"/>
              </w:rPr>
              <w:t>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федерального бюджета на выплату компенсации части родительской платы 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277E7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Формирование сводов</w:t>
            </w:r>
            <w:r w:rsidRPr="00CC45CC">
              <w:rPr>
                <w:sz w:val="22"/>
                <w:szCs w:val="22"/>
                <w:lang w:eastAsia="ar-SA"/>
              </w:rPr>
              <w:t xml:space="preserve"> тарификаций по МОУ района на </w:t>
            </w:r>
            <w:r>
              <w:rPr>
                <w:sz w:val="22"/>
                <w:szCs w:val="22"/>
                <w:lang w:eastAsia="ar-SA"/>
              </w:rPr>
              <w:t xml:space="preserve">1 сентября </w:t>
            </w:r>
            <w:r w:rsidRPr="00CC45CC">
              <w:rPr>
                <w:sz w:val="22"/>
                <w:szCs w:val="22"/>
                <w:lang w:eastAsia="ar-SA"/>
              </w:rPr>
              <w:t>201</w:t>
            </w:r>
            <w:r>
              <w:rPr>
                <w:sz w:val="22"/>
                <w:szCs w:val="22"/>
                <w:lang w:eastAsia="ar-SA"/>
              </w:rPr>
              <w:t>8-2019 годов</w:t>
            </w:r>
            <w:r w:rsidRPr="00CC45CC">
              <w:rPr>
                <w:sz w:val="22"/>
                <w:szCs w:val="22"/>
                <w:lang w:eastAsia="ar-SA"/>
              </w:rPr>
              <w:t xml:space="preserve"> с учётом нормативного финансирования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>№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C45CC">
              <w:rPr>
                <w:sz w:val="22"/>
                <w:szCs w:val="22"/>
                <w:lang w:eastAsia="ar-SA"/>
              </w:rPr>
              <w:t>2-ЖКХ, №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C45CC">
              <w:rPr>
                <w:sz w:val="22"/>
                <w:szCs w:val="22"/>
                <w:lang w:eastAsia="ar-SA"/>
              </w:rPr>
              <w:t xml:space="preserve">3-ЖКХ «Сведения о работе жилищно-коммунального хозяйства и объектов энергетики в зимних условиях» 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7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Координация и организационное сопровождение оснащения образовательных учреждений оборудованием в 2018 году</w:t>
            </w:r>
          </w:p>
        </w:tc>
        <w:tc>
          <w:tcPr>
            <w:tcW w:w="687" w:type="pct"/>
          </w:tcPr>
          <w:p w:rsidR="00634D5A" w:rsidRPr="00516503" w:rsidRDefault="00634D5A" w:rsidP="00F43A6C">
            <w:pPr>
              <w:jc w:val="center"/>
              <w:rPr>
                <w:sz w:val="18"/>
                <w:szCs w:val="18"/>
              </w:rPr>
            </w:pPr>
            <w:r w:rsidRPr="0051650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графику</w:t>
            </w:r>
            <w:r w:rsidRPr="00516503">
              <w:rPr>
                <w:sz w:val="18"/>
                <w:szCs w:val="18"/>
              </w:rPr>
              <w:t xml:space="preserve"> Департамента</w:t>
            </w:r>
          </w:p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</w:rPr>
            </w:pPr>
            <w:r w:rsidRPr="00516503">
              <w:rPr>
                <w:sz w:val="18"/>
                <w:szCs w:val="18"/>
              </w:rPr>
              <w:t>Смо</w:t>
            </w:r>
            <w:r>
              <w:rPr>
                <w:sz w:val="18"/>
                <w:szCs w:val="18"/>
              </w:rPr>
              <w:t xml:space="preserve">ленской области по образованию и </w:t>
            </w:r>
            <w:r w:rsidRPr="00516503">
              <w:rPr>
                <w:sz w:val="18"/>
                <w:szCs w:val="18"/>
              </w:rPr>
              <w:t xml:space="preserve">науке </w:t>
            </w:r>
          </w:p>
        </w:tc>
        <w:tc>
          <w:tcPr>
            <w:tcW w:w="904" w:type="pct"/>
          </w:tcPr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Семенков И.М.,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ЦБ №1,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B16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IX</w:t>
            </w:r>
            <w:r w:rsidRPr="0080167F">
              <w:rPr>
                <w:b/>
                <w:bCs/>
                <w:sz w:val="22"/>
                <w:szCs w:val="22"/>
              </w:rPr>
              <w:t>.  Документоведение</w:t>
            </w:r>
          </w:p>
        </w:tc>
      </w:tr>
      <w:tr w:rsidR="00634D5A" w:rsidRPr="0080167F" w:rsidTr="002A284C">
        <w:trPr>
          <w:trHeight w:val="205"/>
        </w:trPr>
        <w:tc>
          <w:tcPr>
            <w:tcW w:w="320" w:type="pct"/>
          </w:tcPr>
          <w:p w:rsidR="00634D5A" w:rsidRPr="0080167F" w:rsidRDefault="00634D5A" w:rsidP="008763ED">
            <w:pPr>
              <w:numPr>
                <w:ilvl w:val="0"/>
                <w:numId w:val="8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77E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80167F">
              <w:rPr>
                <w:sz w:val="22"/>
                <w:szCs w:val="22"/>
              </w:rPr>
              <w:t xml:space="preserve"> приказа о проведении государственной и</w:t>
            </w:r>
            <w:r>
              <w:rPr>
                <w:sz w:val="22"/>
                <w:szCs w:val="22"/>
              </w:rPr>
              <w:t xml:space="preserve">тоговой аттестации выпускников </w:t>
            </w:r>
            <w:r w:rsidRPr="008016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0167F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  <w:r w:rsidRPr="0080167F">
              <w:rPr>
                <w:sz w:val="22"/>
                <w:szCs w:val="22"/>
              </w:rPr>
              <w:t xml:space="preserve"> учебного года в дополнительные сроки</w:t>
            </w:r>
          </w:p>
        </w:tc>
        <w:tc>
          <w:tcPr>
            <w:tcW w:w="687" w:type="pct"/>
          </w:tcPr>
          <w:p w:rsidR="00634D5A" w:rsidRPr="0080167F" w:rsidRDefault="00634D5A" w:rsidP="00A84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3 - </w:t>
            </w:r>
            <w:r w:rsidRPr="0080167F">
              <w:rPr>
                <w:sz w:val="22"/>
                <w:szCs w:val="22"/>
              </w:rPr>
              <w:t>4</w:t>
            </w:r>
          </w:p>
        </w:tc>
        <w:tc>
          <w:tcPr>
            <w:tcW w:w="904" w:type="pct"/>
          </w:tcPr>
          <w:p w:rsidR="00634D5A" w:rsidRPr="0080167F" w:rsidRDefault="00634D5A" w:rsidP="00A84DB5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A8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205"/>
        </w:trPr>
        <w:tc>
          <w:tcPr>
            <w:tcW w:w="320" w:type="pct"/>
          </w:tcPr>
          <w:p w:rsidR="00634D5A" w:rsidRPr="0080167F" w:rsidRDefault="00634D5A" w:rsidP="008763ED">
            <w:pPr>
              <w:numPr>
                <w:ilvl w:val="0"/>
                <w:numId w:val="8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Подготовка паспортов образовательных учреждений</w:t>
            </w:r>
          </w:p>
        </w:tc>
        <w:tc>
          <w:tcPr>
            <w:tcW w:w="687" w:type="pct"/>
          </w:tcPr>
          <w:p w:rsidR="00634D5A" w:rsidRPr="00482C75" w:rsidRDefault="00634D5A" w:rsidP="00524544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до 5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205"/>
        </w:trPr>
        <w:tc>
          <w:tcPr>
            <w:tcW w:w="320" w:type="pct"/>
          </w:tcPr>
          <w:p w:rsidR="00634D5A" w:rsidRPr="0080167F" w:rsidRDefault="00634D5A" w:rsidP="008763ED">
            <w:pPr>
              <w:numPr>
                <w:ilvl w:val="0"/>
                <w:numId w:val="8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Подготовка приказа об оплате труда руководящих работников МБОУ, учебной нагрузке, стимулирующих и компенсационных выплатах</w:t>
            </w:r>
          </w:p>
        </w:tc>
        <w:tc>
          <w:tcPr>
            <w:tcW w:w="687" w:type="pct"/>
          </w:tcPr>
          <w:p w:rsidR="00634D5A" w:rsidRPr="00482C75" w:rsidRDefault="00634D5A" w:rsidP="00524544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до 10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205"/>
        </w:trPr>
        <w:tc>
          <w:tcPr>
            <w:tcW w:w="320" w:type="pct"/>
          </w:tcPr>
          <w:p w:rsidR="00634D5A" w:rsidRPr="0080167F" w:rsidRDefault="00634D5A" w:rsidP="008763ED">
            <w:pPr>
              <w:numPr>
                <w:ilvl w:val="0"/>
                <w:numId w:val="8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7F5665">
            <w:pPr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Подготовка приказа об итогах мониторинга  проведения  летней оздоровительной</w:t>
            </w:r>
            <w:r>
              <w:rPr>
                <w:sz w:val="22"/>
                <w:szCs w:val="22"/>
              </w:rPr>
              <w:t xml:space="preserve"> кампании  в летний период 2019 </w:t>
            </w:r>
            <w:r w:rsidRPr="00B00879">
              <w:rPr>
                <w:sz w:val="22"/>
                <w:szCs w:val="22"/>
              </w:rPr>
              <w:t xml:space="preserve">года </w:t>
            </w:r>
          </w:p>
        </w:tc>
        <w:tc>
          <w:tcPr>
            <w:tcW w:w="687" w:type="pct"/>
          </w:tcPr>
          <w:p w:rsidR="00634D5A" w:rsidRPr="00B00879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</w:t>
            </w:r>
          </w:p>
        </w:tc>
        <w:tc>
          <w:tcPr>
            <w:tcW w:w="904" w:type="pct"/>
          </w:tcPr>
          <w:p w:rsidR="00634D5A" w:rsidRPr="00B00879" w:rsidRDefault="00634D5A" w:rsidP="004E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</w:t>
            </w:r>
            <w:r w:rsidRPr="00B0087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205"/>
        </w:trPr>
        <w:tc>
          <w:tcPr>
            <w:tcW w:w="320" w:type="pct"/>
          </w:tcPr>
          <w:p w:rsidR="00634D5A" w:rsidRPr="0080167F" w:rsidRDefault="00634D5A" w:rsidP="008763ED">
            <w:pPr>
              <w:numPr>
                <w:ilvl w:val="0"/>
                <w:numId w:val="8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плана работы комитета образования на октябрь 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205"/>
        </w:trPr>
        <w:tc>
          <w:tcPr>
            <w:tcW w:w="320" w:type="pct"/>
          </w:tcPr>
          <w:p w:rsidR="00634D5A" w:rsidRPr="0080167F" w:rsidRDefault="00634D5A" w:rsidP="008763ED">
            <w:pPr>
              <w:numPr>
                <w:ilvl w:val="0"/>
                <w:numId w:val="8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отчёта об исполнении документов по комитету за сентябрь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205"/>
        </w:trPr>
        <w:tc>
          <w:tcPr>
            <w:tcW w:w="320" w:type="pct"/>
          </w:tcPr>
          <w:p w:rsidR="00634D5A" w:rsidRPr="0080167F" w:rsidRDefault="00634D5A" w:rsidP="008763ED">
            <w:pPr>
              <w:numPr>
                <w:ilvl w:val="0"/>
                <w:numId w:val="8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протокола совещания руководителей МБОУ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205"/>
        </w:trPr>
        <w:tc>
          <w:tcPr>
            <w:tcW w:w="320" w:type="pct"/>
          </w:tcPr>
          <w:p w:rsidR="00634D5A" w:rsidRPr="0080167F" w:rsidRDefault="00634D5A" w:rsidP="008763ED">
            <w:pPr>
              <w:numPr>
                <w:ilvl w:val="0"/>
                <w:numId w:val="8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направлений для зачисления или перевода ребёнка в образовательное учреждение, реализующее  основную общеобразовательную программу дошкольного образования  </w:t>
            </w:r>
          </w:p>
        </w:tc>
        <w:tc>
          <w:tcPr>
            <w:tcW w:w="687" w:type="pct"/>
          </w:tcPr>
          <w:p w:rsidR="00634D5A" w:rsidRPr="00273B29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04" w:type="pct"/>
          </w:tcPr>
          <w:p w:rsidR="00634D5A" w:rsidRDefault="00634D5A" w:rsidP="004E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  <w:p w:rsidR="00634D5A" w:rsidRPr="00273B29" w:rsidRDefault="00634D5A" w:rsidP="007E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205"/>
        </w:trPr>
        <w:tc>
          <w:tcPr>
            <w:tcW w:w="320" w:type="pct"/>
          </w:tcPr>
          <w:p w:rsidR="00634D5A" w:rsidRPr="0080167F" w:rsidRDefault="00634D5A" w:rsidP="008763ED">
            <w:pPr>
              <w:numPr>
                <w:ilvl w:val="0"/>
                <w:numId w:val="8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актов передачи направлений руководителям ОУ, реализующим основную общеобразовательную   программу дошкольного образования </w:t>
            </w:r>
          </w:p>
        </w:tc>
        <w:tc>
          <w:tcPr>
            <w:tcW w:w="687" w:type="pct"/>
          </w:tcPr>
          <w:p w:rsidR="00634D5A" w:rsidRPr="00273B29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04" w:type="pct"/>
          </w:tcPr>
          <w:p w:rsidR="00634D5A" w:rsidRDefault="00634D5A" w:rsidP="004E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О.А. </w:t>
            </w:r>
          </w:p>
          <w:p w:rsidR="00634D5A" w:rsidRPr="00273B29" w:rsidRDefault="00634D5A" w:rsidP="007E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205"/>
        </w:trPr>
        <w:tc>
          <w:tcPr>
            <w:tcW w:w="320" w:type="pct"/>
          </w:tcPr>
          <w:p w:rsidR="00634D5A" w:rsidRPr="0080167F" w:rsidRDefault="00634D5A" w:rsidP="008763ED">
            <w:pPr>
              <w:numPr>
                <w:ilvl w:val="0"/>
                <w:numId w:val="8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ответов на межведомственные запросы  отдела социальной защиты  населения  Вяземского района  Смоленской области  </w:t>
            </w:r>
          </w:p>
        </w:tc>
        <w:tc>
          <w:tcPr>
            <w:tcW w:w="687" w:type="pct"/>
          </w:tcPr>
          <w:p w:rsidR="00634D5A" w:rsidRPr="009A602C" w:rsidRDefault="00634D5A" w:rsidP="004E7661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4E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О.А. </w:t>
            </w:r>
          </w:p>
          <w:p w:rsidR="00634D5A" w:rsidRPr="00273B29" w:rsidRDefault="00634D5A" w:rsidP="007E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205"/>
        </w:trPr>
        <w:tc>
          <w:tcPr>
            <w:tcW w:w="320" w:type="pct"/>
          </w:tcPr>
          <w:p w:rsidR="00634D5A" w:rsidRPr="0080167F" w:rsidRDefault="00634D5A" w:rsidP="008763ED">
            <w:pPr>
              <w:numPr>
                <w:ilvl w:val="0"/>
                <w:numId w:val="8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дополнительных соглашений к трудовым договорам руководителей 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205"/>
        </w:trPr>
        <w:tc>
          <w:tcPr>
            <w:tcW w:w="320" w:type="pct"/>
          </w:tcPr>
          <w:p w:rsidR="00634D5A" w:rsidRPr="0080167F" w:rsidRDefault="00634D5A" w:rsidP="008763ED">
            <w:pPr>
              <w:numPr>
                <w:ilvl w:val="0"/>
                <w:numId w:val="8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приказов, личных дел, трудовых книжек, личных карточек руководителей МБОУ</w:t>
            </w:r>
          </w:p>
        </w:tc>
        <w:tc>
          <w:tcPr>
            <w:tcW w:w="687" w:type="pct"/>
          </w:tcPr>
          <w:p w:rsidR="00634D5A" w:rsidRPr="009A602C" w:rsidRDefault="00634D5A" w:rsidP="00524544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  <w:shd w:val="clear" w:color="auto" w:fill="CCCCCC"/>
          </w:tcPr>
          <w:p w:rsidR="00634D5A" w:rsidRPr="0080167F" w:rsidRDefault="00634D5A" w:rsidP="008763ED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 w:rsidRPr="0080167F">
              <w:rPr>
                <w:b/>
                <w:bCs/>
                <w:color w:val="003366"/>
                <w:sz w:val="22"/>
                <w:szCs w:val="22"/>
              </w:rPr>
              <w:t>Октябрь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E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B5303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0167F">
              <w:rPr>
                <w:b/>
                <w:bCs/>
                <w:sz w:val="22"/>
                <w:szCs w:val="22"/>
              </w:rPr>
              <w:t>. Подготовка проектов постановлений, распоряжений Главы Администрации МО «Вяземский район» Смоленской области, проектов решений Вяземского районного Совета депутатов, отчётов о состоянии муниципальной системы образования, федеральных статистических наблюдений. Лицензирование и аккредитация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E6C5B">
            <w:pPr>
              <w:numPr>
                <w:ilvl w:val="0"/>
                <w:numId w:val="8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е</w:t>
            </w:r>
            <w:r w:rsidRPr="00482C75">
              <w:rPr>
                <w:sz w:val="22"/>
                <w:szCs w:val="22"/>
              </w:rPr>
              <w:t>жемесячн</w:t>
            </w:r>
            <w:r>
              <w:rPr>
                <w:sz w:val="22"/>
                <w:szCs w:val="22"/>
              </w:rPr>
              <w:t>ого отчёта</w:t>
            </w:r>
            <w:r w:rsidRPr="00482C75">
              <w:rPr>
                <w:sz w:val="22"/>
                <w:szCs w:val="22"/>
              </w:rPr>
              <w:t xml:space="preserve"> о работе комитета образования за сентябрь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3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E6C5B">
            <w:pPr>
              <w:numPr>
                <w:ilvl w:val="0"/>
                <w:numId w:val="8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7F5665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Отчёт   в ТОУ  Роспотребнадзора  по дошкольному образованию </w:t>
            </w:r>
          </w:p>
        </w:tc>
        <w:tc>
          <w:tcPr>
            <w:tcW w:w="687" w:type="pct"/>
          </w:tcPr>
          <w:p w:rsidR="00634D5A" w:rsidRPr="00B00879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904" w:type="pct"/>
          </w:tcPr>
          <w:p w:rsidR="00634D5A" w:rsidRPr="00B00879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</w:t>
            </w:r>
            <w:r w:rsidRPr="00B0087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E6C5B">
            <w:pPr>
              <w:numPr>
                <w:ilvl w:val="0"/>
                <w:numId w:val="8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95322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информации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об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организации питания в образовательных учреждениях муниципального образования «Вяземский район» Смоленской области</w:t>
            </w:r>
            <w:r w:rsidRPr="007526C8">
              <w:rPr>
                <w:color w:val="000000"/>
                <w:sz w:val="14"/>
                <w:szCs w:val="14"/>
              </w:rPr>
              <w:t xml:space="preserve"> </w:t>
            </w:r>
            <w:r w:rsidRPr="007526C8">
              <w:rPr>
                <w:color w:val="000000"/>
                <w:sz w:val="22"/>
                <w:szCs w:val="22"/>
              </w:rPr>
              <w:t>(для органов Роспотребнадзора, Департамента Смоленской области по образованию и науке)</w:t>
            </w:r>
          </w:p>
        </w:tc>
        <w:tc>
          <w:tcPr>
            <w:tcW w:w="687" w:type="pct"/>
          </w:tcPr>
          <w:p w:rsidR="00634D5A" w:rsidRPr="007526C8" w:rsidRDefault="00634D5A" w:rsidP="004E7661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pct"/>
          </w:tcPr>
          <w:p w:rsidR="00634D5A" w:rsidRPr="007526C8" w:rsidRDefault="00634D5A" w:rsidP="004E76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E6C5B">
            <w:pPr>
              <w:numPr>
                <w:ilvl w:val="0"/>
                <w:numId w:val="8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7F5665">
            <w:pPr>
              <w:jc w:val="both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Составление отчёта  1-НД</w:t>
            </w:r>
          </w:p>
        </w:tc>
        <w:tc>
          <w:tcPr>
            <w:tcW w:w="687" w:type="pct"/>
          </w:tcPr>
          <w:p w:rsidR="00634D5A" w:rsidRPr="007526C8" w:rsidRDefault="00634D5A" w:rsidP="004E7661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4" w:type="pct"/>
          </w:tcPr>
          <w:p w:rsidR="00634D5A" w:rsidRPr="007526C8" w:rsidRDefault="00634D5A" w:rsidP="004E76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E6C5B">
            <w:pPr>
              <w:numPr>
                <w:ilvl w:val="0"/>
                <w:numId w:val="8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7F5665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о предоставлении  муниципальных услуг  за 3 квартал    2019 года</w:t>
            </w:r>
          </w:p>
        </w:tc>
        <w:tc>
          <w:tcPr>
            <w:tcW w:w="687" w:type="pct"/>
          </w:tcPr>
          <w:p w:rsidR="00634D5A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4" w:type="pct"/>
          </w:tcPr>
          <w:p w:rsidR="00634D5A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Е.А,</w:t>
            </w:r>
          </w:p>
          <w:p w:rsidR="00634D5A" w:rsidRPr="00B00879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 О.</w:t>
            </w:r>
            <w:r w:rsidRPr="00B0087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E6C5B">
            <w:pPr>
              <w:numPr>
                <w:ilvl w:val="0"/>
                <w:numId w:val="8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7F566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информации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о фактических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687" w:type="pct"/>
          </w:tcPr>
          <w:p w:rsidR="00634D5A" w:rsidRPr="007526C8" w:rsidRDefault="00634D5A" w:rsidP="004E7661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4" w:type="pct"/>
          </w:tcPr>
          <w:p w:rsidR="00634D5A" w:rsidRPr="007526C8" w:rsidRDefault="00634D5A" w:rsidP="004E76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E6C5B">
            <w:pPr>
              <w:numPr>
                <w:ilvl w:val="0"/>
                <w:numId w:val="8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F5665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Анализ статистических отчётов общеобразовательных учреждений ОО-1</w:t>
            </w:r>
          </w:p>
        </w:tc>
        <w:tc>
          <w:tcPr>
            <w:tcW w:w="687" w:type="pct"/>
          </w:tcPr>
          <w:p w:rsidR="00634D5A" w:rsidRPr="0080167F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04" w:type="pct"/>
          </w:tcPr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  <w:r>
              <w:rPr>
                <w:sz w:val="22"/>
                <w:szCs w:val="22"/>
              </w:rPr>
              <w:t>,</w:t>
            </w:r>
          </w:p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E6C5B">
            <w:pPr>
              <w:numPr>
                <w:ilvl w:val="0"/>
                <w:numId w:val="8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F5665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Мониторинг системы образования. Итоговый отчёт о результатах анализа состояния и перспектив развития системы образования за 201</w:t>
            </w:r>
            <w:r>
              <w:rPr>
                <w:sz w:val="22"/>
                <w:szCs w:val="22"/>
              </w:rPr>
              <w:t>8</w:t>
            </w:r>
            <w:r w:rsidRPr="008016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87" w:type="pct"/>
          </w:tcPr>
          <w:p w:rsidR="00634D5A" w:rsidRPr="0080167F" w:rsidRDefault="00634D5A" w:rsidP="004E7661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до 25</w:t>
            </w:r>
          </w:p>
        </w:tc>
        <w:tc>
          <w:tcPr>
            <w:tcW w:w="904" w:type="pct"/>
          </w:tcPr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E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0167F">
              <w:rPr>
                <w:b/>
                <w:bCs/>
                <w:sz w:val="22"/>
                <w:szCs w:val="22"/>
              </w:rPr>
              <w:t xml:space="preserve">. Муниципальный контроль,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ревизирование, мониторинг муниципальной системы образования.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B1D01" w:rsidRDefault="00634D5A" w:rsidP="00294440">
            <w:pPr>
              <w:jc w:val="both"/>
              <w:rPr>
                <w:sz w:val="22"/>
                <w:szCs w:val="22"/>
              </w:rPr>
            </w:pPr>
            <w:r w:rsidRPr="006B1D01">
              <w:rPr>
                <w:sz w:val="22"/>
                <w:szCs w:val="22"/>
              </w:rPr>
              <w:t>Обследование, тестирование, мониторинги деятельности образовательных учреждений</w:t>
            </w:r>
          </w:p>
        </w:tc>
        <w:tc>
          <w:tcPr>
            <w:tcW w:w="687" w:type="pct"/>
          </w:tcPr>
          <w:p w:rsidR="00634D5A" w:rsidRPr="009A602C" w:rsidRDefault="00634D5A" w:rsidP="00294440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плану контрольной деятельности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Специалисты комитета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4E7661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Мониторинг численности детей, состоящих на учёте для предоставления места в ОУ, реализующих основную общеобразовательную программу дошкольного образования </w:t>
            </w:r>
          </w:p>
        </w:tc>
        <w:tc>
          <w:tcPr>
            <w:tcW w:w="687" w:type="pct"/>
          </w:tcPr>
          <w:p w:rsidR="00634D5A" w:rsidRPr="009A602C" w:rsidRDefault="00634D5A" w:rsidP="004E7661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еженедельно по четвергам</w:t>
            </w:r>
          </w:p>
          <w:p w:rsidR="00634D5A" w:rsidRPr="009A602C" w:rsidRDefault="00634D5A" w:rsidP="004E7661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pct"/>
          </w:tcPr>
          <w:p w:rsidR="00634D5A" w:rsidRPr="00B00879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 О.</w:t>
            </w:r>
            <w:r w:rsidRPr="00B0087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875C6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выполнения показателей «дорожной карты» </w:t>
            </w:r>
          </w:p>
        </w:tc>
        <w:tc>
          <w:tcPr>
            <w:tcW w:w="687" w:type="pct"/>
          </w:tcPr>
          <w:p w:rsidR="00634D5A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Pr="00FA55F0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Раплёва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4E7661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численности  детей (по отчисленным и зачисленным детям  в ДОУ и дошкольных группах за месяц)   </w:t>
            </w:r>
          </w:p>
        </w:tc>
        <w:tc>
          <w:tcPr>
            <w:tcW w:w="687" w:type="pct"/>
          </w:tcPr>
          <w:p w:rsidR="00634D5A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4" w:type="pct"/>
          </w:tcPr>
          <w:p w:rsidR="00634D5A" w:rsidRPr="00FA55F0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>Алексее</w:t>
            </w:r>
            <w:r>
              <w:rPr>
                <w:sz w:val="22"/>
                <w:szCs w:val="22"/>
              </w:rPr>
              <w:t>ва О.</w:t>
            </w:r>
            <w:r w:rsidRPr="00FA55F0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E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AC4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80167F">
              <w:rPr>
                <w:b/>
                <w:bCs/>
                <w:sz w:val="22"/>
                <w:szCs w:val="22"/>
              </w:rPr>
              <w:t xml:space="preserve">. Инновационная деятельность. Экспериментальная работа. </w:t>
            </w:r>
          </w:p>
          <w:p w:rsidR="00634D5A" w:rsidRPr="0080167F" w:rsidRDefault="00634D5A" w:rsidP="00AC4566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Подготовка и проведение ГИА и ВПР. Работа по повышению качества образования в ОУ.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E6C5B">
            <w:pPr>
              <w:numPr>
                <w:ilvl w:val="0"/>
                <w:numId w:val="8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F875C6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Оформление заявки на участие выпускников </w:t>
            </w:r>
            <w:r w:rsidRPr="0080167F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>,</w:t>
            </w:r>
            <w:r w:rsidRPr="00F875C6">
              <w:rPr>
                <w:sz w:val="22"/>
                <w:szCs w:val="22"/>
              </w:rPr>
              <w:t xml:space="preserve"> </w:t>
            </w:r>
            <w:r w:rsidRPr="0080167F">
              <w:rPr>
                <w:sz w:val="22"/>
                <w:szCs w:val="22"/>
                <w:lang w:val="en-US"/>
              </w:rPr>
              <w:t>XI</w:t>
            </w:r>
            <w:r w:rsidRPr="0080167F">
              <w:rPr>
                <w:sz w:val="22"/>
                <w:szCs w:val="22"/>
              </w:rPr>
              <w:t xml:space="preserve"> классов в репетиционном тестировании по русскому языку </w:t>
            </w:r>
          </w:p>
        </w:tc>
        <w:tc>
          <w:tcPr>
            <w:tcW w:w="687" w:type="pct"/>
          </w:tcPr>
          <w:p w:rsidR="00634D5A" w:rsidRPr="0080167F" w:rsidRDefault="00634D5A" w:rsidP="0029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E6C5B">
            <w:pPr>
              <w:numPr>
                <w:ilvl w:val="0"/>
                <w:numId w:val="8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Организация психолого-педагогического сопровождения школ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687" w:type="pct"/>
          </w:tcPr>
          <w:p w:rsidR="00634D5A" w:rsidRPr="009A602C" w:rsidRDefault="00634D5A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ИМЦ,</w:t>
            </w:r>
          </w:p>
          <w:p w:rsidR="00634D5A" w:rsidRDefault="00634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образовательный центр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E6C5B">
            <w:pPr>
              <w:numPr>
                <w:ilvl w:val="0"/>
                <w:numId w:val="8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970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учащихся 5 и 8 классов (репрезентативная выборка ОУ) в национальном исследовании качества образования  (технология)</w:t>
            </w:r>
          </w:p>
        </w:tc>
        <w:tc>
          <w:tcPr>
            <w:tcW w:w="687" w:type="pct"/>
          </w:tcPr>
          <w:p w:rsidR="00634D5A" w:rsidRPr="009A602C" w:rsidRDefault="00634D5A" w:rsidP="0097035B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>по графику Минпросвеще</w:t>
            </w:r>
            <w:r>
              <w:rPr>
                <w:sz w:val="18"/>
                <w:szCs w:val="18"/>
              </w:rPr>
              <w:t>-</w:t>
            </w:r>
            <w:r w:rsidRPr="009A602C">
              <w:rPr>
                <w:sz w:val="18"/>
                <w:szCs w:val="18"/>
              </w:rPr>
              <w:t>ния России и Рособрнадзора</w:t>
            </w:r>
          </w:p>
        </w:tc>
        <w:tc>
          <w:tcPr>
            <w:tcW w:w="904" w:type="pct"/>
          </w:tcPr>
          <w:p w:rsidR="00634D5A" w:rsidRDefault="00634D5A" w:rsidP="00E7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E7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D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80167F">
              <w:rPr>
                <w:b/>
                <w:bCs/>
                <w:sz w:val="22"/>
                <w:szCs w:val="22"/>
              </w:rPr>
              <w:t xml:space="preserve">. Участие в областных и районных мероприятиях в сфере образования.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Олимпиады школьников. Реализация воспитательной работы.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576A20" w:rsidRDefault="00634D5A" w:rsidP="00F875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районного конкурса «Юннатские старты» для 6-7 классов</w:t>
            </w:r>
          </w:p>
        </w:tc>
        <w:tc>
          <w:tcPr>
            <w:tcW w:w="687" w:type="pct"/>
          </w:tcPr>
          <w:p w:rsidR="00634D5A" w:rsidRPr="00576A20" w:rsidRDefault="00634D5A" w:rsidP="00524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4" w:type="pct"/>
          </w:tcPr>
          <w:p w:rsidR="00634D5A" w:rsidRPr="00576A20" w:rsidRDefault="00634D5A" w:rsidP="003E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СЮН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875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районного смотра учебно-опытных участков</w:t>
            </w:r>
          </w:p>
        </w:tc>
        <w:tc>
          <w:tcPr>
            <w:tcW w:w="687" w:type="pct"/>
          </w:tcPr>
          <w:p w:rsidR="00634D5A" w:rsidRDefault="00634D5A" w:rsidP="00524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04" w:type="pct"/>
          </w:tcPr>
          <w:p w:rsidR="00634D5A" w:rsidRDefault="00634D5A" w:rsidP="003E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СЮН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875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районного смотра природоохранной работы </w:t>
            </w:r>
          </w:p>
        </w:tc>
        <w:tc>
          <w:tcPr>
            <w:tcW w:w="687" w:type="pct"/>
          </w:tcPr>
          <w:p w:rsidR="00634D5A" w:rsidRDefault="00634D5A" w:rsidP="00524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04" w:type="pct"/>
          </w:tcPr>
          <w:p w:rsidR="00634D5A" w:rsidRDefault="00634D5A" w:rsidP="003E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СЮН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875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районного смотра школьных лесничеств</w:t>
            </w:r>
          </w:p>
        </w:tc>
        <w:tc>
          <w:tcPr>
            <w:tcW w:w="687" w:type="pct"/>
          </w:tcPr>
          <w:p w:rsidR="00634D5A" w:rsidRDefault="00634D5A" w:rsidP="00524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4" w:type="pct"/>
          </w:tcPr>
          <w:p w:rsidR="00634D5A" w:rsidRDefault="00634D5A" w:rsidP="003E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СЮН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576A20" w:rsidRDefault="00634D5A" w:rsidP="00E7578F">
            <w:pPr>
              <w:jc w:val="both"/>
              <w:rPr>
                <w:color w:val="000000"/>
                <w:sz w:val="22"/>
                <w:szCs w:val="22"/>
              </w:rPr>
            </w:pPr>
            <w:r w:rsidRPr="00576A20">
              <w:rPr>
                <w:color w:val="000000"/>
                <w:sz w:val="22"/>
                <w:szCs w:val="22"/>
              </w:rPr>
              <w:t>Проведение школьного этапа Всероссийской олимпиады школьников.</w:t>
            </w:r>
          </w:p>
        </w:tc>
        <w:tc>
          <w:tcPr>
            <w:tcW w:w="687" w:type="pct"/>
          </w:tcPr>
          <w:p w:rsidR="00634D5A" w:rsidRPr="009A602C" w:rsidRDefault="00634D5A" w:rsidP="00E7578F">
            <w:pPr>
              <w:jc w:val="center"/>
              <w:rPr>
                <w:sz w:val="18"/>
                <w:szCs w:val="18"/>
              </w:rPr>
            </w:pPr>
            <w:r w:rsidRPr="009A602C">
              <w:rPr>
                <w:sz w:val="18"/>
                <w:szCs w:val="18"/>
              </w:rPr>
              <w:t xml:space="preserve">в течение месяца </w:t>
            </w:r>
          </w:p>
        </w:tc>
        <w:tc>
          <w:tcPr>
            <w:tcW w:w="904" w:type="pct"/>
          </w:tcPr>
          <w:p w:rsidR="00634D5A" w:rsidRDefault="00634D5A" w:rsidP="00E75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ИМЦ, </w:t>
            </w:r>
          </w:p>
          <w:p w:rsidR="00634D5A" w:rsidRPr="00576A20" w:rsidRDefault="00634D5A" w:rsidP="00E757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D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0167F">
              <w:rPr>
                <w:b/>
                <w:bCs/>
                <w:sz w:val="22"/>
                <w:szCs w:val="22"/>
              </w:rPr>
              <w:t>. Правовая поддержка участников образовательного процесса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D375B">
            <w:pPr>
              <w:numPr>
                <w:ilvl w:val="0"/>
                <w:numId w:val="85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7F5665">
            <w:pPr>
              <w:jc w:val="both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Сбор информации о работе образовательных учреждений с учащимися, не приступившими к учебным занятиям</w:t>
            </w:r>
          </w:p>
        </w:tc>
        <w:tc>
          <w:tcPr>
            <w:tcW w:w="687" w:type="pct"/>
          </w:tcPr>
          <w:p w:rsidR="00634D5A" w:rsidRPr="007526C8" w:rsidRDefault="00634D5A" w:rsidP="004E7661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4" w:type="pct"/>
          </w:tcPr>
          <w:p w:rsidR="00634D5A" w:rsidRPr="007526C8" w:rsidRDefault="00634D5A" w:rsidP="004E76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D375B">
            <w:pPr>
              <w:numPr>
                <w:ilvl w:val="0"/>
                <w:numId w:val="85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7F5665">
            <w:pPr>
              <w:jc w:val="both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Обновление единой базы данных по учету детей в возрасте до 18 лет</w:t>
            </w:r>
          </w:p>
        </w:tc>
        <w:tc>
          <w:tcPr>
            <w:tcW w:w="687" w:type="pct"/>
          </w:tcPr>
          <w:p w:rsidR="00634D5A" w:rsidRPr="007526C8" w:rsidRDefault="00634D5A" w:rsidP="004E7661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 xml:space="preserve">15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526C8">
              <w:rPr>
                <w:color w:val="000000"/>
                <w:sz w:val="22"/>
                <w:szCs w:val="22"/>
              </w:rPr>
              <w:t xml:space="preserve"> 31</w:t>
            </w:r>
          </w:p>
        </w:tc>
        <w:tc>
          <w:tcPr>
            <w:tcW w:w="904" w:type="pct"/>
          </w:tcPr>
          <w:p w:rsidR="00634D5A" w:rsidRPr="007526C8" w:rsidRDefault="00634D5A" w:rsidP="004E76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D375B">
            <w:pPr>
              <w:numPr>
                <w:ilvl w:val="0"/>
                <w:numId w:val="85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7F5665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Заседание комиссии по комплектованию детьми муниципальных  бюджетных образовательных учреждений, реализующих  основную общеобразовательную программу дошкольного образования   </w:t>
            </w:r>
          </w:p>
        </w:tc>
        <w:tc>
          <w:tcPr>
            <w:tcW w:w="687" w:type="pct"/>
          </w:tcPr>
          <w:p w:rsidR="00634D5A" w:rsidRPr="00B00879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</w:t>
            </w:r>
          </w:p>
        </w:tc>
        <w:tc>
          <w:tcPr>
            <w:tcW w:w="904" w:type="pct"/>
          </w:tcPr>
          <w:p w:rsidR="00634D5A" w:rsidRPr="00B00879" w:rsidRDefault="00634D5A" w:rsidP="00F875C6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  <w:r w:rsidRPr="00B008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D375B">
            <w:pPr>
              <w:numPr>
                <w:ilvl w:val="0"/>
                <w:numId w:val="85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57646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Консультации для руководителей и заместителей руководителей по приведение учредительных документов и локальных актов образовательного учреждения в соответствие с законодательством в сфере образования</w:t>
            </w:r>
          </w:p>
        </w:tc>
        <w:tc>
          <w:tcPr>
            <w:tcW w:w="687" w:type="pct"/>
          </w:tcPr>
          <w:p w:rsidR="00634D5A" w:rsidRPr="007970DA" w:rsidRDefault="00634D5A" w:rsidP="00757646">
            <w:pPr>
              <w:jc w:val="center"/>
              <w:rPr>
                <w:sz w:val="18"/>
                <w:szCs w:val="18"/>
              </w:rPr>
            </w:pPr>
            <w:r w:rsidRPr="007970DA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D375B">
            <w:pPr>
              <w:numPr>
                <w:ilvl w:val="0"/>
                <w:numId w:val="85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F5665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Индивидуальное консультирование родителей (законных представителей) по правовым и социальным вопросам</w:t>
            </w:r>
          </w:p>
        </w:tc>
        <w:tc>
          <w:tcPr>
            <w:tcW w:w="687" w:type="pct"/>
          </w:tcPr>
          <w:p w:rsidR="00634D5A" w:rsidRPr="007970DA" w:rsidRDefault="00634D5A" w:rsidP="004E7661">
            <w:pPr>
              <w:jc w:val="center"/>
              <w:rPr>
                <w:sz w:val="18"/>
                <w:szCs w:val="18"/>
              </w:rPr>
            </w:pPr>
            <w:r w:rsidRPr="007970DA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D375B">
            <w:pPr>
              <w:numPr>
                <w:ilvl w:val="0"/>
                <w:numId w:val="85"/>
              </w:numPr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7F5665">
            <w:pPr>
              <w:jc w:val="both"/>
            </w:pPr>
            <w:r w:rsidRPr="00683DE8">
              <w:rPr>
                <w:sz w:val="22"/>
                <w:szCs w:val="22"/>
              </w:rPr>
              <w:t>Работа с обращениями (жалобами) участников образовательного процесса</w:t>
            </w:r>
          </w:p>
        </w:tc>
        <w:tc>
          <w:tcPr>
            <w:tcW w:w="687" w:type="pct"/>
          </w:tcPr>
          <w:p w:rsidR="00634D5A" w:rsidRPr="007970DA" w:rsidRDefault="00634D5A" w:rsidP="00F43A6C">
            <w:pPr>
              <w:jc w:val="center"/>
              <w:rPr>
                <w:sz w:val="18"/>
                <w:szCs w:val="18"/>
              </w:rPr>
            </w:pPr>
            <w:r w:rsidRPr="007970DA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 w:rsidRPr="00683DE8">
              <w:rPr>
                <w:sz w:val="22"/>
                <w:szCs w:val="22"/>
              </w:rPr>
              <w:t>Агапова Е.А.</w:t>
            </w:r>
            <w:r>
              <w:rPr>
                <w:sz w:val="22"/>
                <w:szCs w:val="22"/>
              </w:rPr>
              <w:t>,</w:t>
            </w:r>
          </w:p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Н.А.,</w:t>
            </w:r>
          </w:p>
          <w:p w:rsidR="00634D5A" w:rsidRPr="00683DE8" w:rsidRDefault="00634D5A" w:rsidP="00F43A6C"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9D3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536EF7" w:rsidRDefault="00634D5A" w:rsidP="0053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80167F">
              <w:rPr>
                <w:b/>
                <w:bCs/>
                <w:sz w:val="22"/>
                <w:szCs w:val="22"/>
              </w:rPr>
              <w:t>. Обучение и организационная работа с руководящими кадрами образовательных учреждений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CD6137">
            <w:pPr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Семинар - совещание </w:t>
            </w:r>
            <w:r>
              <w:rPr>
                <w:sz w:val="22"/>
                <w:szCs w:val="22"/>
              </w:rPr>
              <w:t>с</w:t>
            </w:r>
            <w:r w:rsidRPr="00B00879">
              <w:rPr>
                <w:sz w:val="22"/>
                <w:szCs w:val="22"/>
              </w:rPr>
              <w:t xml:space="preserve"> руководител</w:t>
            </w:r>
            <w:r>
              <w:rPr>
                <w:sz w:val="22"/>
                <w:szCs w:val="22"/>
              </w:rPr>
              <w:t>ями</w:t>
            </w:r>
            <w:r w:rsidRPr="00B00879">
              <w:rPr>
                <w:sz w:val="22"/>
                <w:szCs w:val="22"/>
              </w:rPr>
              <w:t xml:space="preserve">  </w:t>
            </w:r>
            <w:r w:rsidRPr="00B00879">
              <w:rPr>
                <w:color w:val="000000"/>
                <w:sz w:val="22"/>
                <w:szCs w:val="22"/>
              </w:rPr>
              <w:t>МБДОУ</w:t>
            </w:r>
            <w:r w:rsidRPr="00B008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:rsidR="00634D5A" w:rsidRPr="00B00879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4" w:type="pct"/>
          </w:tcPr>
          <w:p w:rsidR="00634D5A" w:rsidRPr="00B00879" w:rsidRDefault="00634D5A" w:rsidP="004E7661">
            <w:pPr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  <w:r w:rsidRPr="00B00879">
              <w:rPr>
                <w:sz w:val="22"/>
                <w:szCs w:val="22"/>
              </w:rPr>
              <w:t xml:space="preserve"> 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A05CBD" w:rsidRDefault="00634D5A" w:rsidP="00CD6137">
            <w:pPr>
              <w:jc w:val="both"/>
            </w:pPr>
            <w:r w:rsidRPr="00CD6137">
              <w:rPr>
                <w:sz w:val="22"/>
                <w:szCs w:val="22"/>
              </w:rPr>
              <w:t>Заседание РМО</w:t>
            </w:r>
            <w:r>
              <w:t xml:space="preserve"> </w:t>
            </w:r>
            <w:r w:rsidRPr="005A4869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ей заведующих по  воспитательно-</w:t>
            </w:r>
            <w:r w:rsidRPr="005A4869">
              <w:rPr>
                <w:sz w:val="22"/>
                <w:szCs w:val="22"/>
              </w:rPr>
              <w:t>методической работе</w:t>
            </w:r>
          </w:p>
        </w:tc>
        <w:tc>
          <w:tcPr>
            <w:tcW w:w="687" w:type="pct"/>
          </w:tcPr>
          <w:p w:rsidR="00634D5A" w:rsidRPr="00B00879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904" w:type="pct"/>
          </w:tcPr>
          <w:p w:rsidR="00634D5A" w:rsidRPr="00B00879" w:rsidRDefault="00634D5A" w:rsidP="004E7661">
            <w:pPr>
              <w:rPr>
                <w:sz w:val="22"/>
                <w:szCs w:val="22"/>
              </w:rPr>
            </w:pPr>
            <w:r w:rsidRPr="00B00879">
              <w:rPr>
                <w:color w:val="000000"/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D6137" w:rsidRDefault="00634D5A" w:rsidP="00CD6137">
            <w:pPr>
              <w:jc w:val="both"/>
              <w:rPr>
                <w:sz w:val="22"/>
                <w:szCs w:val="22"/>
              </w:rPr>
            </w:pPr>
            <w:r w:rsidRPr="00CD6137">
              <w:rPr>
                <w:sz w:val="22"/>
                <w:szCs w:val="22"/>
              </w:rPr>
              <w:t>Заседание РМО заместителей директоров по УВР «Деятельность ОУ по обеспечению качества образования»</w:t>
            </w:r>
          </w:p>
        </w:tc>
        <w:tc>
          <w:tcPr>
            <w:tcW w:w="687" w:type="pct"/>
          </w:tcPr>
          <w:p w:rsidR="00634D5A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4" w:type="pct"/>
          </w:tcPr>
          <w:p w:rsidR="00634D5A" w:rsidRDefault="00634D5A" w:rsidP="004E76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Агапова Е.А.,</w:t>
            </w:r>
          </w:p>
          <w:p w:rsidR="00634D5A" w:rsidRPr="00B00879" w:rsidRDefault="00634D5A" w:rsidP="004E76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CD6137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Аттестация </w:t>
            </w:r>
            <w:r>
              <w:rPr>
                <w:sz w:val="22"/>
                <w:szCs w:val="22"/>
              </w:rPr>
              <w:t>руководителей</w:t>
            </w:r>
            <w:r w:rsidRPr="00482C75">
              <w:rPr>
                <w:sz w:val="22"/>
                <w:szCs w:val="22"/>
              </w:rPr>
              <w:t xml:space="preserve"> образовательных учреждений</w:t>
            </w:r>
            <w:r>
              <w:rPr>
                <w:sz w:val="22"/>
                <w:szCs w:val="22"/>
              </w:rPr>
              <w:t xml:space="preserve"> на соответствие занимаемой должности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CD6137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 заместителей директоров общеобразовательных учреждений по учебно-воспитательной работе</w:t>
            </w:r>
          </w:p>
        </w:tc>
        <w:tc>
          <w:tcPr>
            <w:tcW w:w="687" w:type="pct"/>
          </w:tcPr>
          <w:p w:rsidR="00634D5A" w:rsidRPr="0080167F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04" w:type="pct"/>
          </w:tcPr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CD6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представлений на руководящих работников и других материалов для проведения аттестации руководителей</w:t>
            </w:r>
            <w:r w:rsidRPr="00482C75">
              <w:rPr>
                <w:sz w:val="22"/>
                <w:szCs w:val="22"/>
              </w:rPr>
              <w:t xml:space="preserve"> образовательных учреждений</w:t>
            </w:r>
            <w:r>
              <w:rPr>
                <w:sz w:val="22"/>
                <w:szCs w:val="22"/>
              </w:rPr>
              <w:t xml:space="preserve"> на соответствие занимаемой должности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27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CD6137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 с руководителями образовательных учреждений</w:t>
            </w:r>
          </w:p>
        </w:tc>
        <w:tc>
          <w:tcPr>
            <w:tcW w:w="687" w:type="pct"/>
          </w:tcPr>
          <w:p w:rsidR="00634D5A" w:rsidRPr="0080167F" w:rsidRDefault="00634D5A" w:rsidP="00A84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4" w:type="pct"/>
          </w:tcPr>
          <w:p w:rsidR="00634D5A" w:rsidRPr="0080167F" w:rsidRDefault="00634D5A" w:rsidP="009574A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</w:tcPr>
          <w:p w:rsidR="00634D5A" w:rsidRPr="0080167F" w:rsidRDefault="00634D5A" w:rsidP="009656EE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80167F">
              <w:rPr>
                <w:b/>
                <w:bCs/>
                <w:sz w:val="22"/>
                <w:szCs w:val="22"/>
              </w:rPr>
              <w:t xml:space="preserve">. Переподготовка, повышение квалификации и организационная работа с педагогическими кадрами образовательных учреждений. Обмен опытом работы. </w:t>
            </w:r>
          </w:p>
          <w:p w:rsidR="00634D5A" w:rsidRPr="0080167F" w:rsidRDefault="00634D5A" w:rsidP="009656EE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 xml:space="preserve">Аттестация работников образовательных учреждений.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D6137" w:rsidRDefault="00634D5A" w:rsidP="00520A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з</w:t>
            </w:r>
            <w:r w:rsidRPr="00CD6137">
              <w:rPr>
                <w:sz w:val="22"/>
                <w:szCs w:val="22"/>
              </w:rPr>
              <w:t>аседани</w:t>
            </w:r>
            <w:r>
              <w:rPr>
                <w:sz w:val="22"/>
                <w:szCs w:val="22"/>
              </w:rPr>
              <w:t>й</w:t>
            </w:r>
            <w:r w:rsidRPr="00CD6137">
              <w:rPr>
                <w:sz w:val="22"/>
                <w:szCs w:val="22"/>
              </w:rPr>
              <w:t xml:space="preserve"> РМО учителей образовательных учреждений</w:t>
            </w:r>
          </w:p>
        </w:tc>
        <w:tc>
          <w:tcPr>
            <w:tcW w:w="687" w:type="pct"/>
          </w:tcPr>
          <w:p w:rsidR="00634D5A" w:rsidRPr="007970DA" w:rsidRDefault="00634D5A" w:rsidP="00D76D34">
            <w:pPr>
              <w:jc w:val="center"/>
              <w:rPr>
                <w:sz w:val="18"/>
                <w:szCs w:val="18"/>
              </w:rPr>
            </w:pPr>
            <w:r w:rsidRPr="007970DA">
              <w:rPr>
                <w:sz w:val="18"/>
                <w:szCs w:val="18"/>
              </w:rPr>
              <w:t>по плану РМО</w:t>
            </w:r>
          </w:p>
        </w:tc>
        <w:tc>
          <w:tcPr>
            <w:tcW w:w="904" w:type="pct"/>
          </w:tcPr>
          <w:p w:rsidR="00634D5A" w:rsidRPr="00287CED" w:rsidRDefault="00634D5A" w:rsidP="00D50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D6137" w:rsidRDefault="00634D5A" w:rsidP="00CD6137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CD6137">
              <w:rPr>
                <w:sz w:val="22"/>
                <w:szCs w:val="22"/>
              </w:rPr>
              <w:t>Консультации и вебинары на «горячей линии» РУМО</w:t>
            </w:r>
          </w:p>
        </w:tc>
        <w:tc>
          <w:tcPr>
            <w:tcW w:w="687" w:type="pct"/>
          </w:tcPr>
          <w:p w:rsidR="00634D5A" w:rsidRPr="007970DA" w:rsidRDefault="00634D5A" w:rsidP="00524544">
            <w:pPr>
              <w:jc w:val="center"/>
              <w:rPr>
                <w:b/>
                <w:bCs/>
                <w:sz w:val="18"/>
                <w:szCs w:val="18"/>
              </w:rPr>
            </w:pPr>
            <w:r w:rsidRPr="007970DA">
              <w:rPr>
                <w:sz w:val="18"/>
                <w:szCs w:val="18"/>
              </w:rPr>
              <w:t>по плану ГАУ ДПО СОИРО</w:t>
            </w:r>
          </w:p>
        </w:tc>
        <w:tc>
          <w:tcPr>
            <w:tcW w:w="904" w:type="pct"/>
          </w:tcPr>
          <w:p w:rsidR="00634D5A" w:rsidRPr="009A496D" w:rsidRDefault="00634D5A" w:rsidP="00D5017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D6137" w:rsidRDefault="00634D5A" w:rsidP="00CD6137">
            <w:pPr>
              <w:autoSpaceDE w:val="0"/>
              <w:jc w:val="both"/>
              <w:rPr>
                <w:sz w:val="22"/>
                <w:szCs w:val="22"/>
              </w:rPr>
            </w:pPr>
            <w:r w:rsidRPr="00CD6137">
              <w:rPr>
                <w:sz w:val="22"/>
                <w:szCs w:val="22"/>
              </w:rPr>
              <w:t>Консультации педагогических работников по индивидуальным вопросам</w:t>
            </w:r>
          </w:p>
        </w:tc>
        <w:tc>
          <w:tcPr>
            <w:tcW w:w="687" w:type="pct"/>
          </w:tcPr>
          <w:p w:rsidR="00634D5A" w:rsidRPr="007970DA" w:rsidRDefault="00634D5A" w:rsidP="00524544">
            <w:pPr>
              <w:jc w:val="center"/>
              <w:rPr>
                <w:sz w:val="18"/>
                <w:szCs w:val="18"/>
              </w:rPr>
            </w:pPr>
            <w:r w:rsidRPr="007970DA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D50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D6137" w:rsidRDefault="00634D5A" w:rsidP="00CD6137">
            <w:pPr>
              <w:jc w:val="both"/>
              <w:rPr>
                <w:sz w:val="22"/>
                <w:szCs w:val="22"/>
              </w:rPr>
            </w:pPr>
            <w:r w:rsidRPr="00CD6137">
              <w:rPr>
                <w:sz w:val="22"/>
                <w:szCs w:val="22"/>
              </w:rPr>
              <w:t>Проведение торжественных мероприятий, посвященных празднованию Дня Учителя</w:t>
            </w:r>
          </w:p>
        </w:tc>
        <w:tc>
          <w:tcPr>
            <w:tcW w:w="687" w:type="pct"/>
          </w:tcPr>
          <w:p w:rsidR="00634D5A" w:rsidRPr="00482C75" w:rsidRDefault="00634D5A" w:rsidP="00524544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482C7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904" w:type="pct"/>
          </w:tcPr>
          <w:p w:rsidR="00634D5A" w:rsidRPr="00482C75" w:rsidRDefault="00634D5A" w:rsidP="00D50177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Семенков И.М.</w:t>
            </w:r>
            <w:r>
              <w:rPr>
                <w:sz w:val="22"/>
                <w:szCs w:val="22"/>
              </w:rPr>
              <w:t>,</w:t>
            </w:r>
          </w:p>
          <w:p w:rsidR="00634D5A" w:rsidRPr="00482C75" w:rsidRDefault="00634D5A" w:rsidP="00D50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D6137" w:rsidRDefault="00634D5A" w:rsidP="00A35051">
            <w:pPr>
              <w:jc w:val="both"/>
              <w:rPr>
                <w:sz w:val="22"/>
                <w:szCs w:val="22"/>
              </w:rPr>
            </w:pPr>
            <w:r w:rsidRPr="00CD6137">
              <w:rPr>
                <w:sz w:val="22"/>
                <w:szCs w:val="22"/>
              </w:rPr>
              <w:t>Подготовка материалов по награжден</w:t>
            </w:r>
            <w:r>
              <w:rPr>
                <w:sz w:val="22"/>
                <w:szCs w:val="22"/>
              </w:rPr>
              <w:t>ию ведомственными наградами Минпросвещения</w:t>
            </w:r>
            <w:r w:rsidRPr="00CD61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РФ</w:t>
            </w:r>
            <w:r w:rsidRPr="00CD6137">
              <w:rPr>
                <w:sz w:val="22"/>
                <w:szCs w:val="22"/>
              </w:rPr>
              <w:t xml:space="preserve"> и государственными наградами</w:t>
            </w:r>
          </w:p>
        </w:tc>
        <w:tc>
          <w:tcPr>
            <w:tcW w:w="687" w:type="pct"/>
          </w:tcPr>
          <w:p w:rsidR="00634D5A" w:rsidRPr="003E3E28" w:rsidRDefault="00634D5A" w:rsidP="00524544">
            <w:pPr>
              <w:jc w:val="center"/>
              <w:rPr>
                <w:sz w:val="20"/>
                <w:szCs w:val="20"/>
              </w:rPr>
            </w:pPr>
            <w:r w:rsidRPr="007970DA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80167F">
              <w:rPr>
                <w:b/>
                <w:bCs/>
                <w:sz w:val="22"/>
                <w:szCs w:val="22"/>
              </w:rPr>
              <w:t>.  Финансово-хозяйственная деятельность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сведений по численности и заработной плате работников образовательных учреждений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04" w:type="pct"/>
          </w:tcPr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</w:t>
            </w:r>
            <w:r>
              <w:rPr>
                <w:sz w:val="22"/>
                <w:szCs w:val="22"/>
                <w:lang w:eastAsia="ar-SA"/>
              </w:rPr>
              <w:t xml:space="preserve">областного </w:t>
            </w:r>
            <w:r w:rsidRPr="00CC45CC">
              <w:rPr>
                <w:sz w:val="22"/>
                <w:szCs w:val="22"/>
                <w:lang w:eastAsia="ar-SA"/>
              </w:rPr>
              <w:t xml:space="preserve"> бюджета на выплату денежного вознаграждения классным руководителям МОУ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520A85">
            <w:pPr>
              <w:tabs>
                <w:tab w:val="left" w:pos="1200"/>
              </w:tabs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к</w:t>
            </w:r>
            <w:r w:rsidRPr="00CC45CC">
              <w:rPr>
                <w:sz w:val="22"/>
                <w:szCs w:val="22"/>
                <w:lang w:eastAsia="ar-SA"/>
              </w:rPr>
              <w:t>вартальн</w:t>
            </w:r>
            <w:r>
              <w:rPr>
                <w:sz w:val="22"/>
                <w:szCs w:val="22"/>
                <w:lang w:eastAsia="ar-SA"/>
              </w:rPr>
              <w:t>ого</w:t>
            </w:r>
            <w:r w:rsidRPr="00CC45CC">
              <w:rPr>
                <w:sz w:val="22"/>
                <w:szCs w:val="22"/>
                <w:lang w:eastAsia="ar-SA"/>
              </w:rPr>
              <w:t xml:space="preserve"> сводн</w:t>
            </w:r>
            <w:r>
              <w:rPr>
                <w:sz w:val="22"/>
                <w:szCs w:val="22"/>
                <w:lang w:eastAsia="ar-SA"/>
              </w:rPr>
              <w:t>ого бухгалтерского</w:t>
            </w:r>
            <w:r w:rsidRPr="00CC45CC">
              <w:rPr>
                <w:sz w:val="22"/>
                <w:szCs w:val="22"/>
                <w:lang w:eastAsia="ar-SA"/>
              </w:rPr>
              <w:t xml:space="preserve"> отчёт</w:t>
            </w:r>
            <w:r>
              <w:rPr>
                <w:sz w:val="22"/>
                <w:szCs w:val="22"/>
                <w:lang w:eastAsia="ar-SA"/>
              </w:rPr>
              <w:t>а</w:t>
            </w:r>
            <w:r w:rsidRPr="00CC45CC">
              <w:rPr>
                <w:sz w:val="22"/>
                <w:szCs w:val="22"/>
                <w:lang w:eastAsia="ar-SA"/>
              </w:rPr>
              <w:t xml:space="preserve"> по учреждениям образования за 3 квартал 201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CC45CC">
              <w:rPr>
                <w:sz w:val="22"/>
                <w:szCs w:val="22"/>
                <w:lang w:eastAsia="ar-SA"/>
              </w:rPr>
              <w:t xml:space="preserve"> года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  <w:r>
              <w:rPr>
                <w:sz w:val="22"/>
                <w:szCs w:val="22"/>
                <w:lang w:eastAsia="ar-SA"/>
              </w:rPr>
              <w:t>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>о кассовом исполнении бюджета МОУ Вяземского района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выплате заработной платы учителям и другим категориям педагогических работников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расходах 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4" w:type="pct"/>
          </w:tcPr>
          <w:p w:rsidR="00634D5A" w:rsidRDefault="00634D5A" w:rsidP="00F43A6C">
            <w:r>
              <w:rPr>
                <w:sz w:val="22"/>
                <w:szCs w:val="22"/>
                <w:lang w:eastAsia="ar-SA"/>
              </w:rPr>
              <w:t>Пронькина Т.</w:t>
            </w:r>
            <w:r w:rsidRPr="006F5A6E">
              <w:rPr>
                <w:sz w:val="22"/>
                <w:szCs w:val="22"/>
                <w:lang w:eastAsia="ar-SA"/>
              </w:rPr>
              <w:t>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>о кассовых расходах, на оплату труда работников муниципальных учреждений по реализации мероприятий в рамках «Программы дополнительных мер по снижению напряж</w:t>
            </w:r>
            <w:r>
              <w:rPr>
                <w:sz w:val="22"/>
                <w:szCs w:val="22"/>
                <w:lang w:eastAsia="ar-SA"/>
              </w:rPr>
              <w:t>енности на рынке труда Смоленско</w:t>
            </w:r>
            <w:r w:rsidRPr="00CC45CC">
              <w:rPr>
                <w:sz w:val="22"/>
                <w:szCs w:val="22"/>
                <w:lang w:eastAsia="ar-SA"/>
              </w:rPr>
              <w:t>й области»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среднемесячной начисленной заработной плате по педагогическим работникам в образовательных учреждениях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520A85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к</w:t>
            </w:r>
            <w:r w:rsidRPr="00CC45CC">
              <w:rPr>
                <w:sz w:val="22"/>
                <w:szCs w:val="22"/>
                <w:lang w:eastAsia="ar-SA"/>
              </w:rPr>
              <w:t>вартальн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в </w:t>
            </w:r>
            <w:r>
              <w:rPr>
                <w:sz w:val="22"/>
                <w:szCs w:val="22"/>
                <w:lang w:eastAsia="ar-SA"/>
              </w:rPr>
              <w:t>ФСС</w:t>
            </w:r>
            <w:r w:rsidRPr="00CC45CC">
              <w:rPr>
                <w:sz w:val="22"/>
                <w:szCs w:val="22"/>
                <w:lang w:eastAsia="ar-SA"/>
              </w:rPr>
              <w:t xml:space="preserve"> РФ за 3 квартал 201</w:t>
            </w:r>
            <w:r>
              <w:rPr>
                <w:sz w:val="22"/>
                <w:szCs w:val="22"/>
                <w:lang w:eastAsia="ar-SA"/>
              </w:rPr>
              <w:t xml:space="preserve">9 </w:t>
            </w:r>
            <w:r w:rsidRPr="00CC45CC">
              <w:rPr>
                <w:sz w:val="22"/>
                <w:szCs w:val="22"/>
                <w:lang w:eastAsia="ar-SA"/>
              </w:rPr>
              <w:t>года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 бюджета на осуществление полномочий по предоставлению мер социальной поддержки по обеспечению бесплатной жилой площадью с отоплением и освещением в сельской местности педагогических работников образовательных учреждений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бюджета для реализации основных общеобразовательных программ в муниципальных образовательных учреждениях, в части финансирования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904" w:type="pct"/>
          </w:tcPr>
          <w:p w:rsidR="00634D5A" w:rsidRDefault="00634D5A" w:rsidP="00F43A6C">
            <w:r>
              <w:rPr>
                <w:sz w:val="22"/>
                <w:szCs w:val="22"/>
                <w:lang w:eastAsia="ar-SA"/>
              </w:rPr>
              <w:t>Пронькина Т.</w:t>
            </w:r>
            <w:r w:rsidRPr="006F5A6E">
              <w:rPr>
                <w:sz w:val="22"/>
                <w:szCs w:val="22"/>
                <w:lang w:eastAsia="ar-SA"/>
              </w:rPr>
              <w:t>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федерального бюджета на выплату компенсации части родительской платы 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статистической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за 3 квартал 201</w:t>
            </w:r>
            <w:r>
              <w:rPr>
                <w:sz w:val="22"/>
                <w:szCs w:val="22"/>
                <w:lang w:eastAsia="ar-SA"/>
              </w:rPr>
              <w:t xml:space="preserve">9 </w:t>
            </w:r>
            <w:r w:rsidRPr="00CC45CC">
              <w:rPr>
                <w:sz w:val="22"/>
                <w:szCs w:val="22"/>
                <w:lang w:eastAsia="ar-SA"/>
              </w:rPr>
              <w:t>года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 xml:space="preserve">№2-ЖКХ, №3-ЖКХ «Сведения о работе жилищно-коммунального хозяйства и объектов энергетики в зимних условиях» 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квартальной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в МРИ ФНС РФ за 3 квартал 201</w:t>
            </w:r>
            <w:r>
              <w:rPr>
                <w:sz w:val="22"/>
                <w:szCs w:val="22"/>
                <w:lang w:eastAsia="ar-SA"/>
              </w:rPr>
              <w:t xml:space="preserve">9 </w:t>
            </w:r>
            <w:r w:rsidRPr="00CC45CC">
              <w:rPr>
                <w:sz w:val="22"/>
                <w:szCs w:val="22"/>
                <w:lang w:eastAsia="ar-SA"/>
              </w:rPr>
              <w:t>года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8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Координация и организационное сопровождение оснащения образовательных учреждений оборудованием в 2018 году</w:t>
            </w:r>
          </w:p>
        </w:tc>
        <w:tc>
          <w:tcPr>
            <w:tcW w:w="687" w:type="pct"/>
          </w:tcPr>
          <w:p w:rsidR="00634D5A" w:rsidRPr="00516503" w:rsidRDefault="00634D5A" w:rsidP="00F43A6C">
            <w:pPr>
              <w:jc w:val="center"/>
              <w:rPr>
                <w:sz w:val="18"/>
                <w:szCs w:val="18"/>
              </w:rPr>
            </w:pPr>
            <w:r w:rsidRPr="0051650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графику</w:t>
            </w:r>
            <w:r w:rsidRPr="00516503">
              <w:rPr>
                <w:sz w:val="18"/>
                <w:szCs w:val="18"/>
              </w:rPr>
              <w:t xml:space="preserve"> Департамента</w:t>
            </w:r>
          </w:p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</w:rPr>
            </w:pPr>
            <w:r w:rsidRPr="00516503">
              <w:rPr>
                <w:sz w:val="18"/>
                <w:szCs w:val="18"/>
              </w:rPr>
              <w:t>Смо</w:t>
            </w:r>
            <w:r>
              <w:rPr>
                <w:sz w:val="18"/>
                <w:szCs w:val="18"/>
              </w:rPr>
              <w:t xml:space="preserve">ленской области по образованию и </w:t>
            </w:r>
            <w:r w:rsidRPr="00516503">
              <w:rPr>
                <w:sz w:val="18"/>
                <w:szCs w:val="18"/>
              </w:rPr>
              <w:t>науке</w:t>
            </w:r>
          </w:p>
        </w:tc>
        <w:tc>
          <w:tcPr>
            <w:tcW w:w="904" w:type="pct"/>
          </w:tcPr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Семенков И.М.,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ЦБ №1,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IX</w:t>
            </w:r>
            <w:r w:rsidRPr="0080167F">
              <w:rPr>
                <w:b/>
                <w:bCs/>
                <w:sz w:val="22"/>
                <w:szCs w:val="22"/>
              </w:rPr>
              <w:t>.  Документоведение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8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D6137" w:rsidRDefault="00634D5A" w:rsidP="007F5665">
            <w:pPr>
              <w:jc w:val="both"/>
              <w:rPr>
                <w:sz w:val="22"/>
                <w:szCs w:val="22"/>
              </w:rPr>
            </w:pPr>
            <w:r w:rsidRPr="00CD6137">
              <w:rPr>
                <w:sz w:val="22"/>
                <w:szCs w:val="22"/>
              </w:rPr>
              <w:t>Оформление материалов для награждения в связи с Днем учителя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до 5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8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D6137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плана работы комитета образования на ноябрь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8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протокола совещания руководителей МБОУ</w:t>
            </w:r>
          </w:p>
        </w:tc>
        <w:tc>
          <w:tcPr>
            <w:tcW w:w="687" w:type="pct"/>
          </w:tcPr>
          <w:p w:rsidR="00634D5A" w:rsidRPr="00683DE8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4" w:type="pct"/>
          </w:tcPr>
          <w:p w:rsidR="00634D5A" w:rsidRDefault="00634D5A" w:rsidP="004E7661">
            <w:r w:rsidRPr="00476ED1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8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0D6D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направлений для зачисления или перевода ребёнка в образовательное учреждение и актов передачи направлений руководителям  ОУ, реализующим основную общеобразовательную   программу дошкольного образования</w:t>
            </w:r>
          </w:p>
        </w:tc>
        <w:tc>
          <w:tcPr>
            <w:tcW w:w="687" w:type="pct"/>
          </w:tcPr>
          <w:p w:rsidR="00634D5A" w:rsidRPr="00273B29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4" w:type="pct"/>
          </w:tcPr>
          <w:p w:rsidR="00634D5A" w:rsidRDefault="00634D5A" w:rsidP="004E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  <w:p w:rsidR="00634D5A" w:rsidRPr="00273B29" w:rsidRDefault="00634D5A" w:rsidP="004E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8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ответов на межведомственные запросы   отдела социальной защиты  населения  Вяземского района  Смоленской области  </w:t>
            </w:r>
          </w:p>
        </w:tc>
        <w:tc>
          <w:tcPr>
            <w:tcW w:w="687" w:type="pct"/>
          </w:tcPr>
          <w:p w:rsidR="00634D5A" w:rsidRPr="000D6DD2" w:rsidRDefault="00634D5A" w:rsidP="00F43A6C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 О.</w:t>
            </w:r>
            <w:r w:rsidRPr="00B00879">
              <w:rPr>
                <w:sz w:val="22"/>
                <w:szCs w:val="22"/>
              </w:rPr>
              <w:t>А.</w:t>
            </w:r>
          </w:p>
          <w:p w:rsidR="00634D5A" w:rsidRPr="00B00879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Глебова Е.В.</w:t>
            </w:r>
            <w:r w:rsidRPr="00FA55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8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аттестационных листов руководителей ОУ</w:t>
            </w:r>
          </w:p>
        </w:tc>
        <w:tc>
          <w:tcPr>
            <w:tcW w:w="687" w:type="pct"/>
          </w:tcPr>
          <w:p w:rsidR="00634D5A" w:rsidRPr="000D6DD2" w:rsidRDefault="00634D5A" w:rsidP="00F43A6C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>
            <w:r w:rsidRPr="00476ED1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8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личных дел, трудовых книжек, личных карточек руководителей МБОУ</w:t>
            </w:r>
          </w:p>
        </w:tc>
        <w:tc>
          <w:tcPr>
            <w:tcW w:w="687" w:type="pct"/>
          </w:tcPr>
          <w:p w:rsidR="00634D5A" w:rsidRPr="000D6DD2" w:rsidRDefault="00634D5A" w:rsidP="00F43A6C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>
            <w:r w:rsidRPr="00476ED1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  <w:shd w:val="clear" w:color="auto" w:fill="CCCCCC"/>
          </w:tcPr>
          <w:p w:rsidR="00634D5A" w:rsidRPr="0080167F" w:rsidRDefault="00634D5A" w:rsidP="004D0C6D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Ноябрь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B5303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0167F">
              <w:rPr>
                <w:b/>
                <w:bCs/>
                <w:sz w:val="22"/>
                <w:szCs w:val="22"/>
              </w:rPr>
              <w:t>. Подготовка проектов постановлений, распоряжений Главы Администрации МО «Вяземский район» Смоленской области, проектов решений Вяземского районного Совета депутатов, отчётов о состоянии муниципальной системы образования, федеральных статистических наблюдений. Лицензирование и аккредитация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4E7661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е</w:t>
            </w:r>
            <w:r w:rsidRPr="00482C75">
              <w:rPr>
                <w:sz w:val="22"/>
                <w:szCs w:val="22"/>
              </w:rPr>
              <w:t>жемесячн</w:t>
            </w:r>
            <w:r>
              <w:rPr>
                <w:sz w:val="22"/>
                <w:szCs w:val="22"/>
              </w:rPr>
              <w:t>ого отчёта</w:t>
            </w:r>
            <w:r w:rsidRPr="00482C75">
              <w:rPr>
                <w:sz w:val="22"/>
                <w:szCs w:val="22"/>
              </w:rPr>
              <w:t xml:space="preserve"> о работе комитета образования за октябрь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  <w:p w:rsidR="00634D5A" w:rsidRPr="00482C75" w:rsidRDefault="00634D5A" w:rsidP="004E7661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4E76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информации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по организации питания в образовательных учреждениях муниципального образования «Вяземский район» Смоленской области</w:t>
            </w:r>
            <w:r w:rsidRPr="007526C8">
              <w:rPr>
                <w:color w:val="000000"/>
                <w:sz w:val="14"/>
                <w:szCs w:val="14"/>
              </w:rPr>
              <w:t xml:space="preserve"> </w:t>
            </w:r>
            <w:r w:rsidRPr="007526C8">
              <w:rPr>
                <w:color w:val="000000"/>
                <w:sz w:val="22"/>
                <w:szCs w:val="22"/>
              </w:rPr>
              <w:t>(для органов Роспотребнадзора)</w:t>
            </w:r>
          </w:p>
        </w:tc>
        <w:tc>
          <w:tcPr>
            <w:tcW w:w="687" w:type="pct"/>
          </w:tcPr>
          <w:p w:rsidR="00634D5A" w:rsidRPr="007526C8" w:rsidRDefault="00634D5A" w:rsidP="004E7661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pct"/>
          </w:tcPr>
          <w:p w:rsidR="00634D5A" w:rsidRPr="007526C8" w:rsidRDefault="00634D5A" w:rsidP="004E76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4E7661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Анализ и корректировка данных статистического отчета ОО-1</w:t>
            </w:r>
          </w:p>
        </w:tc>
        <w:tc>
          <w:tcPr>
            <w:tcW w:w="687" w:type="pct"/>
          </w:tcPr>
          <w:p w:rsidR="00634D5A" w:rsidRPr="0080167F" w:rsidRDefault="00634D5A" w:rsidP="004E7661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до 15</w:t>
            </w:r>
          </w:p>
        </w:tc>
        <w:tc>
          <w:tcPr>
            <w:tcW w:w="904" w:type="pct"/>
          </w:tcPr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  <w:r>
              <w:rPr>
                <w:sz w:val="22"/>
                <w:szCs w:val="22"/>
              </w:rPr>
              <w:t>,</w:t>
            </w:r>
          </w:p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953222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отчёта</w:t>
            </w:r>
            <w:r w:rsidRPr="00482C75">
              <w:rPr>
                <w:sz w:val="22"/>
                <w:szCs w:val="22"/>
              </w:rPr>
              <w:t xml:space="preserve"> о численности работающих и забронированных граждан, пребывающих в запасе по учреждениям образования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до 30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17"/>
        </w:trPr>
        <w:tc>
          <w:tcPr>
            <w:tcW w:w="320" w:type="pct"/>
          </w:tcPr>
          <w:p w:rsidR="00634D5A" w:rsidRPr="0080167F" w:rsidRDefault="00634D5A" w:rsidP="004D0C6D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0167F">
              <w:rPr>
                <w:b/>
                <w:bCs/>
                <w:sz w:val="22"/>
                <w:szCs w:val="22"/>
              </w:rPr>
              <w:t xml:space="preserve">. Муниципальный контроль,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ревизирование, мониторинг муниципальной системы образования.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AD54B1" w:rsidRDefault="00634D5A" w:rsidP="00294440">
            <w:pPr>
              <w:jc w:val="both"/>
              <w:rPr>
                <w:sz w:val="22"/>
                <w:szCs w:val="22"/>
              </w:rPr>
            </w:pPr>
            <w:r w:rsidRPr="00AD54B1">
              <w:rPr>
                <w:sz w:val="22"/>
                <w:szCs w:val="22"/>
              </w:rPr>
              <w:t>Обследование, тестирование, мониторинги деятельности образовательных учреждений</w:t>
            </w:r>
          </w:p>
        </w:tc>
        <w:tc>
          <w:tcPr>
            <w:tcW w:w="687" w:type="pct"/>
          </w:tcPr>
          <w:p w:rsidR="00634D5A" w:rsidRPr="000D6DD2" w:rsidRDefault="00634D5A" w:rsidP="00294440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по плану контрольной деятельности</w:t>
            </w:r>
          </w:p>
        </w:tc>
        <w:tc>
          <w:tcPr>
            <w:tcW w:w="904" w:type="pct"/>
          </w:tcPr>
          <w:p w:rsidR="00634D5A" w:rsidRPr="00AD54B1" w:rsidRDefault="00634D5A" w:rsidP="00294440">
            <w:pPr>
              <w:rPr>
                <w:sz w:val="22"/>
                <w:szCs w:val="22"/>
              </w:rPr>
            </w:pPr>
            <w:r w:rsidRPr="00AD54B1">
              <w:rPr>
                <w:sz w:val="22"/>
                <w:szCs w:val="22"/>
              </w:rPr>
              <w:t>Специалисты комитета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4E7661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Мониторинг численности детей, состоящих на учёте для предоставления места в ОУ, реализующих основную общеобразовательную программу дошкольного образования </w:t>
            </w:r>
          </w:p>
        </w:tc>
        <w:tc>
          <w:tcPr>
            <w:tcW w:w="687" w:type="pct"/>
          </w:tcPr>
          <w:p w:rsidR="00634D5A" w:rsidRPr="000D6DD2" w:rsidRDefault="00634D5A" w:rsidP="004E7661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еженедельно по четвергам</w:t>
            </w:r>
          </w:p>
        </w:tc>
        <w:tc>
          <w:tcPr>
            <w:tcW w:w="904" w:type="pct"/>
          </w:tcPr>
          <w:p w:rsidR="00634D5A" w:rsidRPr="00B00879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 О.А.</w:t>
            </w:r>
          </w:p>
          <w:p w:rsidR="00634D5A" w:rsidRPr="00B00879" w:rsidRDefault="00634D5A" w:rsidP="00AD54B1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AD54B1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выполнения  показателей «дорожной карты» </w:t>
            </w:r>
          </w:p>
        </w:tc>
        <w:tc>
          <w:tcPr>
            <w:tcW w:w="687" w:type="pct"/>
          </w:tcPr>
          <w:p w:rsidR="00634D5A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04" w:type="pct"/>
          </w:tcPr>
          <w:p w:rsidR="00634D5A" w:rsidRPr="00FA55F0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Раплёва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4E7661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численности детей (по отчисленным и зачисленным детям  в ДОУ и дошкольных группах за месяц)   </w:t>
            </w:r>
          </w:p>
        </w:tc>
        <w:tc>
          <w:tcPr>
            <w:tcW w:w="687" w:type="pct"/>
          </w:tcPr>
          <w:p w:rsidR="00634D5A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04" w:type="pct"/>
          </w:tcPr>
          <w:p w:rsidR="00634D5A" w:rsidRPr="00FA55F0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>Алексее</w:t>
            </w:r>
            <w:r>
              <w:rPr>
                <w:sz w:val="22"/>
                <w:szCs w:val="22"/>
              </w:rPr>
              <w:t>ва О.</w:t>
            </w:r>
            <w:r w:rsidRPr="00FA55F0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AC4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80167F">
              <w:rPr>
                <w:b/>
                <w:bCs/>
                <w:sz w:val="22"/>
                <w:szCs w:val="22"/>
              </w:rPr>
              <w:t xml:space="preserve">. Инновационная деятельность. Экспериментальная работа. </w:t>
            </w:r>
          </w:p>
          <w:p w:rsidR="00634D5A" w:rsidRPr="0080167F" w:rsidRDefault="00634D5A" w:rsidP="00AC4566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Подготовка и проведение ГИА и ВПР. Работа по повышению качества образования в ОУ.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027961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Формирование единой базы для проведения итогового сочинения (изложения) в 201</w:t>
            </w:r>
            <w:r>
              <w:rPr>
                <w:sz w:val="22"/>
                <w:szCs w:val="22"/>
              </w:rPr>
              <w:t>9</w:t>
            </w:r>
            <w:r w:rsidRPr="008016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80167F">
              <w:rPr>
                <w:sz w:val="22"/>
                <w:szCs w:val="22"/>
              </w:rPr>
              <w:t xml:space="preserve"> учебном году</w:t>
            </w:r>
          </w:p>
        </w:tc>
        <w:tc>
          <w:tcPr>
            <w:tcW w:w="687" w:type="pct"/>
          </w:tcPr>
          <w:p w:rsidR="00634D5A" w:rsidRPr="000D6DD2" w:rsidRDefault="00634D5A" w:rsidP="00294440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по графику Рособрнадзора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Обеспечение готовности ППЭ к проведению тренировочного тестирования по русскому языку</w:t>
            </w:r>
          </w:p>
        </w:tc>
        <w:tc>
          <w:tcPr>
            <w:tcW w:w="687" w:type="pct"/>
          </w:tcPr>
          <w:p w:rsidR="00634D5A" w:rsidRPr="000D6DD2" w:rsidRDefault="00634D5A" w:rsidP="00294440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по графику РЦОКО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80167F">
              <w:rPr>
                <w:b/>
                <w:bCs/>
                <w:sz w:val="22"/>
                <w:szCs w:val="22"/>
              </w:rPr>
              <w:t xml:space="preserve">. Участие в областных и районных мероприятиях в сфере образования.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Олимпиады школьников. Реализация воспитательной работы.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56B21" w:rsidRDefault="00634D5A" w:rsidP="007F5665">
            <w:pPr>
              <w:jc w:val="both"/>
              <w:rPr>
                <w:sz w:val="22"/>
                <w:szCs w:val="22"/>
              </w:rPr>
            </w:pPr>
            <w:r w:rsidRPr="00356B21">
              <w:rPr>
                <w:sz w:val="22"/>
                <w:szCs w:val="22"/>
              </w:rPr>
              <w:t>Организация участи</w:t>
            </w:r>
            <w:r>
              <w:rPr>
                <w:sz w:val="22"/>
                <w:szCs w:val="22"/>
              </w:rPr>
              <w:t>я обучающихся ОУ в международном  игровом конкурсе «</w:t>
            </w:r>
            <w:r w:rsidRPr="00356B21">
              <w:rPr>
                <w:sz w:val="22"/>
                <w:szCs w:val="22"/>
              </w:rPr>
              <w:t>Русский медвежонок</w:t>
            </w:r>
            <w:r>
              <w:rPr>
                <w:sz w:val="22"/>
                <w:szCs w:val="22"/>
              </w:rPr>
              <w:t>»</w:t>
            </w:r>
            <w:r w:rsidRPr="00356B21">
              <w:rPr>
                <w:sz w:val="22"/>
                <w:szCs w:val="22"/>
              </w:rPr>
              <w:t xml:space="preserve"> (русский язык)</w:t>
            </w:r>
          </w:p>
        </w:tc>
        <w:tc>
          <w:tcPr>
            <w:tcW w:w="687" w:type="pct"/>
          </w:tcPr>
          <w:p w:rsidR="00634D5A" w:rsidRPr="00356B21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4" w:type="pct"/>
          </w:tcPr>
          <w:p w:rsidR="00634D5A" w:rsidRPr="00356B21" w:rsidRDefault="00634D5A" w:rsidP="00AD54B1">
            <w:pPr>
              <w:rPr>
                <w:sz w:val="22"/>
                <w:szCs w:val="22"/>
              </w:rPr>
            </w:pPr>
          </w:p>
          <w:p w:rsidR="00634D5A" w:rsidRPr="00356B21" w:rsidRDefault="00634D5A" w:rsidP="00AD5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FC0D86" w:rsidRDefault="00634D5A" w:rsidP="007F5665">
            <w:pPr>
              <w:jc w:val="both"/>
              <w:rPr>
                <w:sz w:val="22"/>
                <w:szCs w:val="22"/>
              </w:rPr>
            </w:pPr>
            <w:r w:rsidRPr="00FC0D86">
              <w:rPr>
                <w:sz w:val="22"/>
                <w:szCs w:val="22"/>
              </w:rPr>
              <w:t>Проведение ХХI</w:t>
            </w:r>
            <w:r w:rsidRPr="00FC0D86">
              <w:rPr>
                <w:sz w:val="22"/>
                <w:szCs w:val="22"/>
                <w:lang w:val="en-US"/>
              </w:rPr>
              <w:t>I</w:t>
            </w:r>
            <w:r w:rsidRPr="00FC0D86">
              <w:rPr>
                <w:sz w:val="22"/>
                <w:szCs w:val="22"/>
              </w:rPr>
              <w:t xml:space="preserve"> слёта ВРДОО «Континент Мечты»</w:t>
            </w:r>
          </w:p>
        </w:tc>
        <w:tc>
          <w:tcPr>
            <w:tcW w:w="687" w:type="pct"/>
          </w:tcPr>
          <w:p w:rsidR="00634D5A" w:rsidRPr="00FC0D86" w:rsidRDefault="00634D5A" w:rsidP="004E7661">
            <w:pPr>
              <w:jc w:val="center"/>
              <w:rPr>
                <w:sz w:val="22"/>
                <w:szCs w:val="22"/>
                <w:lang w:val="en-US"/>
              </w:rPr>
            </w:pPr>
            <w:r w:rsidRPr="00FC0D86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904" w:type="pct"/>
          </w:tcPr>
          <w:p w:rsidR="00634D5A" w:rsidRPr="00FC0D86" w:rsidRDefault="00634D5A" w:rsidP="00AD54B1">
            <w:pPr>
              <w:rPr>
                <w:sz w:val="22"/>
                <w:szCs w:val="22"/>
              </w:rPr>
            </w:pPr>
            <w:r w:rsidRPr="00FC0D86">
              <w:rPr>
                <w:sz w:val="22"/>
                <w:szCs w:val="22"/>
              </w:rPr>
              <w:t>ДДТ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56B21" w:rsidRDefault="00634D5A" w:rsidP="007F5665">
            <w:pPr>
              <w:jc w:val="both"/>
              <w:rPr>
                <w:sz w:val="22"/>
                <w:szCs w:val="22"/>
              </w:rPr>
            </w:pPr>
            <w:r w:rsidRPr="00356B21">
              <w:rPr>
                <w:sz w:val="22"/>
                <w:szCs w:val="22"/>
              </w:rPr>
              <w:t>Организация участи</w:t>
            </w:r>
            <w:r>
              <w:rPr>
                <w:sz w:val="22"/>
                <w:szCs w:val="22"/>
              </w:rPr>
              <w:t>я обучающихся ОУ в международном  игровом конкурсе «АСТРА» (природоведение для всех)</w:t>
            </w:r>
          </w:p>
        </w:tc>
        <w:tc>
          <w:tcPr>
            <w:tcW w:w="687" w:type="pct"/>
          </w:tcPr>
          <w:p w:rsidR="00634D5A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04" w:type="pct"/>
          </w:tcPr>
          <w:p w:rsidR="00634D5A" w:rsidRPr="00356B21" w:rsidRDefault="00634D5A" w:rsidP="00AD5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FC0D86" w:rsidRDefault="00634D5A" w:rsidP="00BE3C17">
            <w:pPr>
              <w:jc w:val="both"/>
              <w:rPr>
                <w:sz w:val="22"/>
                <w:szCs w:val="22"/>
              </w:rPr>
            </w:pPr>
            <w:r w:rsidRPr="00FC0D86">
              <w:rPr>
                <w:sz w:val="22"/>
                <w:szCs w:val="22"/>
              </w:rPr>
              <w:t>Проведение районного фотоконкурса «Пусть всегда будет мама»</w:t>
            </w:r>
          </w:p>
        </w:tc>
        <w:tc>
          <w:tcPr>
            <w:tcW w:w="687" w:type="pct"/>
          </w:tcPr>
          <w:p w:rsidR="00634D5A" w:rsidRPr="00FC0D86" w:rsidRDefault="00634D5A" w:rsidP="00BE3C17">
            <w:pPr>
              <w:jc w:val="center"/>
              <w:rPr>
                <w:sz w:val="22"/>
                <w:szCs w:val="22"/>
              </w:rPr>
            </w:pPr>
            <w:r w:rsidRPr="00FC0D86">
              <w:rPr>
                <w:sz w:val="22"/>
                <w:szCs w:val="22"/>
              </w:rPr>
              <w:t>26</w:t>
            </w:r>
          </w:p>
        </w:tc>
        <w:tc>
          <w:tcPr>
            <w:tcW w:w="904" w:type="pct"/>
          </w:tcPr>
          <w:p w:rsidR="00634D5A" w:rsidRPr="007D32C1" w:rsidRDefault="00634D5A" w:rsidP="00BE3C17">
            <w:pPr>
              <w:rPr>
                <w:sz w:val="22"/>
                <w:szCs w:val="22"/>
              </w:rPr>
            </w:pPr>
            <w:r w:rsidRPr="00FC0D86">
              <w:rPr>
                <w:sz w:val="22"/>
                <w:szCs w:val="22"/>
              </w:rPr>
              <w:t>СЮТ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56B21" w:rsidRDefault="00634D5A" w:rsidP="007F5665">
            <w:pPr>
              <w:jc w:val="both"/>
              <w:rPr>
                <w:sz w:val="22"/>
                <w:szCs w:val="22"/>
              </w:rPr>
            </w:pPr>
            <w:r w:rsidRPr="00356B21">
              <w:rPr>
                <w:sz w:val="22"/>
                <w:szCs w:val="22"/>
              </w:rPr>
              <w:t xml:space="preserve"> Организация участи</w:t>
            </w:r>
            <w:r>
              <w:rPr>
                <w:sz w:val="22"/>
                <w:szCs w:val="22"/>
              </w:rPr>
              <w:t>я обучающихся ОУ в международном  игровом конкурсе «</w:t>
            </w:r>
            <w:r w:rsidRPr="00356B21">
              <w:rPr>
                <w:sz w:val="22"/>
                <w:szCs w:val="22"/>
              </w:rPr>
              <w:t>КИТ</w:t>
            </w:r>
            <w:r>
              <w:rPr>
                <w:sz w:val="22"/>
                <w:szCs w:val="22"/>
              </w:rPr>
              <w:t>»</w:t>
            </w:r>
            <w:r w:rsidRPr="00356B21">
              <w:rPr>
                <w:sz w:val="22"/>
                <w:szCs w:val="22"/>
              </w:rPr>
              <w:t xml:space="preserve"> (компьютеры, информатика, технологии)</w:t>
            </w:r>
          </w:p>
        </w:tc>
        <w:tc>
          <w:tcPr>
            <w:tcW w:w="687" w:type="pct"/>
          </w:tcPr>
          <w:p w:rsidR="00634D5A" w:rsidRPr="00356B21" w:rsidRDefault="00634D5A" w:rsidP="00524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Default="00634D5A">
            <w:r w:rsidRPr="007D32C1"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87CED" w:rsidRDefault="00634D5A" w:rsidP="007F5665">
            <w:pPr>
              <w:jc w:val="both"/>
              <w:rPr>
                <w:sz w:val="22"/>
                <w:szCs w:val="22"/>
              </w:rPr>
            </w:pPr>
            <w:r w:rsidRPr="00287CED">
              <w:rPr>
                <w:sz w:val="22"/>
                <w:szCs w:val="22"/>
              </w:rPr>
              <w:t xml:space="preserve">Муниципальный этап </w:t>
            </w:r>
            <w:r>
              <w:rPr>
                <w:sz w:val="22"/>
                <w:szCs w:val="22"/>
              </w:rPr>
              <w:t xml:space="preserve">всероссийских </w:t>
            </w:r>
            <w:r w:rsidRPr="00287CED">
              <w:rPr>
                <w:sz w:val="22"/>
                <w:szCs w:val="22"/>
              </w:rPr>
              <w:t>предметных олимпиад</w:t>
            </w:r>
            <w:r>
              <w:rPr>
                <w:sz w:val="22"/>
                <w:szCs w:val="22"/>
              </w:rPr>
              <w:t xml:space="preserve"> школьников</w:t>
            </w:r>
          </w:p>
        </w:tc>
        <w:tc>
          <w:tcPr>
            <w:tcW w:w="687" w:type="pct"/>
          </w:tcPr>
          <w:p w:rsidR="00634D5A" w:rsidRPr="003E3E28" w:rsidRDefault="00634D5A" w:rsidP="00524544">
            <w:pPr>
              <w:jc w:val="center"/>
              <w:rPr>
                <w:sz w:val="18"/>
                <w:szCs w:val="18"/>
              </w:rPr>
            </w:pPr>
            <w:r w:rsidRPr="003E3E28">
              <w:rPr>
                <w:sz w:val="18"/>
                <w:szCs w:val="18"/>
              </w:rPr>
              <w:t>по плану Департамента Смоленской области по образованию и науке</w:t>
            </w:r>
          </w:p>
        </w:tc>
        <w:tc>
          <w:tcPr>
            <w:tcW w:w="904" w:type="pct"/>
          </w:tcPr>
          <w:p w:rsidR="00634D5A" w:rsidRPr="00287CED" w:rsidRDefault="00634D5A" w:rsidP="00AD5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0167F">
              <w:rPr>
                <w:b/>
                <w:bCs/>
                <w:sz w:val="22"/>
                <w:szCs w:val="22"/>
              </w:rPr>
              <w:t>. Правовая поддержка участников образовательного процесса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 общеобразовательных учреждениях декады  правовых знаний. Проведение Дня правовой помощи детям</w:t>
            </w:r>
          </w:p>
        </w:tc>
        <w:tc>
          <w:tcPr>
            <w:tcW w:w="687" w:type="pct"/>
          </w:tcPr>
          <w:p w:rsidR="00634D5A" w:rsidRPr="00522C18" w:rsidRDefault="00634D5A" w:rsidP="0029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5 - 20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7F5665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Заседание комиссии по комплектованию детьми муниципальных  бюджетных образовательных учреждений, реализующих  основную общеобразовательную программу дошкольного образования   </w:t>
            </w:r>
          </w:p>
        </w:tc>
        <w:tc>
          <w:tcPr>
            <w:tcW w:w="687" w:type="pct"/>
          </w:tcPr>
          <w:p w:rsidR="00634D5A" w:rsidRPr="00B00879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904" w:type="pct"/>
          </w:tcPr>
          <w:p w:rsidR="00634D5A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</w:p>
          <w:p w:rsidR="00634D5A" w:rsidRPr="00B00879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7F5665">
            <w:pPr>
              <w:jc w:val="both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Обновление единой базы данных по учету детей в возрасте до 18 лет</w:t>
            </w:r>
          </w:p>
        </w:tc>
        <w:tc>
          <w:tcPr>
            <w:tcW w:w="687" w:type="pct"/>
          </w:tcPr>
          <w:p w:rsidR="00634D5A" w:rsidRPr="007526C8" w:rsidRDefault="00634D5A" w:rsidP="004E7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26 -</w:t>
            </w:r>
            <w:r w:rsidRPr="007526C8">
              <w:rPr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904" w:type="pct"/>
          </w:tcPr>
          <w:p w:rsidR="00634D5A" w:rsidRPr="007526C8" w:rsidRDefault="00634D5A" w:rsidP="004E76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57646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Консультации для руководителей и заместителей руководителей по приведение учредительных документов и локальных актов образовательного учреждения в соответствие с законодательством в сфере образования</w:t>
            </w:r>
          </w:p>
        </w:tc>
        <w:tc>
          <w:tcPr>
            <w:tcW w:w="687" w:type="pct"/>
          </w:tcPr>
          <w:p w:rsidR="00634D5A" w:rsidRPr="000D6DD2" w:rsidRDefault="00634D5A" w:rsidP="00757646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F5665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Индивидуальное консультирование родителей (законных представителей) по правовым и социальным вопросам</w:t>
            </w:r>
          </w:p>
        </w:tc>
        <w:tc>
          <w:tcPr>
            <w:tcW w:w="687" w:type="pct"/>
          </w:tcPr>
          <w:p w:rsidR="00634D5A" w:rsidRPr="000D6DD2" w:rsidRDefault="00634D5A" w:rsidP="004E7661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7F5665">
            <w:pPr>
              <w:jc w:val="both"/>
            </w:pPr>
            <w:r w:rsidRPr="00683DE8">
              <w:rPr>
                <w:sz w:val="22"/>
                <w:szCs w:val="22"/>
              </w:rPr>
              <w:t>Работа с обращениями (жалобами) участников образовательного процесса</w:t>
            </w:r>
          </w:p>
        </w:tc>
        <w:tc>
          <w:tcPr>
            <w:tcW w:w="687" w:type="pct"/>
          </w:tcPr>
          <w:p w:rsidR="00634D5A" w:rsidRPr="000D6DD2" w:rsidRDefault="00634D5A" w:rsidP="00F43A6C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 w:rsidRPr="00683DE8">
              <w:rPr>
                <w:sz w:val="22"/>
                <w:szCs w:val="22"/>
              </w:rPr>
              <w:t>Агапова Е.А.</w:t>
            </w:r>
            <w:r>
              <w:rPr>
                <w:sz w:val="22"/>
                <w:szCs w:val="22"/>
              </w:rPr>
              <w:t>,</w:t>
            </w:r>
          </w:p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Н.А.,</w:t>
            </w:r>
          </w:p>
          <w:p w:rsidR="00634D5A" w:rsidRPr="00683DE8" w:rsidRDefault="00634D5A" w:rsidP="00F43A6C"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536EF7" w:rsidRDefault="00634D5A" w:rsidP="0053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80167F">
              <w:rPr>
                <w:b/>
                <w:bCs/>
                <w:sz w:val="22"/>
                <w:szCs w:val="22"/>
              </w:rPr>
              <w:t>. Обучение и организационная работа с руководящими кадрами образовательных учреждений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E2C37" w:rsidRDefault="00634D5A" w:rsidP="007F56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00879">
              <w:rPr>
                <w:sz w:val="22"/>
                <w:szCs w:val="22"/>
              </w:rPr>
              <w:t xml:space="preserve">овещание </w:t>
            </w:r>
            <w:r>
              <w:rPr>
                <w:sz w:val="22"/>
                <w:szCs w:val="22"/>
              </w:rPr>
              <w:t>с</w:t>
            </w:r>
            <w:r w:rsidRPr="00B00879">
              <w:rPr>
                <w:sz w:val="22"/>
                <w:szCs w:val="22"/>
              </w:rPr>
              <w:t xml:space="preserve"> руководител</w:t>
            </w:r>
            <w:r>
              <w:rPr>
                <w:sz w:val="22"/>
                <w:szCs w:val="22"/>
              </w:rPr>
              <w:t>ями</w:t>
            </w:r>
            <w:r w:rsidRPr="00B00879">
              <w:rPr>
                <w:sz w:val="22"/>
                <w:szCs w:val="22"/>
              </w:rPr>
              <w:t xml:space="preserve"> </w:t>
            </w:r>
            <w:r w:rsidRPr="00B00879">
              <w:rPr>
                <w:color w:val="000000"/>
                <w:sz w:val="22"/>
                <w:szCs w:val="22"/>
              </w:rPr>
              <w:t>МБДОУ</w:t>
            </w:r>
            <w:r w:rsidRPr="00B008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:rsidR="00634D5A" w:rsidRPr="00B00879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4" w:type="pct"/>
          </w:tcPr>
          <w:p w:rsidR="00634D5A" w:rsidRPr="00B00879" w:rsidRDefault="00634D5A" w:rsidP="004E7661">
            <w:pPr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  <w:r w:rsidRPr="00B00879">
              <w:rPr>
                <w:sz w:val="22"/>
                <w:szCs w:val="22"/>
              </w:rPr>
              <w:t xml:space="preserve"> 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0D6D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РМО заместителей руководителей</w:t>
            </w:r>
            <w:r w:rsidRPr="00482C75">
              <w:rPr>
                <w:sz w:val="22"/>
                <w:szCs w:val="22"/>
              </w:rPr>
              <w:t xml:space="preserve"> образовательных учреждений</w:t>
            </w:r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687" w:type="pct"/>
          </w:tcPr>
          <w:p w:rsidR="00634D5A" w:rsidRDefault="00634D5A" w:rsidP="000D6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4" w:type="pct"/>
          </w:tcPr>
          <w:p w:rsidR="00634D5A" w:rsidRDefault="00634D5A" w:rsidP="000D6D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Агапова Е.А.,</w:t>
            </w:r>
          </w:p>
          <w:p w:rsidR="00634D5A" w:rsidRPr="00B00879" w:rsidRDefault="00634D5A" w:rsidP="000D6D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03E64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РМО заместителей заведующих по воспитательно-методической работе </w:t>
            </w:r>
          </w:p>
        </w:tc>
        <w:tc>
          <w:tcPr>
            <w:tcW w:w="687" w:type="pct"/>
          </w:tcPr>
          <w:p w:rsidR="00634D5A" w:rsidRPr="00B00879" w:rsidRDefault="00634D5A" w:rsidP="00486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4" w:type="pct"/>
          </w:tcPr>
          <w:p w:rsidR="00634D5A" w:rsidRPr="00B00879" w:rsidRDefault="00634D5A" w:rsidP="004E7661">
            <w:pPr>
              <w:rPr>
                <w:sz w:val="22"/>
                <w:szCs w:val="22"/>
              </w:rPr>
            </w:pPr>
            <w:r w:rsidRPr="00B00879">
              <w:rPr>
                <w:color w:val="000000"/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303E64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 заместителями руководителей</w:t>
            </w:r>
            <w:r w:rsidRPr="00482C75">
              <w:rPr>
                <w:sz w:val="22"/>
                <w:szCs w:val="22"/>
              </w:rPr>
              <w:t xml:space="preserve"> образовательных учреждений</w:t>
            </w:r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687" w:type="pct"/>
          </w:tcPr>
          <w:p w:rsidR="00634D5A" w:rsidRPr="00B00879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4" w:type="pct"/>
          </w:tcPr>
          <w:p w:rsidR="00634D5A" w:rsidRPr="00B00879" w:rsidRDefault="00634D5A" w:rsidP="004E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Аттестация </w:t>
            </w:r>
            <w:r>
              <w:rPr>
                <w:sz w:val="22"/>
                <w:szCs w:val="22"/>
              </w:rPr>
              <w:t>руководителей</w:t>
            </w:r>
            <w:r w:rsidRPr="00482C75">
              <w:rPr>
                <w:sz w:val="22"/>
                <w:szCs w:val="22"/>
              </w:rPr>
              <w:t xml:space="preserve"> образовательных учреждений</w:t>
            </w:r>
            <w:r>
              <w:rPr>
                <w:sz w:val="22"/>
                <w:szCs w:val="22"/>
              </w:rPr>
              <w:t xml:space="preserve"> на соответствие занимаемой должности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F5665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 с руководителями образовательных учреждений</w:t>
            </w:r>
          </w:p>
        </w:tc>
        <w:tc>
          <w:tcPr>
            <w:tcW w:w="687" w:type="pct"/>
          </w:tcPr>
          <w:p w:rsidR="00634D5A" w:rsidRPr="0080167F" w:rsidRDefault="00634D5A" w:rsidP="00A84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04" w:type="pct"/>
          </w:tcPr>
          <w:p w:rsidR="00634D5A" w:rsidRPr="0080167F" w:rsidRDefault="00634D5A" w:rsidP="00A84DB5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9656EE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80167F">
              <w:rPr>
                <w:b/>
                <w:bCs/>
                <w:sz w:val="22"/>
                <w:szCs w:val="22"/>
              </w:rPr>
              <w:t xml:space="preserve">. Переподготовка, повышение квалификации и организационная работа с педагогическими кадрами образовательных учреждений. Обмен опытом работы. </w:t>
            </w:r>
          </w:p>
          <w:p w:rsidR="00634D5A" w:rsidRPr="0080167F" w:rsidRDefault="00634D5A" w:rsidP="009656EE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 xml:space="preserve">Аттестация работников образовательных учреждений.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AD54B1" w:rsidRDefault="00634D5A" w:rsidP="007F5665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AD54B1">
              <w:rPr>
                <w:sz w:val="22"/>
                <w:szCs w:val="22"/>
              </w:rPr>
              <w:t>Консультации и вебинары на «горячей линии» РУМО</w:t>
            </w:r>
          </w:p>
        </w:tc>
        <w:tc>
          <w:tcPr>
            <w:tcW w:w="687" w:type="pct"/>
          </w:tcPr>
          <w:p w:rsidR="00634D5A" w:rsidRPr="000D6DD2" w:rsidRDefault="00634D5A" w:rsidP="00524544">
            <w:pPr>
              <w:jc w:val="center"/>
              <w:rPr>
                <w:b/>
                <w:bCs/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по плану ГАУ ДПО СОИРО</w:t>
            </w:r>
          </w:p>
        </w:tc>
        <w:tc>
          <w:tcPr>
            <w:tcW w:w="904" w:type="pct"/>
          </w:tcPr>
          <w:p w:rsidR="00634D5A" w:rsidRPr="009A496D" w:rsidRDefault="00634D5A" w:rsidP="00AD54B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AD54B1" w:rsidRDefault="00634D5A" w:rsidP="007F5665">
            <w:pPr>
              <w:jc w:val="both"/>
              <w:rPr>
                <w:sz w:val="22"/>
                <w:szCs w:val="22"/>
              </w:rPr>
            </w:pPr>
            <w:r w:rsidRPr="00AD54B1">
              <w:rPr>
                <w:sz w:val="22"/>
                <w:szCs w:val="22"/>
              </w:rPr>
              <w:t>Заседания РМО учителей образовательных учреждений</w:t>
            </w:r>
          </w:p>
        </w:tc>
        <w:tc>
          <w:tcPr>
            <w:tcW w:w="687" w:type="pct"/>
          </w:tcPr>
          <w:p w:rsidR="00634D5A" w:rsidRPr="000D6DD2" w:rsidRDefault="00634D5A" w:rsidP="00D76D34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по плану РМО</w:t>
            </w:r>
          </w:p>
        </w:tc>
        <w:tc>
          <w:tcPr>
            <w:tcW w:w="904" w:type="pct"/>
          </w:tcPr>
          <w:p w:rsidR="00634D5A" w:rsidRPr="00287CED" w:rsidRDefault="00634D5A" w:rsidP="00AD5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AD54B1" w:rsidRDefault="00634D5A" w:rsidP="007F5665">
            <w:pPr>
              <w:autoSpaceDE w:val="0"/>
              <w:jc w:val="both"/>
              <w:rPr>
                <w:sz w:val="22"/>
                <w:szCs w:val="22"/>
              </w:rPr>
            </w:pPr>
            <w:r w:rsidRPr="00AD54B1">
              <w:rPr>
                <w:sz w:val="22"/>
                <w:szCs w:val="22"/>
              </w:rPr>
              <w:t>Консультации педагогических работников по индивидуальным вопросам</w:t>
            </w:r>
          </w:p>
        </w:tc>
        <w:tc>
          <w:tcPr>
            <w:tcW w:w="687" w:type="pct"/>
          </w:tcPr>
          <w:p w:rsidR="00634D5A" w:rsidRPr="000D6DD2" w:rsidRDefault="00634D5A" w:rsidP="00524544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AD5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AD54B1" w:rsidRDefault="00634D5A" w:rsidP="007F5665">
            <w:pPr>
              <w:jc w:val="both"/>
              <w:rPr>
                <w:sz w:val="22"/>
                <w:szCs w:val="22"/>
              </w:rPr>
            </w:pPr>
            <w:r w:rsidRPr="00AD54B1">
              <w:rPr>
                <w:sz w:val="22"/>
                <w:szCs w:val="22"/>
              </w:rPr>
              <w:t xml:space="preserve">Подготовка материалов для присвоения работникам системы образования звания «Заслуженный учитель Российской Федерации» </w:t>
            </w:r>
          </w:p>
        </w:tc>
        <w:tc>
          <w:tcPr>
            <w:tcW w:w="687" w:type="pct"/>
          </w:tcPr>
          <w:p w:rsidR="00634D5A" w:rsidRPr="000D6DD2" w:rsidRDefault="00634D5A" w:rsidP="00524544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AD54B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AD54B1" w:rsidRDefault="00634D5A" w:rsidP="00A35051">
            <w:pPr>
              <w:jc w:val="both"/>
              <w:rPr>
                <w:sz w:val="22"/>
                <w:szCs w:val="22"/>
              </w:rPr>
            </w:pPr>
            <w:r w:rsidRPr="00AD54B1">
              <w:rPr>
                <w:sz w:val="22"/>
                <w:szCs w:val="22"/>
              </w:rPr>
              <w:t>Подготовка материалов по награждению ведомственными наградами Мин</w:t>
            </w:r>
            <w:r>
              <w:rPr>
                <w:sz w:val="22"/>
                <w:szCs w:val="22"/>
              </w:rPr>
              <w:t>просвещения</w:t>
            </w:r>
            <w:r w:rsidRPr="00AD54B1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687" w:type="pct"/>
          </w:tcPr>
          <w:p w:rsidR="00634D5A" w:rsidRPr="000D6DD2" w:rsidRDefault="00634D5A" w:rsidP="00524544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AD54B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80167F">
              <w:rPr>
                <w:b/>
                <w:bCs/>
                <w:sz w:val="22"/>
                <w:szCs w:val="22"/>
              </w:rPr>
              <w:t>.  Финансово-хозяйственная деятельность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выплате заработной платы учителям и другим категориям педагогических работников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расходах комитета образования Администрации муниципального образования «Вяземский район» Смоленской области</w:t>
            </w:r>
          </w:p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04" w:type="pct"/>
          </w:tcPr>
          <w:p w:rsidR="00634D5A" w:rsidRDefault="00634D5A" w:rsidP="00F43A6C">
            <w:r>
              <w:rPr>
                <w:sz w:val="22"/>
                <w:szCs w:val="22"/>
                <w:lang w:eastAsia="ar-SA"/>
              </w:rPr>
              <w:t>Пронькина Т.</w:t>
            </w:r>
            <w:r w:rsidRPr="00236A03">
              <w:rPr>
                <w:sz w:val="22"/>
                <w:szCs w:val="22"/>
                <w:lang w:eastAsia="ar-SA"/>
              </w:rPr>
              <w:t>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</w:t>
            </w:r>
            <w:r>
              <w:rPr>
                <w:sz w:val="22"/>
                <w:szCs w:val="22"/>
                <w:lang w:eastAsia="ar-SA"/>
              </w:rPr>
              <w:t>областного</w:t>
            </w:r>
            <w:r w:rsidRPr="00CC45CC">
              <w:rPr>
                <w:sz w:val="22"/>
                <w:szCs w:val="22"/>
                <w:lang w:eastAsia="ar-SA"/>
              </w:rPr>
              <w:t xml:space="preserve"> бюджета на выплату денежного вознаграждения классным руководителям МОУ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>о кассовых расходах, на оплату труда работников муниципальных учреждений по реализации мероприятий в рамках «Программы дополнительных мер по снижению напряж</w:t>
            </w:r>
            <w:r>
              <w:rPr>
                <w:sz w:val="22"/>
                <w:szCs w:val="22"/>
                <w:lang w:eastAsia="ar-SA"/>
              </w:rPr>
              <w:t>енности на рынке труда Смоленско</w:t>
            </w:r>
            <w:r w:rsidRPr="00CC45CC">
              <w:rPr>
                <w:sz w:val="22"/>
                <w:szCs w:val="22"/>
                <w:lang w:eastAsia="ar-SA"/>
              </w:rPr>
              <w:t>й области»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среднемесячной начисленной заработной плате по педагогическим работникам в образовательных учреждениях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 бюджета на осуществление полномочий по предоставлению мер социальной поддержки по обеспечению бесплатной жилой площадью с отоплением и освещением в сельской местности педагогических работников образовательных учреждений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квартальной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в </w:t>
            </w:r>
            <w:r>
              <w:rPr>
                <w:sz w:val="22"/>
                <w:szCs w:val="22"/>
                <w:lang w:eastAsia="ar-SA"/>
              </w:rPr>
              <w:t>ПФ</w:t>
            </w:r>
            <w:r w:rsidRPr="00CC45CC">
              <w:rPr>
                <w:sz w:val="22"/>
                <w:szCs w:val="22"/>
                <w:lang w:eastAsia="ar-SA"/>
              </w:rPr>
              <w:t xml:space="preserve"> РФ за 3 квартал 201</w:t>
            </w:r>
            <w:r>
              <w:rPr>
                <w:sz w:val="22"/>
                <w:szCs w:val="22"/>
                <w:lang w:eastAsia="ar-SA"/>
              </w:rPr>
              <w:t xml:space="preserve">9 </w:t>
            </w:r>
            <w:r w:rsidRPr="00CC45CC">
              <w:rPr>
                <w:sz w:val="22"/>
                <w:szCs w:val="22"/>
                <w:lang w:eastAsia="ar-SA"/>
              </w:rPr>
              <w:t>года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Кодякова А.С.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бюджета для реализации основных общеобразовательных программ в муниципальных образовательных учреждениях, в части финансирования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04" w:type="pct"/>
          </w:tcPr>
          <w:p w:rsidR="00634D5A" w:rsidRDefault="00634D5A" w:rsidP="00F43A6C">
            <w:r w:rsidRPr="00236A03">
              <w:rPr>
                <w:sz w:val="22"/>
                <w:szCs w:val="22"/>
                <w:lang w:eastAsia="ar-SA"/>
              </w:rPr>
              <w:t>Проньк</w:t>
            </w:r>
            <w:r>
              <w:rPr>
                <w:sz w:val="22"/>
                <w:szCs w:val="22"/>
                <w:lang w:eastAsia="ar-SA"/>
              </w:rPr>
              <w:t>ина Т.</w:t>
            </w:r>
            <w:r w:rsidRPr="00236A03">
              <w:rPr>
                <w:sz w:val="22"/>
                <w:szCs w:val="22"/>
                <w:lang w:eastAsia="ar-SA"/>
              </w:rPr>
              <w:t>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федерального бюджета на выплату компенсации части родительской платы 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>№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C45CC">
              <w:rPr>
                <w:sz w:val="22"/>
                <w:szCs w:val="22"/>
                <w:lang w:eastAsia="ar-SA"/>
              </w:rPr>
              <w:t>2-ЖКХ, №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C45CC">
              <w:rPr>
                <w:sz w:val="22"/>
                <w:szCs w:val="22"/>
                <w:lang w:eastAsia="ar-SA"/>
              </w:rPr>
              <w:t xml:space="preserve">3-ЖКХ «Сведения о работе жилищно-коммунального хозяйства и объектов энергетики в зимних условиях» 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Координация и организационное сопровождение оснащения образовательных учреждений оборудованием в 2018 году</w:t>
            </w:r>
          </w:p>
        </w:tc>
        <w:tc>
          <w:tcPr>
            <w:tcW w:w="687" w:type="pct"/>
          </w:tcPr>
          <w:p w:rsidR="00634D5A" w:rsidRPr="00516503" w:rsidRDefault="00634D5A" w:rsidP="00F43A6C">
            <w:pPr>
              <w:jc w:val="center"/>
              <w:rPr>
                <w:sz w:val="18"/>
                <w:szCs w:val="18"/>
              </w:rPr>
            </w:pPr>
            <w:r w:rsidRPr="0051650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графику</w:t>
            </w:r>
            <w:r w:rsidRPr="00516503">
              <w:rPr>
                <w:sz w:val="18"/>
                <w:szCs w:val="18"/>
              </w:rPr>
              <w:t xml:space="preserve"> Департамента</w:t>
            </w:r>
          </w:p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</w:rPr>
            </w:pPr>
            <w:r w:rsidRPr="00516503">
              <w:rPr>
                <w:sz w:val="18"/>
                <w:szCs w:val="18"/>
              </w:rPr>
              <w:t>Смо</w:t>
            </w:r>
            <w:r>
              <w:rPr>
                <w:sz w:val="18"/>
                <w:szCs w:val="18"/>
              </w:rPr>
              <w:t xml:space="preserve">ленской области по образованию </w:t>
            </w:r>
            <w:r w:rsidRPr="00516503">
              <w:rPr>
                <w:sz w:val="18"/>
                <w:szCs w:val="18"/>
              </w:rPr>
              <w:t xml:space="preserve">науке </w:t>
            </w:r>
          </w:p>
        </w:tc>
        <w:tc>
          <w:tcPr>
            <w:tcW w:w="904" w:type="pct"/>
          </w:tcPr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Семенков И.М.,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ЦБ №1,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IX</w:t>
            </w:r>
            <w:r w:rsidRPr="0080167F">
              <w:rPr>
                <w:b/>
                <w:bCs/>
                <w:sz w:val="22"/>
                <w:szCs w:val="22"/>
              </w:rPr>
              <w:t>.  Документоведение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плана работы комитета образования на декабрь 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протокола совещания руководителей МБОУ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F5665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Подготовка приказов на проведение итогового сочинения (изложения)</w:t>
            </w:r>
          </w:p>
        </w:tc>
        <w:tc>
          <w:tcPr>
            <w:tcW w:w="687" w:type="pct"/>
          </w:tcPr>
          <w:p w:rsidR="00634D5A" w:rsidRPr="0080167F" w:rsidRDefault="00634D5A" w:rsidP="004E7661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04" w:type="pct"/>
          </w:tcPr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направлений для зачисления или перевода ребёнка в образовательное учреждение, реализующее  основную общеобразовательную программу дошкольного образования  </w:t>
            </w:r>
          </w:p>
        </w:tc>
        <w:tc>
          <w:tcPr>
            <w:tcW w:w="687" w:type="pct"/>
          </w:tcPr>
          <w:p w:rsidR="00634D5A" w:rsidRPr="00273B29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  <w:p w:rsidR="00634D5A" w:rsidRPr="00273B29" w:rsidRDefault="00634D5A" w:rsidP="00F43A6C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актов передачи направлений руководителям ОУ, реализующих  основную общеобразовательную программу дошкольного образования </w:t>
            </w:r>
          </w:p>
        </w:tc>
        <w:tc>
          <w:tcPr>
            <w:tcW w:w="687" w:type="pct"/>
          </w:tcPr>
          <w:p w:rsidR="00634D5A" w:rsidRPr="00273B29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О.А. </w:t>
            </w:r>
          </w:p>
          <w:p w:rsidR="00634D5A" w:rsidRPr="00273B29" w:rsidRDefault="00634D5A" w:rsidP="00486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ответов на межведомственные запросы отдела социальной защиты  населения  Вяземского  района  Смоленской области  </w:t>
            </w:r>
          </w:p>
        </w:tc>
        <w:tc>
          <w:tcPr>
            <w:tcW w:w="687" w:type="pct"/>
          </w:tcPr>
          <w:p w:rsidR="00634D5A" w:rsidRPr="000D6DD2" w:rsidRDefault="00634D5A" w:rsidP="00F43A6C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  <w:p w:rsidR="00634D5A" w:rsidRPr="00273B29" w:rsidRDefault="00634D5A" w:rsidP="00486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аттестационных листов руководителей ОУ</w:t>
            </w:r>
          </w:p>
        </w:tc>
        <w:tc>
          <w:tcPr>
            <w:tcW w:w="687" w:type="pct"/>
          </w:tcPr>
          <w:p w:rsidR="00634D5A" w:rsidRPr="000D6DD2" w:rsidRDefault="00634D5A" w:rsidP="00524544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9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личных дел, трудовых книжек, личных карточек руководителей МБОУ</w:t>
            </w:r>
          </w:p>
        </w:tc>
        <w:tc>
          <w:tcPr>
            <w:tcW w:w="687" w:type="pct"/>
          </w:tcPr>
          <w:p w:rsidR="00634D5A" w:rsidRPr="000D6DD2" w:rsidRDefault="00634D5A" w:rsidP="00524544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5000" w:type="pct"/>
            <w:gridSpan w:val="4"/>
            <w:shd w:val="clear" w:color="auto" w:fill="CCCCCC"/>
          </w:tcPr>
          <w:p w:rsidR="00634D5A" w:rsidRPr="0080167F" w:rsidRDefault="00634D5A" w:rsidP="004D0C6D">
            <w:pPr>
              <w:ind w:left="180"/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Декабрь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80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0167F">
              <w:rPr>
                <w:b/>
                <w:bCs/>
                <w:sz w:val="22"/>
                <w:szCs w:val="22"/>
              </w:rPr>
              <w:t>. Подготовка проектов постановлений, распоряжений Главы Администрации МО «Вяземский район» Смоленской области, проектов решений Вяземского районного Совета депутатов, отчётов о состоянии муниципальной системы образования, федеральных статистических наблюдений. Лицензирование и аккредитация образовательных учреждений.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9"/>
              </w:num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е</w:t>
            </w:r>
            <w:r w:rsidRPr="00482C75">
              <w:rPr>
                <w:sz w:val="22"/>
                <w:szCs w:val="22"/>
              </w:rPr>
              <w:t>жемесячн</w:t>
            </w:r>
            <w:r>
              <w:rPr>
                <w:sz w:val="22"/>
                <w:szCs w:val="22"/>
              </w:rPr>
              <w:t>ого отчёта</w:t>
            </w:r>
            <w:r w:rsidRPr="00482C75">
              <w:rPr>
                <w:sz w:val="22"/>
                <w:szCs w:val="22"/>
              </w:rPr>
              <w:t xml:space="preserve"> о работе комитета образования за </w:t>
            </w:r>
            <w:r>
              <w:rPr>
                <w:sz w:val="22"/>
                <w:szCs w:val="22"/>
              </w:rPr>
              <w:t>ноябрь 2019 года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9"/>
              </w:num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7F566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информации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по организации питания в образовательных учреждениях муниципального образования «Вяземский район» Смоленской области</w:t>
            </w:r>
            <w:r w:rsidRPr="007526C8">
              <w:rPr>
                <w:color w:val="000000"/>
                <w:sz w:val="14"/>
                <w:szCs w:val="14"/>
              </w:rPr>
              <w:t xml:space="preserve"> </w:t>
            </w:r>
            <w:r w:rsidRPr="007526C8">
              <w:rPr>
                <w:color w:val="000000"/>
                <w:sz w:val="22"/>
                <w:szCs w:val="22"/>
              </w:rPr>
              <w:t>(для органов Роспотребнадзора)</w:t>
            </w:r>
          </w:p>
        </w:tc>
        <w:tc>
          <w:tcPr>
            <w:tcW w:w="687" w:type="pct"/>
          </w:tcPr>
          <w:p w:rsidR="00634D5A" w:rsidRPr="007526C8" w:rsidRDefault="00634D5A" w:rsidP="00F43A6C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pct"/>
          </w:tcPr>
          <w:p w:rsidR="00634D5A" w:rsidRPr="007526C8" w:rsidRDefault="00634D5A" w:rsidP="00F43A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9"/>
              </w:num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953222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отчёта</w:t>
            </w:r>
            <w:r w:rsidRPr="00B00879">
              <w:rPr>
                <w:sz w:val="22"/>
                <w:szCs w:val="22"/>
              </w:rPr>
              <w:t xml:space="preserve">  в ТОУ  Роспотребнадзора  по дошкольному образованию </w:t>
            </w:r>
          </w:p>
        </w:tc>
        <w:tc>
          <w:tcPr>
            <w:tcW w:w="687" w:type="pct"/>
          </w:tcPr>
          <w:p w:rsidR="00634D5A" w:rsidRPr="00B00879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</w:t>
            </w:r>
            <w:r w:rsidRPr="00B008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</w:tcPr>
          <w:p w:rsidR="00634D5A" w:rsidRPr="00B00879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</w:t>
            </w:r>
            <w:r w:rsidRPr="00B0087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9"/>
              </w:num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7F566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Подготовка информации</w:t>
            </w:r>
            <w:r w:rsidRPr="007526C8">
              <w:rPr>
                <w:color w:val="000000"/>
                <w:sz w:val="22"/>
                <w:szCs w:val="22"/>
                <w:shd w:val="clear" w:color="auto" w:fill="FFFFFF"/>
              </w:rPr>
              <w:t xml:space="preserve"> о травматизме и смертельных случаях, полученных на занятиях физической культурой и спортом</w:t>
            </w:r>
          </w:p>
        </w:tc>
        <w:tc>
          <w:tcPr>
            <w:tcW w:w="687" w:type="pct"/>
          </w:tcPr>
          <w:p w:rsidR="00634D5A" w:rsidRPr="007526C8" w:rsidRDefault="00634D5A" w:rsidP="00F43A6C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Pr="007526C8" w:rsidRDefault="00634D5A" w:rsidP="00F43A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99"/>
              </w:num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F5665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Подготовка отчёта о работе комитета образования, функционировании и развитии муниципальной системы образования за 201</w:t>
            </w:r>
            <w:r>
              <w:rPr>
                <w:sz w:val="22"/>
                <w:szCs w:val="22"/>
              </w:rPr>
              <w:t>9</w:t>
            </w:r>
            <w:r w:rsidRPr="0080167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:rsidR="00634D5A" w:rsidRPr="000D6DD2" w:rsidRDefault="00634D5A" w:rsidP="004E7661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</w:t>
            </w:r>
            <w:r>
              <w:rPr>
                <w:sz w:val="22"/>
                <w:szCs w:val="22"/>
              </w:rPr>
              <w:t>,</w:t>
            </w:r>
            <w:r w:rsidRPr="0080167F">
              <w:rPr>
                <w:sz w:val="22"/>
                <w:szCs w:val="22"/>
              </w:rPr>
              <w:t xml:space="preserve"> </w:t>
            </w:r>
          </w:p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сп</w:t>
            </w:r>
            <w:r>
              <w:rPr>
                <w:sz w:val="22"/>
                <w:szCs w:val="22"/>
              </w:rPr>
              <w:t xml:space="preserve">ециалисты комитета образования, </w:t>
            </w:r>
            <w:r w:rsidRPr="0080167F"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0167F">
              <w:rPr>
                <w:b/>
                <w:bCs/>
                <w:sz w:val="22"/>
                <w:szCs w:val="22"/>
              </w:rPr>
              <w:t xml:space="preserve">. Муниципальный контроль,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ревизирование, мониторинг муниципальной системы образования.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Обследование, тестирование, мониторинги деятельности образовательных учреждений</w:t>
            </w:r>
          </w:p>
        </w:tc>
        <w:tc>
          <w:tcPr>
            <w:tcW w:w="687" w:type="pct"/>
          </w:tcPr>
          <w:p w:rsidR="00634D5A" w:rsidRPr="000D6DD2" w:rsidRDefault="00634D5A" w:rsidP="00294440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по плану контрольной деятельности</w:t>
            </w:r>
          </w:p>
        </w:tc>
        <w:tc>
          <w:tcPr>
            <w:tcW w:w="904" w:type="pct"/>
          </w:tcPr>
          <w:p w:rsidR="00634D5A" w:rsidRPr="0080167F" w:rsidRDefault="00634D5A" w:rsidP="00294440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Специалисты комитета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4E7661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Мониторинг численности детей, состоящих на учёте для предоставления места в ОУ, реализующих основную общеобразовательную программу дошкольного образования </w:t>
            </w:r>
          </w:p>
        </w:tc>
        <w:tc>
          <w:tcPr>
            <w:tcW w:w="687" w:type="pct"/>
          </w:tcPr>
          <w:p w:rsidR="00634D5A" w:rsidRPr="000D6DD2" w:rsidRDefault="00634D5A" w:rsidP="004E7661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еженедельно по четвергам</w:t>
            </w:r>
          </w:p>
          <w:p w:rsidR="00634D5A" w:rsidRPr="000D6DD2" w:rsidRDefault="00634D5A" w:rsidP="004E7661">
            <w:pPr>
              <w:tabs>
                <w:tab w:val="left" w:pos="1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pct"/>
          </w:tcPr>
          <w:p w:rsidR="00634D5A" w:rsidRPr="00B00879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 О.</w:t>
            </w:r>
            <w:r w:rsidRPr="00B0087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  <w:p w:rsidR="00634D5A" w:rsidRPr="00B00879" w:rsidRDefault="00634D5A" w:rsidP="004866C3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4866C3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выполнения показателей «дорожной карты» </w:t>
            </w:r>
          </w:p>
        </w:tc>
        <w:tc>
          <w:tcPr>
            <w:tcW w:w="687" w:type="pct"/>
          </w:tcPr>
          <w:p w:rsidR="00634D5A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4" w:type="pct"/>
          </w:tcPr>
          <w:p w:rsidR="00634D5A" w:rsidRPr="00FA55F0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Раплёва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4E7661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численности  детей (по отчисленным и зачисленным детям  в ДОУ и дошкольных группах за месяц)   </w:t>
            </w:r>
          </w:p>
        </w:tc>
        <w:tc>
          <w:tcPr>
            <w:tcW w:w="687" w:type="pct"/>
          </w:tcPr>
          <w:p w:rsidR="00634D5A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4" w:type="pct"/>
          </w:tcPr>
          <w:p w:rsidR="00634D5A" w:rsidRPr="00FA55F0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FA55F0">
              <w:rPr>
                <w:sz w:val="22"/>
                <w:szCs w:val="22"/>
              </w:rPr>
              <w:t>Алексее</w:t>
            </w:r>
            <w:r>
              <w:rPr>
                <w:sz w:val="22"/>
                <w:szCs w:val="22"/>
              </w:rPr>
              <w:t>ва О.</w:t>
            </w:r>
            <w:r w:rsidRPr="00FA55F0">
              <w:rPr>
                <w:sz w:val="22"/>
                <w:szCs w:val="22"/>
              </w:rPr>
              <w:t>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AC456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80167F">
              <w:rPr>
                <w:b/>
                <w:bCs/>
                <w:sz w:val="22"/>
                <w:szCs w:val="22"/>
              </w:rPr>
              <w:t xml:space="preserve">. Инновационная деятельность. Экспериментальная работа. </w:t>
            </w:r>
          </w:p>
          <w:p w:rsidR="00634D5A" w:rsidRPr="0080167F" w:rsidRDefault="00634D5A" w:rsidP="00AC4566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Подготовка и проведение ГИА и ВПР. Работа по повышению качества образования в ОУ.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315512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Организация проведения итогового сочинения (изложения)</w:t>
            </w:r>
          </w:p>
        </w:tc>
        <w:tc>
          <w:tcPr>
            <w:tcW w:w="687" w:type="pct"/>
          </w:tcPr>
          <w:p w:rsidR="00634D5A" w:rsidRPr="00F53A8F" w:rsidRDefault="00634D5A" w:rsidP="0031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4" w:type="pct"/>
          </w:tcPr>
          <w:p w:rsidR="00634D5A" w:rsidRPr="0080167F" w:rsidRDefault="00634D5A" w:rsidP="00315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</w:t>
            </w:r>
          </w:p>
          <w:p w:rsidR="00634D5A" w:rsidRPr="0080167F" w:rsidRDefault="00634D5A" w:rsidP="00315512">
            <w:pPr>
              <w:jc w:val="both"/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315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пункта приёма заявлений на ЕГЭ от выпускников прошлых лет и студентов СПО</w:t>
            </w:r>
          </w:p>
        </w:tc>
        <w:tc>
          <w:tcPr>
            <w:tcW w:w="687" w:type="pct"/>
          </w:tcPr>
          <w:p w:rsidR="00634D5A" w:rsidRDefault="00634D5A" w:rsidP="0031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4" w:type="pct"/>
          </w:tcPr>
          <w:p w:rsidR="00634D5A" w:rsidRPr="0080167F" w:rsidRDefault="00634D5A" w:rsidP="00315512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315512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Подготовка документов для формирования единой базы данных для прохождения ЕГЭ и ОГЭ по русскому языку и математике в 20</w:t>
            </w:r>
            <w:r>
              <w:rPr>
                <w:sz w:val="22"/>
                <w:szCs w:val="22"/>
              </w:rPr>
              <w:t>20</w:t>
            </w:r>
            <w:r w:rsidRPr="0080167F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687" w:type="pct"/>
          </w:tcPr>
          <w:p w:rsidR="00634D5A" w:rsidRPr="0080167F" w:rsidRDefault="00634D5A" w:rsidP="00315512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до 26</w:t>
            </w:r>
          </w:p>
        </w:tc>
        <w:tc>
          <w:tcPr>
            <w:tcW w:w="904" w:type="pct"/>
          </w:tcPr>
          <w:p w:rsidR="00634D5A" w:rsidRPr="0080167F" w:rsidRDefault="00634D5A" w:rsidP="00315512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315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Т.В.</w:t>
            </w:r>
          </w:p>
          <w:p w:rsidR="00634D5A" w:rsidRPr="0080167F" w:rsidRDefault="00634D5A" w:rsidP="00315512">
            <w:pPr>
              <w:jc w:val="both"/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Анализ рейтинга образовательных учреждений по результатам независимой оценки качества образовательной деятельности</w:t>
            </w:r>
          </w:p>
        </w:tc>
        <w:tc>
          <w:tcPr>
            <w:tcW w:w="687" w:type="pct"/>
          </w:tcPr>
          <w:p w:rsidR="00634D5A" w:rsidRPr="0080167F" w:rsidRDefault="00634D5A" w:rsidP="00294440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27</w:t>
            </w:r>
          </w:p>
        </w:tc>
        <w:tc>
          <w:tcPr>
            <w:tcW w:w="904" w:type="pct"/>
          </w:tcPr>
          <w:p w:rsidR="00634D5A" w:rsidRPr="0080167F" w:rsidRDefault="00634D5A" w:rsidP="009574A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29444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Проведение репетиционного тестирования ЕГЭ </w:t>
            </w:r>
            <w:r>
              <w:rPr>
                <w:sz w:val="22"/>
                <w:szCs w:val="22"/>
              </w:rPr>
              <w:t xml:space="preserve">и ОГЭ </w:t>
            </w:r>
            <w:r w:rsidRPr="0080167F">
              <w:rPr>
                <w:sz w:val="22"/>
                <w:szCs w:val="22"/>
              </w:rPr>
              <w:t>по русскому языку</w:t>
            </w:r>
          </w:p>
        </w:tc>
        <w:tc>
          <w:tcPr>
            <w:tcW w:w="687" w:type="pct"/>
          </w:tcPr>
          <w:p w:rsidR="00634D5A" w:rsidRPr="000D6DD2" w:rsidRDefault="00634D5A" w:rsidP="00294440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по графику РЦОКО</w:t>
            </w:r>
          </w:p>
        </w:tc>
        <w:tc>
          <w:tcPr>
            <w:tcW w:w="904" w:type="pct"/>
          </w:tcPr>
          <w:p w:rsidR="00634D5A" w:rsidRDefault="00634D5A" w:rsidP="009574A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  <w:r>
              <w:rPr>
                <w:sz w:val="22"/>
                <w:szCs w:val="22"/>
              </w:rPr>
              <w:t>,</w:t>
            </w:r>
          </w:p>
          <w:p w:rsidR="00634D5A" w:rsidRPr="0080167F" w:rsidRDefault="00634D5A" w:rsidP="009574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33395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80167F">
              <w:rPr>
                <w:b/>
                <w:bCs/>
                <w:sz w:val="22"/>
                <w:szCs w:val="22"/>
              </w:rPr>
              <w:t xml:space="preserve">. Участие в областных и районных мероприятиях в сфере образования. </w:t>
            </w:r>
          </w:p>
          <w:p w:rsidR="00634D5A" w:rsidRPr="0080167F" w:rsidRDefault="00634D5A" w:rsidP="00333955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>Олимпиады школьников. Реализация воспитательной работы.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FC0D86" w:rsidRDefault="00634D5A" w:rsidP="007F5665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C0D86">
              <w:rPr>
                <w:color w:val="000000"/>
                <w:sz w:val="22"/>
                <w:szCs w:val="22"/>
              </w:rPr>
              <w:t>Проведение в муниципальных общеобразовательных учреждениях и учреждениях дополнительного образования детей мероприятий, посвящённых Дню героев Отечества, Дню воинской славы и Дню Конституции РФ</w:t>
            </w:r>
          </w:p>
        </w:tc>
        <w:tc>
          <w:tcPr>
            <w:tcW w:w="687" w:type="pct"/>
          </w:tcPr>
          <w:p w:rsidR="00634D5A" w:rsidRDefault="00634D5A" w:rsidP="00E03B50">
            <w:pPr>
              <w:jc w:val="center"/>
              <w:rPr>
                <w:sz w:val="22"/>
                <w:szCs w:val="22"/>
              </w:rPr>
            </w:pPr>
            <w:r w:rsidRPr="00FC0D86">
              <w:rPr>
                <w:sz w:val="22"/>
                <w:szCs w:val="22"/>
              </w:rPr>
              <w:t>2 - 12</w:t>
            </w:r>
          </w:p>
        </w:tc>
        <w:tc>
          <w:tcPr>
            <w:tcW w:w="904" w:type="pct"/>
          </w:tcPr>
          <w:p w:rsidR="00634D5A" w:rsidRPr="000A6886" w:rsidRDefault="00634D5A" w:rsidP="00FC0D86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FC0D86" w:rsidRDefault="00634D5A" w:rsidP="00BE3C17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C0D86">
              <w:rPr>
                <w:color w:val="000000"/>
                <w:sz w:val="22"/>
                <w:szCs w:val="22"/>
              </w:rPr>
              <w:t xml:space="preserve">Проведение районного конкурса «Дети. Техника.  Творчество» </w:t>
            </w:r>
            <w:r>
              <w:rPr>
                <w:color w:val="000000"/>
                <w:sz w:val="22"/>
                <w:szCs w:val="22"/>
              </w:rPr>
              <w:t>(Герои новогодних сказок)</w:t>
            </w:r>
          </w:p>
        </w:tc>
        <w:tc>
          <w:tcPr>
            <w:tcW w:w="687" w:type="pct"/>
          </w:tcPr>
          <w:p w:rsidR="00634D5A" w:rsidRPr="00FC0D86" w:rsidRDefault="00634D5A" w:rsidP="00BE3C17">
            <w:pPr>
              <w:jc w:val="center"/>
              <w:rPr>
                <w:sz w:val="22"/>
                <w:szCs w:val="22"/>
              </w:rPr>
            </w:pPr>
            <w:r w:rsidRPr="00FC0D86">
              <w:rPr>
                <w:sz w:val="22"/>
                <w:szCs w:val="22"/>
              </w:rPr>
              <w:t>2 - 20</w:t>
            </w:r>
          </w:p>
        </w:tc>
        <w:tc>
          <w:tcPr>
            <w:tcW w:w="904" w:type="pct"/>
          </w:tcPr>
          <w:p w:rsidR="00634D5A" w:rsidRPr="000A6886" w:rsidRDefault="00634D5A" w:rsidP="00BE3C17">
            <w:pPr>
              <w:rPr>
                <w:sz w:val="22"/>
                <w:szCs w:val="22"/>
              </w:rPr>
            </w:pPr>
            <w:r w:rsidRPr="00FC0D86">
              <w:rPr>
                <w:sz w:val="22"/>
                <w:szCs w:val="22"/>
              </w:rPr>
              <w:t>СЮТ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0A6886" w:rsidRDefault="00634D5A" w:rsidP="007F5665">
            <w:pPr>
              <w:jc w:val="both"/>
              <w:rPr>
                <w:b/>
                <w:bCs/>
                <w:sz w:val="22"/>
                <w:szCs w:val="22"/>
              </w:rPr>
            </w:pPr>
            <w:r w:rsidRPr="000A6886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зация участия обучающихся ОУ в международном игровом</w:t>
            </w:r>
            <w:r w:rsidRPr="000A6886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0A6886">
              <w:rPr>
                <w:sz w:val="22"/>
                <w:szCs w:val="22"/>
              </w:rPr>
              <w:t>Британский бульдог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87" w:type="pct"/>
          </w:tcPr>
          <w:p w:rsidR="00634D5A" w:rsidRPr="000A6886" w:rsidRDefault="00634D5A" w:rsidP="00E03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4" w:type="pct"/>
          </w:tcPr>
          <w:p w:rsidR="00634D5A" w:rsidRPr="000A6886" w:rsidRDefault="00634D5A" w:rsidP="00FC0D86">
            <w:pPr>
              <w:rPr>
                <w:sz w:val="22"/>
                <w:szCs w:val="22"/>
              </w:rPr>
            </w:pPr>
            <w:r w:rsidRPr="000A6886"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районной методической выставки-семинара «Учитель-ученик: совместная творческая деятельность»</w:t>
            </w:r>
          </w:p>
        </w:tc>
        <w:tc>
          <w:tcPr>
            <w:tcW w:w="687" w:type="pct"/>
          </w:tcPr>
          <w:p w:rsidR="00634D5A" w:rsidRDefault="00634D5A" w:rsidP="009D7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4" w:type="pct"/>
          </w:tcPr>
          <w:p w:rsidR="00634D5A" w:rsidRDefault="00634D5A" w:rsidP="00FC0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FC0D86" w:rsidRDefault="00634D5A" w:rsidP="007F5665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C0D86">
              <w:rPr>
                <w:color w:val="000000"/>
                <w:sz w:val="22"/>
                <w:szCs w:val="22"/>
              </w:rPr>
              <w:t>Проведение в муниципальных общеобразовательных учреждениях и учреждениях дополнительного образования детей мероприятий, посвящённых Дню борьбы с наркоманией</w:t>
            </w:r>
          </w:p>
        </w:tc>
        <w:tc>
          <w:tcPr>
            <w:tcW w:w="687" w:type="pct"/>
          </w:tcPr>
          <w:p w:rsidR="00634D5A" w:rsidRPr="000D6DD2" w:rsidRDefault="00634D5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D6DD2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C0D86">
            <w:pPr>
              <w:autoSpaceDE w:val="0"/>
              <w:rPr>
                <w:sz w:val="22"/>
                <w:szCs w:val="22"/>
              </w:rPr>
            </w:pPr>
          </w:p>
          <w:p w:rsidR="00634D5A" w:rsidRDefault="00634D5A" w:rsidP="00FC0D86">
            <w:pPr>
              <w:autoSpaceDE w:val="0"/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0167F">
              <w:rPr>
                <w:b/>
                <w:bCs/>
                <w:sz w:val="22"/>
                <w:szCs w:val="22"/>
              </w:rPr>
              <w:t>. Правовая поддержка участников образовательного процесса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7F5665">
            <w:pPr>
              <w:jc w:val="both"/>
              <w:rPr>
                <w:color w:val="000000"/>
              </w:rPr>
            </w:pPr>
            <w:r w:rsidRPr="007526C8">
              <w:rPr>
                <w:color w:val="000000"/>
                <w:sz w:val="22"/>
                <w:szCs w:val="22"/>
              </w:rPr>
              <w:t xml:space="preserve">Сбор информации от руководителей о работе с детьми, пропускающими учебные занятия без уважительной причины </w:t>
            </w:r>
          </w:p>
        </w:tc>
        <w:tc>
          <w:tcPr>
            <w:tcW w:w="687" w:type="pct"/>
          </w:tcPr>
          <w:p w:rsidR="00634D5A" w:rsidRPr="007526C8" w:rsidRDefault="00634D5A" w:rsidP="004E7661">
            <w:pPr>
              <w:jc w:val="center"/>
              <w:rPr>
                <w:color w:val="000000"/>
              </w:rPr>
            </w:pPr>
            <w:r w:rsidRPr="007526C8">
              <w:rPr>
                <w:color w:val="000000"/>
                <w:sz w:val="22"/>
                <w:szCs w:val="22"/>
              </w:rPr>
              <w:t>до 20</w:t>
            </w:r>
          </w:p>
        </w:tc>
        <w:tc>
          <w:tcPr>
            <w:tcW w:w="904" w:type="pct"/>
          </w:tcPr>
          <w:p w:rsidR="00634D5A" w:rsidRPr="007526C8" w:rsidRDefault="00634D5A" w:rsidP="004E76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B00879" w:rsidRDefault="00634D5A" w:rsidP="007F5665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Заседание комиссии по комплектованию детьми муниципальных  бюджетных образовательных учреждений, реализующих  основную общеобразовательную программу дошкольного образования   </w:t>
            </w:r>
          </w:p>
        </w:tc>
        <w:tc>
          <w:tcPr>
            <w:tcW w:w="687" w:type="pct"/>
          </w:tcPr>
          <w:p w:rsidR="00634D5A" w:rsidRPr="00B00879" w:rsidRDefault="00634D5A" w:rsidP="004E7661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 xml:space="preserve"> 26</w:t>
            </w:r>
          </w:p>
        </w:tc>
        <w:tc>
          <w:tcPr>
            <w:tcW w:w="904" w:type="pct"/>
          </w:tcPr>
          <w:p w:rsidR="00634D5A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  <w:r w:rsidRPr="00B00879">
              <w:rPr>
                <w:sz w:val="22"/>
                <w:szCs w:val="22"/>
              </w:rPr>
              <w:t xml:space="preserve">  </w:t>
            </w:r>
          </w:p>
          <w:p w:rsidR="00634D5A" w:rsidRPr="00B00879" w:rsidRDefault="00634D5A" w:rsidP="004E7661">
            <w:pPr>
              <w:tabs>
                <w:tab w:val="left" w:pos="1200"/>
              </w:tabs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7526C8" w:rsidRDefault="00634D5A" w:rsidP="007F5665">
            <w:pPr>
              <w:jc w:val="both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Обновление единой базы данных по учету детей в возрасте до 18 лет</w:t>
            </w:r>
          </w:p>
        </w:tc>
        <w:tc>
          <w:tcPr>
            <w:tcW w:w="687" w:type="pct"/>
          </w:tcPr>
          <w:p w:rsidR="00634D5A" w:rsidRPr="007526C8" w:rsidRDefault="00634D5A" w:rsidP="004E7661">
            <w:pPr>
              <w:jc w:val="center"/>
              <w:rPr>
                <w:color w:val="000000"/>
                <w:sz w:val="22"/>
                <w:szCs w:val="22"/>
              </w:rPr>
            </w:pPr>
            <w:r w:rsidRPr="007526C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04" w:type="pct"/>
          </w:tcPr>
          <w:p w:rsidR="00634D5A" w:rsidRPr="007526C8" w:rsidRDefault="00634D5A" w:rsidP="004E76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57646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Консультации для руководителей и заместителей руководителей по приведение учредительных документов и локальных актов образовательного учреждения в соответствие с законодательством в сфере образования</w:t>
            </w:r>
          </w:p>
        </w:tc>
        <w:tc>
          <w:tcPr>
            <w:tcW w:w="687" w:type="pct"/>
          </w:tcPr>
          <w:p w:rsidR="00634D5A" w:rsidRPr="000D6DD2" w:rsidRDefault="00634D5A" w:rsidP="00757646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Pr="0080167F" w:rsidRDefault="00634D5A" w:rsidP="00757646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F5665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Индивидуальное консультирование родителей (законных представителей) по правовым и социальным вопросам</w:t>
            </w:r>
          </w:p>
        </w:tc>
        <w:tc>
          <w:tcPr>
            <w:tcW w:w="687" w:type="pct"/>
          </w:tcPr>
          <w:p w:rsidR="00634D5A" w:rsidRPr="000D6DD2" w:rsidRDefault="00634D5A" w:rsidP="004E7661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И.М.,</w:t>
            </w:r>
          </w:p>
          <w:p w:rsidR="00634D5A" w:rsidRDefault="00634D5A" w:rsidP="004E7661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  <w:p w:rsidR="00634D5A" w:rsidRPr="0080167F" w:rsidRDefault="00634D5A" w:rsidP="004E7661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выпускников прошлых лет и студентов СПО по вопросам проведения ЕГЭ в 2020 году</w:t>
            </w:r>
          </w:p>
        </w:tc>
        <w:tc>
          <w:tcPr>
            <w:tcW w:w="687" w:type="pct"/>
          </w:tcPr>
          <w:p w:rsidR="00634D5A" w:rsidRPr="000D6DD2" w:rsidRDefault="00634D5A" w:rsidP="00294440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DD0634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  <w:p w:rsidR="00634D5A" w:rsidRPr="0080167F" w:rsidRDefault="00634D5A" w:rsidP="009574A0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83DE8" w:rsidRDefault="00634D5A" w:rsidP="007F5665">
            <w:pPr>
              <w:jc w:val="both"/>
            </w:pPr>
            <w:r w:rsidRPr="00683DE8">
              <w:rPr>
                <w:sz w:val="22"/>
                <w:szCs w:val="22"/>
              </w:rPr>
              <w:t>Работа с обращениями (жалобами) участников образовательного процесса</w:t>
            </w:r>
          </w:p>
        </w:tc>
        <w:tc>
          <w:tcPr>
            <w:tcW w:w="687" w:type="pct"/>
          </w:tcPr>
          <w:p w:rsidR="00634D5A" w:rsidRPr="000D6DD2" w:rsidRDefault="00634D5A" w:rsidP="00F43A6C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 w:rsidRPr="00683DE8">
              <w:rPr>
                <w:sz w:val="22"/>
                <w:szCs w:val="22"/>
              </w:rPr>
              <w:t>Агапова Е.А.</w:t>
            </w:r>
            <w:r>
              <w:rPr>
                <w:sz w:val="22"/>
                <w:szCs w:val="22"/>
              </w:rPr>
              <w:t>,</w:t>
            </w:r>
          </w:p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Н.А.,</w:t>
            </w:r>
          </w:p>
          <w:p w:rsidR="00634D5A" w:rsidRPr="00683DE8" w:rsidRDefault="00634D5A" w:rsidP="00F43A6C"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536EF7" w:rsidRDefault="00634D5A" w:rsidP="00536EF7">
            <w:pPr>
              <w:jc w:val="center"/>
              <w:rPr>
                <w:b/>
                <w:bCs/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80167F">
              <w:rPr>
                <w:b/>
                <w:bCs/>
                <w:sz w:val="22"/>
                <w:szCs w:val="22"/>
              </w:rPr>
              <w:t>. Обучение и организационная работа с руководящими кадрами образовательных учреждений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9D7C31" w:rsidRDefault="00634D5A" w:rsidP="00E03B50">
            <w:pPr>
              <w:jc w:val="both"/>
              <w:rPr>
                <w:sz w:val="22"/>
                <w:szCs w:val="22"/>
              </w:rPr>
            </w:pPr>
            <w:r w:rsidRPr="009D7C31">
              <w:rPr>
                <w:sz w:val="22"/>
                <w:szCs w:val="22"/>
              </w:rPr>
              <w:t xml:space="preserve"> РМО заместител</w:t>
            </w:r>
            <w:r>
              <w:rPr>
                <w:sz w:val="22"/>
                <w:szCs w:val="22"/>
              </w:rPr>
              <w:t>ей заведующих по  воспитательно-</w:t>
            </w:r>
            <w:r w:rsidRPr="009D7C31">
              <w:rPr>
                <w:sz w:val="22"/>
                <w:szCs w:val="22"/>
              </w:rPr>
              <w:t xml:space="preserve">методической работе </w:t>
            </w:r>
          </w:p>
        </w:tc>
        <w:tc>
          <w:tcPr>
            <w:tcW w:w="687" w:type="pct"/>
          </w:tcPr>
          <w:p w:rsidR="00634D5A" w:rsidRPr="009D7C31" w:rsidRDefault="00634D5A" w:rsidP="00E03B50">
            <w:pPr>
              <w:jc w:val="center"/>
              <w:rPr>
                <w:sz w:val="22"/>
                <w:szCs w:val="22"/>
              </w:rPr>
            </w:pPr>
            <w:r w:rsidRPr="009D7C31">
              <w:rPr>
                <w:sz w:val="22"/>
                <w:szCs w:val="22"/>
              </w:rPr>
              <w:t>12</w:t>
            </w:r>
          </w:p>
        </w:tc>
        <w:tc>
          <w:tcPr>
            <w:tcW w:w="904" w:type="pct"/>
          </w:tcPr>
          <w:p w:rsidR="00634D5A" w:rsidRPr="009D7C31" w:rsidRDefault="00634D5A" w:rsidP="00E03B50">
            <w:pPr>
              <w:rPr>
                <w:sz w:val="22"/>
                <w:szCs w:val="22"/>
              </w:rPr>
            </w:pPr>
            <w:r w:rsidRPr="009D7C31">
              <w:rPr>
                <w:sz w:val="22"/>
                <w:szCs w:val="22"/>
              </w:rPr>
              <w:t xml:space="preserve">Алексеева О.А. 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E03B50">
            <w:pPr>
              <w:autoSpaceDE w:val="0"/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 заместителей директоров общеобразовательных учреждений по учебно-воспитательной работе</w:t>
            </w:r>
          </w:p>
        </w:tc>
        <w:tc>
          <w:tcPr>
            <w:tcW w:w="687" w:type="pct"/>
          </w:tcPr>
          <w:p w:rsidR="00634D5A" w:rsidRPr="0080167F" w:rsidRDefault="00634D5A" w:rsidP="00E03B5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04" w:type="pct"/>
          </w:tcPr>
          <w:p w:rsidR="00634D5A" w:rsidRPr="0080167F" w:rsidRDefault="00634D5A" w:rsidP="00E03B50">
            <w:pPr>
              <w:autoSpaceDE w:val="0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DF3785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Совещание с руководителями образовательных учреждений</w:t>
            </w:r>
          </w:p>
        </w:tc>
        <w:tc>
          <w:tcPr>
            <w:tcW w:w="687" w:type="pct"/>
          </w:tcPr>
          <w:p w:rsidR="00634D5A" w:rsidRPr="0080167F" w:rsidRDefault="00634D5A" w:rsidP="00DD0634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4" w:type="pct"/>
          </w:tcPr>
          <w:p w:rsidR="00634D5A" w:rsidRPr="0080167F" w:rsidRDefault="00634D5A" w:rsidP="00A84DB5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Семенков И.М.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6E2C37" w:rsidRDefault="00634D5A" w:rsidP="009D7C3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00879">
              <w:rPr>
                <w:sz w:val="22"/>
                <w:szCs w:val="22"/>
              </w:rPr>
              <w:t xml:space="preserve">овещание </w:t>
            </w:r>
            <w:r>
              <w:rPr>
                <w:sz w:val="22"/>
                <w:szCs w:val="22"/>
              </w:rPr>
              <w:t>с</w:t>
            </w:r>
            <w:r w:rsidRPr="00B00879">
              <w:rPr>
                <w:sz w:val="22"/>
                <w:szCs w:val="22"/>
              </w:rPr>
              <w:t xml:space="preserve"> руководител</w:t>
            </w:r>
            <w:r>
              <w:rPr>
                <w:sz w:val="22"/>
                <w:szCs w:val="22"/>
              </w:rPr>
              <w:t>ями</w:t>
            </w:r>
            <w:r w:rsidRPr="00B00879">
              <w:rPr>
                <w:sz w:val="22"/>
                <w:szCs w:val="22"/>
              </w:rPr>
              <w:t xml:space="preserve">  </w:t>
            </w:r>
            <w:r w:rsidRPr="00B00879">
              <w:rPr>
                <w:color w:val="000000"/>
                <w:sz w:val="22"/>
                <w:szCs w:val="22"/>
              </w:rPr>
              <w:t>МБДОУ</w:t>
            </w:r>
            <w:r w:rsidRPr="00B008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:rsidR="00634D5A" w:rsidRPr="00B00879" w:rsidRDefault="00634D5A" w:rsidP="00F4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B00879" w:rsidRDefault="00634D5A" w:rsidP="00F43A6C">
            <w:pPr>
              <w:rPr>
                <w:sz w:val="22"/>
                <w:szCs w:val="22"/>
              </w:rPr>
            </w:pPr>
            <w:r w:rsidRPr="00B00879">
              <w:rPr>
                <w:sz w:val="22"/>
                <w:szCs w:val="22"/>
              </w:rPr>
              <w:t>Алексеева О.А</w:t>
            </w:r>
            <w:r>
              <w:rPr>
                <w:sz w:val="22"/>
                <w:szCs w:val="22"/>
              </w:rPr>
              <w:t>.</w:t>
            </w:r>
            <w:r w:rsidRPr="00B00879">
              <w:rPr>
                <w:sz w:val="22"/>
                <w:szCs w:val="22"/>
              </w:rPr>
              <w:t xml:space="preserve"> 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D0C6D">
            <w:pPr>
              <w:numPr>
                <w:ilvl w:val="0"/>
                <w:numId w:val="10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5245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предварительный а</w:t>
            </w:r>
            <w:r w:rsidRPr="00482C75">
              <w:rPr>
                <w:sz w:val="22"/>
                <w:szCs w:val="22"/>
              </w:rPr>
              <w:t>нализ листов самооценки эффективности деятельности руководителей ОУ</w:t>
            </w:r>
          </w:p>
        </w:tc>
        <w:tc>
          <w:tcPr>
            <w:tcW w:w="687" w:type="pct"/>
          </w:tcPr>
          <w:p w:rsidR="00634D5A" w:rsidRPr="00482C75" w:rsidRDefault="00634D5A" w:rsidP="00524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28 - 31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Алексеева О.А.</w:t>
            </w:r>
          </w:p>
          <w:p w:rsidR="00634D5A" w:rsidRPr="00482C75" w:rsidRDefault="00634D5A" w:rsidP="00524544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45CD4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9656E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80167F">
              <w:rPr>
                <w:b/>
                <w:bCs/>
                <w:sz w:val="22"/>
                <w:szCs w:val="22"/>
              </w:rPr>
              <w:t xml:space="preserve">. Переподготовка, повышение квалификации и организационная работа с педагогическими кадрами образовательных учреждений. Обмен опытом работы. </w:t>
            </w:r>
          </w:p>
          <w:p w:rsidR="00634D5A" w:rsidRPr="0080167F" w:rsidRDefault="00634D5A" w:rsidP="009656EE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</w:rPr>
              <w:t xml:space="preserve">Аттестация работников образовательных учреждений.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45CD4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9D7C31" w:rsidRDefault="00634D5A" w:rsidP="007F5665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педагогов в консультациях и вебинарах</w:t>
            </w:r>
            <w:r w:rsidRPr="009D7C31">
              <w:rPr>
                <w:sz w:val="22"/>
                <w:szCs w:val="22"/>
              </w:rPr>
              <w:t xml:space="preserve"> на «горячей линии» РУМО</w:t>
            </w:r>
          </w:p>
        </w:tc>
        <w:tc>
          <w:tcPr>
            <w:tcW w:w="687" w:type="pct"/>
          </w:tcPr>
          <w:p w:rsidR="00634D5A" w:rsidRPr="000D6DD2" w:rsidRDefault="00634D5A" w:rsidP="00524544">
            <w:pPr>
              <w:jc w:val="center"/>
              <w:rPr>
                <w:b/>
                <w:bCs/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по плану ГАУ ДПО СОИРО</w:t>
            </w:r>
          </w:p>
        </w:tc>
        <w:tc>
          <w:tcPr>
            <w:tcW w:w="904" w:type="pct"/>
          </w:tcPr>
          <w:p w:rsidR="00634D5A" w:rsidRPr="009D7C31" w:rsidRDefault="00634D5A" w:rsidP="009D7C31">
            <w:pPr>
              <w:rPr>
                <w:b/>
                <w:bCs/>
                <w:sz w:val="22"/>
                <w:szCs w:val="22"/>
              </w:rPr>
            </w:pPr>
            <w:r w:rsidRPr="009D7C31"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45CD4">
            <w:pPr>
              <w:numPr>
                <w:ilvl w:val="0"/>
                <w:numId w:val="10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9D7C31" w:rsidRDefault="00634D5A" w:rsidP="007F5665">
            <w:pPr>
              <w:autoSpaceDE w:val="0"/>
              <w:jc w:val="both"/>
              <w:rPr>
                <w:sz w:val="22"/>
                <w:szCs w:val="22"/>
              </w:rPr>
            </w:pPr>
            <w:r w:rsidRPr="009D7C31">
              <w:rPr>
                <w:sz w:val="22"/>
                <w:szCs w:val="22"/>
              </w:rPr>
              <w:t>Консультации педагогических работников по индивидуальным вопросам</w:t>
            </w:r>
          </w:p>
        </w:tc>
        <w:tc>
          <w:tcPr>
            <w:tcW w:w="687" w:type="pct"/>
          </w:tcPr>
          <w:p w:rsidR="00634D5A" w:rsidRPr="000D6DD2" w:rsidRDefault="00634D5A" w:rsidP="00524544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9D7C31" w:rsidRDefault="00634D5A" w:rsidP="009D7C31">
            <w:pPr>
              <w:rPr>
                <w:sz w:val="22"/>
                <w:szCs w:val="22"/>
              </w:rPr>
            </w:pPr>
            <w:r w:rsidRPr="009D7C31">
              <w:rPr>
                <w:sz w:val="22"/>
                <w:szCs w:val="22"/>
              </w:rPr>
              <w:t>ИМЦ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45CD4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80167F">
              <w:rPr>
                <w:b/>
                <w:bCs/>
                <w:sz w:val="22"/>
                <w:szCs w:val="22"/>
              </w:rPr>
              <w:t>.  Финансово-хозяйственная деятельность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выплате заработной платы учителям и другим категориям педагогических работников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расходах 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04" w:type="pct"/>
          </w:tcPr>
          <w:p w:rsidR="00634D5A" w:rsidRDefault="00634D5A" w:rsidP="00F43A6C">
            <w:r>
              <w:rPr>
                <w:sz w:val="22"/>
                <w:szCs w:val="22"/>
                <w:lang w:eastAsia="ar-SA"/>
              </w:rPr>
              <w:t>Пронькина Т.</w:t>
            </w:r>
            <w:r w:rsidRPr="00BD7264">
              <w:rPr>
                <w:sz w:val="22"/>
                <w:szCs w:val="22"/>
                <w:lang w:eastAsia="ar-SA"/>
              </w:rPr>
              <w:t>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</w:t>
            </w:r>
            <w:r>
              <w:rPr>
                <w:sz w:val="22"/>
                <w:szCs w:val="22"/>
                <w:lang w:eastAsia="ar-SA"/>
              </w:rPr>
              <w:t xml:space="preserve">областного </w:t>
            </w:r>
            <w:r w:rsidRPr="00CC45CC">
              <w:rPr>
                <w:sz w:val="22"/>
                <w:szCs w:val="22"/>
                <w:lang w:eastAsia="ar-SA"/>
              </w:rPr>
              <w:t xml:space="preserve"> бюджета на выплату денежного вознаграждения классным руководителям МОУ</w:t>
            </w:r>
          </w:p>
        </w:tc>
        <w:tc>
          <w:tcPr>
            <w:tcW w:w="687" w:type="pct"/>
          </w:tcPr>
          <w:p w:rsidR="00634D5A" w:rsidRPr="00CC45CC" w:rsidRDefault="00634D5A" w:rsidP="00A35051">
            <w:pPr>
              <w:tabs>
                <w:tab w:val="left" w:pos="626"/>
                <w:tab w:val="center" w:pos="702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>о кассовых расходах, на оплату труда работников муниципальных учреждений по реализации мероприятий в рамках «Программы дополнительных мер по снижению напряж</w:t>
            </w:r>
            <w:r>
              <w:rPr>
                <w:sz w:val="22"/>
                <w:szCs w:val="22"/>
                <w:lang w:eastAsia="ar-SA"/>
              </w:rPr>
              <w:t>енности на рынке труда Смоленско</w:t>
            </w:r>
            <w:r w:rsidRPr="00CC45CC">
              <w:rPr>
                <w:sz w:val="22"/>
                <w:szCs w:val="22"/>
                <w:lang w:eastAsia="ar-SA"/>
              </w:rPr>
              <w:t>й области»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среднемесячной начисленной заработной плате по педагогическим работникам в образовательных учреждениях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 бюджета на осуществление полномочий по предоставлению мер социальной поддержки по обеспечению бесплатной жилой площадью с отоплением и освещением в сельской местности педагогических работников образовательных учреждений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 ежемесячного отчета о расходовании субвенций, предоставляемых из областного бюджета для реализации основных общеобразовательных программ в муниципальных образовательных учреждениях, в части финансирования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</w:t>
            </w:r>
          </w:p>
        </w:tc>
        <w:tc>
          <w:tcPr>
            <w:tcW w:w="687" w:type="pct"/>
          </w:tcPr>
          <w:p w:rsidR="00634D5A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04" w:type="pct"/>
          </w:tcPr>
          <w:p w:rsidR="00634D5A" w:rsidRDefault="00634D5A" w:rsidP="00F43A6C">
            <w:r>
              <w:rPr>
                <w:sz w:val="22"/>
                <w:szCs w:val="22"/>
                <w:lang w:eastAsia="ar-SA"/>
              </w:rPr>
              <w:t>Пронькина Т.</w:t>
            </w:r>
            <w:r w:rsidRPr="00BD7264">
              <w:rPr>
                <w:sz w:val="22"/>
                <w:szCs w:val="22"/>
                <w:lang w:eastAsia="ar-SA"/>
              </w:rPr>
              <w:t>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520A85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Подготовка</w:t>
            </w:r>
            <w:r w:rsidRPr="00CC45CC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с</w:t>
            </w:r>
            <w:r w:rsidRPr="00CC45CC">
              <w:rPr>
                <w:sz w:val="22"/>
                <w:szCs w:val="22"/>
                <w:lang w:eastAsia="ar-SA"/>
              </w:rPr>
              <w:t>водн</w:t>
            </w:r>
            <w:r>
              <w:rPr>
                <w:sz w:val="22"/>
                <w:szCs w:val="22"/>
                <w:lang w:eastAsia="ar-SA"/>
              </w:rPr>
              <w:t>ой</w:t>
            </w:r>
            <w:r w:rsidRPr="00CC45CC">
              <w:rPr>
                <w:sz w:val="22"/>
                <w:szCs w:val="22"/>
                <w:lang w:eastAsia="ar-SA"/>
              </w:rPr>
              <w:t xml:space="preserve"> ежемесячн</w:t>
            </w:r>
            <w:r>
              <w:rPr>
                <w:sz w:val="22"/>
                <w:szCs w:val="22"/>
                <w:lang w:eastAsia="ar-SA"/>
              </w:rPr>
              <w:t>ой отчётности</w:t>
            </w:r>
            <w:r w:rsidRPr="00CC45CC">
              <w:rPr>
                <w:sz w:val="22"/>
                <w:szCs w:val="22"/>
                <w:lang w:eastAsia="ar-SA"/>
              </w:rPr>
              <w:t xml:space="preserve"> об использовании средств федерального бюджета на выплату компенсации части родительской платы 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Составление бюджетной росписи по образовательным учреждения</w:t>
            </w:r>
            <w:r>
              <w:rPr>
                <w:sz w:val="22"/>
                <w:szCs w:val="22"/>
                <w:lang w:eastAsia="ar-SA"/>
              </w:rPr>
              <w:t>м</w:t>
            </w:r>
            <w:r w:rsidRPr="00CC45CC">
              <w:rPr>
                <w:sz w:val="22"/>
                <w:szCs w:val="22"/>
                <w:lang w:eastAsia="ar-SA"/>
              </w:rPr>
              <w:t xml:space="preserve"> на 201</w:t>
            </w:r>
            <w:r>
              <w:rPr>
                <w:sz w:val="22"/>
                <w:szCs w:val="22"/>
                <w:lang w:eastAsia="ar-SA"/>
              </w:rPr>
              <w:t xml:space="preserve">8 </w:t>
            </w:r>
            <w:r w:rsidRPr="00CC45CC">
              <w:rPr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CC45CC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Подготовка ежемесячного отчета </w:t>
            </w:r>
            <w:r w:rsidRPr="00CC45CC">
              <w:rPr>
                <w:sz w:val="22"/>
                <w:szCs w:val="22"/>
                <w:lang w:eastAsia="ar-SA"/>
              </w:rPr>
              <w:t xml:space="preserve">№2-ЖКХ, №3-ЖКХ «Сведения о работе жилищно-коммунального хозяйства и объектов энергетики в зимних условиях» </w:t>
            </w:r>
          </w:p>
        </w:tc>
        <w:tc>
          <w:tcPr>
            <w:tcW w:w="687" w:type="pct"/>
          </w:tcPr>
          <w:p w:rsidR="00634D5A" w:rsidRPr="00CC45CC" w:rsidRDefault="00634D5A" w:rsidP="00F43A6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904" w:type="pct"/>
          </w:tcPr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Пронькина Т.В.,</w:t>
            </w:r>
          </w:p>
          <w:p w:rsidR="00634D5A" w:rsidRPr="00CC45CC" w:rsidRDefault="00634D5A" w:rsidP="00F43A6C">
            <w:pPr>
              <w:snapToGrid w:val="0"/>
              <w:rPr>
                <w:sz w:val="22"/>
                <w:szCs w:val="22"/>
                <w:lang w:eastAsia="ar-SA"/>
              </w:rPr>
            </w:pPr>
            <w:r w:rsidRPr="00CC45CC">
              <w:rPr>
                <w:sz w:val="22"/>
                <w:szCs w:val="22"/>
                <w:lang w:eastAsia="ar-SA"/>
              </w:rPr>
              <w:t>Раплева Л.В.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Координация и организационное сопровождение оснащения образовательных учреждений оборудованием в 2019 году</w:t>
            </w:r>
          </w:p>
        </w:tc>
        <w:tc>
          <w:tcPr>
            <w:tcW w:w="687" w:type="pct"/>
          </w:tcPr>
          <w:p w:rsidR="00634D5A" w:rsidRPr="000D6DD2" w:rsidRDefault="00634D5A" w:rsidP="00F43A6C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по графику Департамента</w:t>
            </w:r>
          </w:p>
          <w:p w:rsidR="00634D5A" w:rsidRPr="000D6DD2" w:rsidRDefault="00634D5A" w:rsidP="00F43A6C">
            <w:pPr>
              <w:snapToGrid w:val="0"/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Смоленской области по образованию и науке</w:t>
            </w:r>
          </w:p>
        </w:tc>
        <w:tc>
          <w:tcPr>
            <w:tcW w:w="904" w:type="pct"/>
          </w:tcPr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Семенков И.М.,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Агапова Е.А.,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ЦБ №1,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F43A6C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Предварительное планирование проведения капитальных и текущих ремонтов общеобразовательных учреждений на 2020 год</w:t>
            </w:r>
          </w:p>
        </w:tc>
        <w:tc>
          <w:tcPr>
            <w:tcW w:w="687" w:type="pct"/>
          </w:tcPr>
          <w:p w:rsidR="00634D5A" w:rsidRPr="000D6DD2" w:rsidRDefault="00634D5A" w:rsidP="00F43A6C">
            <w:pPr>
              <w:snapToGrid w:val="0"/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Семенков И.М.,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Пронькина Т.В.,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Миранович Ю.Ю.,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ЦБ №1,</w:t>
            </w:r>
          </w:p>
          <w:p w:rsidR="00634D5A" w:rsidRDefault="00634D5A" w:rsidP="00F43A6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45CD4">
            <w:pPr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pct"/>
            <w:gridSpan w:val="3"/>
          </w:tcPr>
          <w:p w:rsidR="00634D5A" w:rsidRPr="0080167F" w:rsidRDefault="00634D5A" w:rsidP="00CA757A">
            <w:pPr>
              <w:jc w:val="center"/>
              <w:rPr>
                <w:sz w:val="22"/>
                <w:szCs w:val="22"/>
              </w:rPr>
            </w:pPr>
            <w:r w:rsidRPr="0080167F">
              <w:rPr>
                <w:b/>
                <w:bCs/>
                <w:sz w:val="22"/>
                <w:szCs w:val="22"/>
                <w:lang w:val="en-US"/>
              </w:rPr>
              <w:t>IX</w:t>
            </w:r>
            <w:r w:rsidRPr="0080167F">
              <w:rPr>
                <w:b/>
                <w:bCs/>
                <w:sz w:val="22"/>
                <w:szCs w:val="22"/>
              </w:rPr>
              <w:t>.  Документоведение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45CD4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F5665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 xml:space="preserve">Подготовка приказов на проведение </w:t>
            </w:r>
            <w:r>
              <w:rPr>
                <w:sz w:val="22"/>
                <w:szCs w:val="22"/>
              </w:rPr>
              <w:t>тренировочны</w:t>
            </w:r>
            <w:r w:rsidRPr="0080167F">
              <w:rPr>
                <w:sz w:val="22"/>
                <w:szCs w:val="22"/>
              </w:rPr>
              <w:t xml:space="preserve">х  экзаменов </w:t>
            </w:r>
          </w:p>
        </w:tc>
        <w:tc>
          <w:tcPr>
            <w:tcW w:w="687" w:type="pct"/>
          </w:tcPr>
          <w:p w:rsidR="00634D5A" w:rsidRPr="0080167F" w:rsidRDefault="00634D5A" w:rsidP="00A84DB5">
            <w:pPr>
              <w:jc w:val="center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10</w:t>
            </w:r>
          </w:p>
        </w:tc>
        <w:tc>
          <w:tcPr>
            <w:tcW w:w="904" w:type="pct"/>
          </w:tcPr>
          <w:p w:rsidR="00634D5A" w:rsidRPr="0080167F" w:rsidRDefault="00634D5A" w:rsidP="009574A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9574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45CD4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F5665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Подготовка приказов об обеспечении безопасности объектов образования и утверждении графика дежурства ответственных за оперативное дежурство в период новогодних и рождественских праздников</w:t>
            </w:r>
          </w:p>
        </w:tc>
        <w:tc>
          <w:tcPr>
            <w:tcW w:w="687" w:type="pct"/>
          </w:tcPr>
          <w:p w:rsidR="00634D5A" w:rsidRPr="0080167F" w:rsidRDefault="00634D5A" w:rsidP="00E9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4" w:type="pct"/>
          </w:tcPr>
          <w:p w:rsidR="00634D5A" w:rsidRPr="0080167F" w:rsidRDefault="00634D5A" w:rsidP="009574A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9574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Т.В.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45CD4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 xml:space="preserve">и утверждение </w:t>
            </w:r>
            <w:r w:rsidRPr="00482C75">
              <w:rPr>
                <w:sz w:val="22"/>
                <w:szCs w:val="22"/>
              </w:rPr>
              <w:t xml:space="preserve"> графика отпусков руководителей учреждений, подведомственных комитету образования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до 15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45CD4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Подготовка номенклатуры дел комитета образования на 20</w:t>
            </w:r>
            <w:r>
              <w:rPr>
                <w:sz w:val="22"/>
                <w:szCs w:val="22"/>
              </w:rPr>
              <w:t>20</w:t>
            </w:r>
            <w:r w:rsidRPr="00482C7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20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45CD4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 xml:space="preserve">Подготовка плана работы комитета образования на январь </w:t>
            </w:r>
            <w:r>
              <w:rPr>
                <w:sz w:val="22"/>
                <w:szCs w:val="22"/>
              </w:rPr>
              <w:t>2019 года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45CD4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протокола совещания руководителей МБОУ</w:t>
            </w:r>
          </w:p>
        </w:tc>
        <w:tc>
          <w:tcPr>
            <w:tcW w:w="687" w:type="pct"/>
          </w:tcPr>
          <w:p w:rsidR="00634D5A" w:rsidRPr="00482C75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04" w:type="pct"/>
          </w:tcPr>
          <w:p w:rsidR="00634D5A" w:rsidRPr="00482C75" w:rsidRDefault="00634D5A" w:rsidP="004E7661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45CD4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направлений для зачисления или перевода ребёнка в образовательное учреждение, реализующее основную общеобразовательную программу дошкольного образования  </w:t>
            </w:r>
          </w:p>
        </w:tc>
        <w:tc>
          <w:tcPr>
            <w:tcW w:w="687" w:type="pct"/>
          </w:tcPr>
          <w:p w:rsidR="00634D5A" w:rsidRPr="00273B29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04" w:type="pct"/>
          </w:tcPr>
          <w:p w:rsidR="00634D5A" w:rsidRPr="00273B29" w:rsidRDefault="00634D5A" w:rsidP="004E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  <w:r w:rsidRPr="00FA55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A55F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445CD4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273B29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актов передачи направлений руководителям ОУ, реализующих основную общеобразовательную   программу дошкольного образования </w:t>
            </w:r>
          </w:p>
        </w:tc>
        <w:tc>
          <w:tcPr>
            <w:tcW w:w="687" w:type="pct"/>
          </w:tcPr>
          <w:p w:rsidR="00634D5A" w:rsidRPr="00273B29" w:rsidRDefault="00634D5A" w:rsidP="004E7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04" w:type="pct"/>
          </w:tcPr>
          <w:p w:rsidR="00634D5A" w:rsidRPr="00273B29" w:rsidRDefault="00634D5A" w:rsidP="004E7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О.А.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F5665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Анализ деятельности работы комитета образования за 201</w:t>
            </w:r>
            <w:r>
              <w:rPr>
                <w:sz w:val="22"/>
                <w:szCs w:val="22"/>
              </w:rPr>
              <w:t>9</w:t>
            </w:r>
            <w:r w:rsidRPr="008016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87" w:type="pct"/>
          </w:tcPr>
          <w:p w:rsidR="00634D5A" w:rsidRPr="000D6DD2" w:rsidRDefault="00634D5A" w:rsidP="00294440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CA1698">
            <w:pPr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 специалисты комитета образования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80167F" w:rsidRDefault="00634D5A" w:rsidP="007F5665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Подготовка плана работы комитета образования на 20</w:t>
            </w:r>
            <w:r>
              <w:rPr>
                <w:sz w:val="22"/>
                <w:szCs w:val="22"/>
              </w:rPr>
              <w:t>20</w:t>
            </w:r>
            <w:r w:rsidRPr="008016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87" w:type="pct"/>
          </w:tcPr>
          <w:p w:rsidR="00634D5A" w:rsidRPr="000D6DD2" w:rsidRDefault="00634D5A" w:rsidP="00294440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80167F" w:rsidRDefault="00634D5A" w:rsidP="009574A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Агапова Е.А.,</w:t>
            </w:r>
          </w:p>
          <w:p w:rsidR="00634D5A" w:rsidRPr="0080167F" w:rsidRDefault="00634D5A" w:rsidP="009574A0">
            <w:pPr>
              <w:jc w:val="both"/>
              <w:rPr>
                <w:sz w:val="22"/>
                <w:szCs w:val="22"/>
              </w:rPr>
            </w:pPr>
            <w:r w:rsidRPr="0080167F">
              <w:rPr>
                <w:sz w:val="22"/>
                <w:szCs w:val="22"/>
              </w:rPr>
              <w:t>специалисты комитета образования</w:t>
            </w: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Default="00634D5A" w:rsidP="007F56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ответов на межведомственные запросы из отдела социальной защиты  населения  Вяземского района  Смоленской области  </w:t>
            </w:r>
          </w:p>
        </w:tc>
        <w:tc>
          <w:tcPr>
            <w:tcW w:w="687" w:type="pct"/>
          </w:tcPr>
          <w:p w:rsidR="00634D5A" w:rsidRPr="000D6DD2" w:rsidRDefault="00634D5A" w:rsidP="00F43A6C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Default="00634D5A" w:rsidP="00F4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 О.</w:t>
            </w:r>
            <w:r w:rsidRPr="00B00879">
              <w:rPr>
                <w:sz w:val="22"/>
                <w:szCs w:val="22"/>
              </w:rPr>
              <w:t>А.</w:t>
            </w:r>
          </w:p>
          <w:p w:rsidR="00634D5A" w:rsidRPr="00B00879" w:rsidRDefault="00634D5A" w:rsidP="00F43A6C">
            <w:pPr>
              <w:rPr>
                <w:sz w:val="22"/>
                <w:szCs w:val="22"/>
              </w:rPr>
            </w:pPr>
          </w:p>
        </w:tc>
      </w:tr>
      <w:tr w:rsidR="00634D5A" w:rsidRPr="0080167F" w:rsidTr="002A284C">
        <w:trPr>
          <w:trHeight w:val="66"/>
        </w:trPr>
        <w:tc>
          <w:tcPr>
            <w:tcW w:w="320" w:type="pct"/>
          </w:tcPr>
          <w:p w:rsidR="00634D5A" w:rsidRPr="0080167F" w:rsidRDefault="00634D5A" w:rsidP="00CA5859">
            <w:pPr>
              <w:numPr>
                <w:ilvl w:val="0"/>
                <w:numId w:val="10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pct"/>
          </w:tcPr>
          <w:p w:rsidR="00634D5A" w:rsidRPr="00482C75" w:rsidRDefault="00634D5A" w:rsidP="007F5665">
            <w:pPr>
              <w:jc w:val="both"/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Оформление личных дел, трудовых книжек, личных карточек руководителей МБОУ</w:t>
            </w:r>
          </w:p>
        </w:tc>
        <w:tc>
          <w:tcPr>
            <w:tcW w:w="687" w:type="pct"/>
          </w:tcPr>
          <w:p w:rsidR="00634D5A" w:rsidRPr="000D6DD2" w:rsidRDefault="00634D5A" w:rsidP="00524544">
            <w:pPr>
              <w:jc w:val="center"/>
              <w:rPr>
                <w:sz w:val="18"/>
                <w:szCs w:val="18"/>
              </w:rPr>
            </w:pPr>
            <w:r w:rsidRPr="000D6DD2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904" w:type="pct"/>
          </w:tcPr>
          <w:p w:rsidR="00634D5A" w:rsidRPr="00482C75" w:rsidRDefault="00634D5A" w:rsidP="00524544">
            <w:pPr>
              <w:rPr>
                <w:sz w:val="22"/>
                <w:szCs w:val="22"/>
              </w:rPr>
            </w:pPr>
            <w:r w:rsidRPr="00482C75">
              <w:rPr>
                <w:sz w:val="22"/>
                <w:szCs w:val="22"/>
              </w:rPr>
              <w:t>Федорова Н.А.</w:t>
            </w:r>
          </w:p>
        </w:tc>
      </w:tr>
    </w:tbl>
    <w:p w:rsidR="00634D5A" w:rsidRDefault="00634D5A" w:rsidP="00DF3785">
      <w:pPr>
        <w:ind w:left="-426"/>
      </w:pPr>
    </w:p>
    <w:p w:rsidR="00634D5A" w:rsidRPr="00273B29" w:rsidRDefault="00634D5A">
      <w:pPr>
        <w:rPr>
          <w:b/>
          <w:bCs/>
          <w:sz w:val="22"/>
          <w:szCs w:val="22"/>
        </w:rPr>
      </w:pPr>
    </w:p>
    <w:sectPr w:rsidR="00634D5A" w:rsidRPr="00273B29" w:rsidSect="002A284C">
      <w:headerReference w:type="default" r:id="rId7"/>
      <w:pgSz w:w="11906" w:h="16838"/>
      <w:pgMar w:top="107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5A" w:rsidRDefault="00634D5A">
      <w:r>
        <w:separator/>
      </w:r>
    </w:p>
  </w:endnote>
  <w:endnote w:type="continuationSeparator" w:id="1">
    <w:p w:rsidR="00634D5A" w:rsidRDefault="00634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5A" w:rsidRDefault="00634D5A">
      <w:r>
        <w:separator/>
      </w:r>
    </w:p>
  </w:footnote>
  <w:footnote w:type="continuationSeparator" w:id="1">
    <w:p w:rsidR="00634D5A" w:rsidRDefault="00634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5A" w:rsidRDefault="00634D5A" w:rsidP="0063095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38</w:t>
    </w:r>
    <w:r>
      <w:rPr>
        <w:rStyle w:val="PageNumber"/>
      </w:rPr>
      <w:fldChar w:fldCharType="end"/>
    </w:r>
  </w:p>
  <w:p w:rsidR="00634D5A" w:rsidRDefault="00634D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6C1"/>
    <w:multiLevelType w:val="hybridMultilevel"/>
    <w:tmpl w:val="1E642488"/>
    <w:lvl w:ilvl="0" w:tplc="0888A23C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31FB8"/>
    <w:multiLevelType w:val="hybridMultilevel"/>
    <w:tmpl w:val="2ED04A24"/>
    <w:lvl w:ilvl="0" w:tplc="28BC28E8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92670"/>
    <w:multiLevelType w:val="hybridMultilevel"/>
    <w:tmpl w:val="B1F8FCE8"/>
    <w:lvl w:ilvl="0" w:tplc="DBACE6BE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80E4E"/>
    <w:multiLevelType w:val="hybridMultilevel"/>
    <w:tmpl w:val="F20448C4"/>
    <w:lvl w:ilvl="0" w:tplc="AAE25522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99650C"/>
    <w:multiLevelType w:val="hybridMultilevel"/>
    <w:tmpl w:val="95D0C474"/>
    <w:lvl w:ilvl="0" w:tplc="2794CD5C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132172"/>
    <w:multiLevelType w:val="hybridMultilevel"/>
    <w:tmpl w:val="97AE80F2"/>
    <w:lvl w:ilvl="0" w:tplc="B0DEB9C2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F56AB"/>
    <w:multiLevelType w:val="hybridMultilevel"/>
    <w:tmpl w:val="72FC88E2"/>
    <w:lvl w:ilvl="0" w:tplc="BCBC2230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62AC2"/>
    <w:multiLevelType w:val="hybridMultilevel"/>
    <w:tmpl w:val="09D0C84C"/>
    <w:lvl w:ilvl="0" w:tplc="6A08464E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17363"/>
    <w:multiLevelType w:val="hybridMultilevel"/>
    <w:tmpl w:val="B7A259AA"/>
    <w:lvl w:ilvl="0" w:tplc="66C05A12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460F19"/>
    <w:multiLevelType w:val="hybridMultilevel"/>
    <w:tmpl w:val="CAF4AB60"/>
    <w:lvl w:ilvl="0" w:tplc="E2A21AA6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416E9"/>
    <w:multiLevelType w:val="hybridMultilevel"/>
    <w:tmpl w:val="59C2BC94"/>
    <w:lvl w:ilvl="0" w:tplc="300CBE7E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AB4BB9"/>
    <w:multiLevelType w:val="hybridMultilevel"/>
    <w:tmpl w:val="5462C6AA"/>
    <w:lvl w:ilvl="0" w:tplc="556CAAE4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770476"/>
    <w:multiLevelType w:val="hybridMultilevel"/>
    <w:tmpl w:val="A798F906"/>
    <w:lvl w:ilvl="0" w:tplc="E07444F2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7B3316"/>
    <w:multiLevelType w:val="hybridMultilevel"/>
    <w:tmpl w:val="3D02C5A4"/>
    <w:lvl w:ilvl="0" w:tplc="8F0AE42E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F70730"/>
    <w:multiLevelType w:val="hybridMultilevel"/>
    <w:tmpl w:val="DC343822"/>
    <w:lvl w:ilvl="0" w:tplc="DA30E3B0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7B2B5F"/>
    <w:multiLevelType w:val="hybridMultilevel"/>
    <w:tmpl w:val="1E0CF54E"/>
    <w:lvl w:ilvl="0" w:tplc="BF3CD742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AE51E7"/>
    <w:multiLevelType w:val="hybridMultilevel"/>
    <w:tmpl w:val="A626A374"/>
    <w:lvl w:ilvl="0" w:tplc="27648A98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745AAD"/>
    <w:multiLevelType w:val="hybridMultilevel"/>
    <w:tmpl w:val="DE5CF9E8"/>
    <w:lvl w:ilvl="0" w:tplc="9A36921E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686597"/>
    <w:multiLevelType w:val="hybridMultilevel"/>
    <w:tmpl w:val="61CC51B8"/>
    <w:lvl w:ilvl="0" w:tplc="07E8C8F8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D8572A"/>
    <w:multiLevelType w:val="hybridMultilevel"/>
    <w:tmpl w:val="4A66A30E"/>
    <w:lvl w:ilvl="0" w:tplc="871A6E00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21385B"/>
    <w:multiLevelType w:val="hybridMultilevel"/>
    <w:tmpl w:val="85A0B290"/>
    <w:lvl w:ilvl="0" w:tplc="3B7A49E8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B1616F"/>
    <w:multiLevelType w:val="hybridMultilevel"/>
    <w:tmpl w:val="5818028C"/>
    <w:lvl w:ilvl="0" w:tplc="D54C4A76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D71B84"/>
    <w:multiLevelType w:val="hybridMultilevel"/>
    <w:tmpl w:val="7B4820D8"/>
    <w:lvl w:ilvl="0" w:tplc="3B7C7534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7E2552"/>
    <w:multiLevelType w:val="hybridMultilevel"/>
    <w:tmpl w:val="F626C3BA"/>
    <w:lvl w:ilvl="0" w:tplc="E410DB16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7F67F8"/>
    <w:multiLevelType w:val="hybridMultilevel"/>
    <w:tmpl w:val="B34AD1E2"/>
    <w:lvl w:ilvl="0" w:tplc="995856C2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DE7030"/>
    <w:multiLevelType w:val="hybridMultilevel"/>
    <w:tmpl w:val="60366A7E"/>
    <w:lvl w:ilvl="0" w:tplc="86525902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0262AC"/>
    <w:multiLevelType w:val="hybridMultilevel"/>
    <w:tmpl w:val="6828291C"/>
    <w:lvl w:ilvl="0" w:tplc="BF800C52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301673"/>
    <w:multiLevelType w:val="hybridMultilevel"/>
    <w:tmpl w:val="F9B6604E"/>
    <w:lvl w:ilvl="0" w:tplc="FC722E8E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DE1F0D"/>
    <w:multiLevelType w:val="hybridMultilevel"/>
    <w:tmpl w:val="E5883D56"/>
    <w:lvl w:ilvl="0" w:tplc="D9925F9E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E41E19"/>
    <w:multiLevelType w:val="hybridMultilevel"/>
    <w:tmpl w:val="B302FAF0"/>
    <w:lvl w:ilvl="0" w:tplc="60F8A310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A55276"/>
    <w:multiLevelType w:val="hybridMultilevel"/>
    <w:tmpl w:val="7EAC079C"/>
    <w:lvl w:ilvl="0" w:tplc="B22234D0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5E1934"/>
    <w:multiLevelType w:val="hybridMultilevel"/>
    <w:tmpl w:val="45427750"/>
    <w:lvl w:ilvl="0" w:tplc="11147424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DC3FB5"/>
    <w:multiLevelType w:val="hybridMultilevel"/>
    <w:tmpl w:val="991089FA"/>
    <w:lvl w:ilvl="0" w:tplc="D848D5BE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CB850F6"/>
    <w:multiLevelType w:val="hybridMultilevel"/>
    <w:tmpl w:val="87A40F12"/>
    <w:lvl w:ilvl="0" w:tplc="45E0F878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D64209B"/>
    <w:multiLevelType w:val="hybridMultilevel"/>
    <w:tmpl w:val="19BCA0FA"/>
    <w:lvl w:ilvl="0" w:tplc="3CF857A6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3C3BF1"/>
    <w:multiLevelType w:val="hybridMultilevel"/>
    <w:tmpl w:val="898C220C"/>
    <w:lvl w:ilvl="0" w:tplc="8A1E239A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B74299"/>
    <w:multiLevelType w:val="hybridMultilevel"/>
    <w:tmpl w:val="57BE81A0"/>
    <w:lvl w:ilvl="0" w:tplc="80BC3D36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C317D2"/>
    <w:multiLevelType w:val="hybridMultilevel"/>
    <w:tmpl w:val="17C0A102"/>
    <w:lvl w:ilvl="0" w:tplc="63E2534E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2342306"/>
    <w:multiLevelType w:val="hybridMultilevel"/>
    <w:tmpl w:val="C2CCC0AC"/>
    <w:lvl w:ilvl="0" w:tplc="7758CF18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B8026A"/>
    <w:multiLevelType w:val="hybridMultilevel"/>
    <w:tmpl w:val="84485832"/>
    <w:lvl w:ilvl="0" w:tplc="C78CBD26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3F33247"/>
    <w:multiLevelType w:val="hybridMultilevel"/>
    <w:tmpl w:val="2032A4FC"/>
    <w:lvl w:ilvl="0" w:tplc="48B010BC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5EF5894"/>
    <w:multiLevelType w:val="hybridMultilevel"/>
    <w:tmpl w:val="EFF4FF0A"/>
    <w:lvl w:ilvl="0" w:tplc="F1F83630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70279AE"/>
    <w:multiLevelType w:val="hybridMultilevel"/>
    <w:tmpl w:val="BAD065AE"/>
    <w:lvl w:ilvl="0" w:tplc="FB3E02EC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F01A07"/>
    <w:multiLevelType w:val="hybridMultilevel"/>
    <w:tmpl w:val="510CC4F2"/>
    <w:lvl w:ilvl="0" w:tplc="6C684FF2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BBC5303"/>
    <w:multiLevelType w:val="hybridMultilevel"/>
    <w:tmpl w:val="DCF8937A"/>
    <w:lvl w:ilvl="0" w:tplc="3D82F330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EB6FD4"/>
    <w:multiLevelType w:val="hybridMultilevel"/>
    <w:tmpl w:val="D1A2EFD4"/>
    <w:lvl w:ilvl="0" w:tplc="F11A3C0E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402E75"/>
    <w:multiLevelType w:val="hybridMultilevel"/>
    <w:tmpl w:val="E26E2A46"/>
    <w:lvl w:ilvl="0" w:tplc="DC1EFA48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C9E3F22"/>
    <w:multiLevelType w:val="hybridMultilevel"/>
    <w:tmpl w:val="8814DF3E"/>
    <w:lvl w:ilvl="0" w:tplc="ABB0FF94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D617A54"/>
    <w:multiLevelType w:val="hybridMultilevel"/>
    <w:tmpl w:val="78D64F62"/>
    <w:lvl w:ilvl="0" w:tplc="10E80676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D9F4AC4"/>
    <w:multiLevelType w:val="hybridMultilevel"/>
    <w:tmpl w:val="F388407C"/>
    <w:lvl w:ilvl="0" w:tplc="C1F21408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DA93535"/>
    <w:multiLevelType w:val="hybridMultilevel"/>
    <w:tmpl w:val="DEA87A30"/>
    <w:lvl w:ilvl="0" w:tplc="77A42B6C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DC62854"/>
    <w:multiLevelType w:val="hybridMultilevel"/>
    <w:tmpl w:val="CEF28E8A"/>
    <w:lvl w:ilvl="0" w:tplc="F600F8F0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F02631A"/>
    <w:multiLevelType w:val="hybridMultilevel"/>
    <w:tmpl w:val="5FE8BABE"/>
    <w:lvl w:ilvl="0" w:tplc="4D2037C4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F2241FB"/>
    <w:multiLevelType w:val="hybridMultilevel"/>
    <w:tmpl w:val="E342E7E2"/>
    <w:lvl w:ilvl="0" w:tplc="85C687D0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486AD0"/>
    <w:multiLevelType w:val="hybridMultilevel"/>
    <w:tmpl w:val="FDEA829A"/>
    <w:lvl w:ilvl="0" w:tplc="AF40C1A4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7058FE"/>
    <w:multiLevelType w:val="hybridMultilevel"/>
    <w:tmpl w:val="BC687572"/>
    <w:lvl w:ilvl="0" w:tplc="A6046284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2684A7E"/>
    <w:multiLevelType w:val="hybridMultilevel"/>
    <w:tmpl w:val="2E3291B2"/>
    <w:lvl w:ilvl="0" w:tplc="E50ED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F15D27"/>
    <w:multiLevelType w:val="hybridMultilevel"/>
    <w:tmpl w:val="E0C44B86"/>
    <w:lvl w:ilvl="0" w:tplc="662C2326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030F05"/>
    <w:multiLevelType w:val="hybridMultilevel"/>
    <w:tmpl w:val="DAA8F8FA"/>
    <w:lvl w:ilvl="0" w:tplc="0238981A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A83ACC"/>
    <w:multiLevelType w:val="hybridMultilevel"/>
    <w:tmpl w:val="D814F2F0"/>
    <w:lvl w:ilvl="0" w:tplc="A38EE64A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E0383A"/>
    <w:multiLevelType w:val="hybridMultilevel"/>
    <w:tmpl w:val="81E0FDAA"/>
    <w:lvl w:ilvl="0" w:tplc="4D3A3C7E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462261C"/>
    <w:multiLevelType w:val="hybridMultilevel"/>
    <w:tmpl w:val="62CEE57E"/>
    <w:lvl w:ilvl="0" w:tplc="99A61812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27E41"/>
    <w:multiLevelType w:val="hybridMultilevel"/>
    <w:tmpl w:val="CF707B76"/>
    <w:lvl w:ilvl="0" w:tplc="7272E392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C9795A"/>
    <w:multiLevelType w:val="hybridMultilevel"/>
    <w:tmpl w:val="9BBACB84"/>
    <w:lvl w:ilvl="0" w:tplc="86D28942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8D54819"/>
    <w:multiLevelType w:val="hybridMultilevel"/>
    <w:tmpl w:val="4396280E"/>
    <w:lvl w:ilvl="0" w:tplc="9426F8D4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5825ED"/>
    <w:multiLevelType w:val="hybridMultilevel"/>
    <w:tmpl w:val="7046C780"/>
    <w:lvl w:ilvl="0" w:tplc="869A291C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FA405FD"/>
    <w:multiLevelType w:val="hybridMultilevel"/>
    <w:tmpl w:val="BC0216AC"/>
    <w:lvl w:ilvl="0" w:tplc="17B24894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100355A"/>
    <w:multiLevelType w:val="hybridMultilevel"/>
    <w:tmpl w:val="DA00F4C8"/>
    <w:lvl w:ilvl="0" w:tplc="14102676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2A13124"/>
    <w:multiLevelType w:val="hybridMultilevel"/>
    <w:tmpl w:val="C772EF9E"/>
    <w:lvl w:ilvl="0" w:tplc="F3221304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59F6BE7"/>
    <w:multiLevelType w:val="hybridMultilevel"/>
    <w:tmpl w:val="7CC4015E"/>
    <w:lvl w:ilvl="0" w:tplc="7B34FE3C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6B06BCB"/>
    <w:multiLevelType w:val="hybridMultilevel"/>
    <w:tmpl w:val="0C4C4172"/>
    <w:lvl w:ilvl="0" w:tplc="81BC951E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84C15B2"/>
    <w:multiLevelType w:val="hybridMultilevel"/>
    <w:tmpl w:val="03C0353A"/>
    <w:lvl w:ilvl="0" w:tplc="121E6ABC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9846756"/>
    <w:multiLevelType w:val="hybridMultilevel"/>
    <w:tmpl w:val="25E296C0"/>
    <w:lvl w:ilvl="0" w:tplc="31E47098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2749B5"/>
    <w:multiLevelType w:val="hybridMultilevel"/>
    <w:tmpl w:val="D8DC1F74"/>
    <w:lvl w:ilvl="0" w:tplc="2960CA8A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D084D30"/>
    <w:multiLevelType w:val="hybridMultilevel"/>
    <w:tmpl w:val="CC404B46"/>
    <w:lvl w:ilvl="0" w:tplc="AEA8007C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D55460A"/>
    <w:multiLevelType w:val="hybridMultilevel"/>
    <w:tmpl w:val="699AB5CE"/>
    <w:lvl w:ilvl="0" w:tplc="AC54A8AE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953EF7"/>
    <w:multiLevelType w:val="hybridMultilevel"/>
    <w:tmpl w:val="9AEE40B0"/>
    <w:lvl w:ilvl="0" w:tplc="02000B32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A2334A"/>
    <w:multiLevelType w:val="hybridMultilevel"/>
    <w:tmpl w:val="97F0551C"/>
    <w:lvl w:ilvl="0" w:tplc="350C9590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25D5BA2"/>
    <w:multiLevelType w:val="hybridMultilevel"/>
    <w:tmpl w:val="2206C55C"/>
    <w:lvl w:ilvl="0" w:tplc="0C544DD6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2F51E24"/>
    <w:multiLevelType w:val="hybridMultilevel"/>
    <w:tmpl w:val="22DE1DD4"/>
    <w:lvl w:ilvl="0" w:tplc="2382B514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40265D0"/>
    <w:multiLevelType w:val="hybridMultilevel"/>
    <w:tmpl w:val="4920AF60"/>
    <w:lvl w:ilvl="0" w:tplc="DEB09BB8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42105F2"/>
    <w:multiLevelType w:val="hybridMultilevel"/>
    <w:tmpl w:val="AC8E67CC"/>
    <w:lvl w:ilvl="0" w:tplc="39642926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4BC4B68"/>
    <w:multiLevelType w:val="hybridMultilevel"/>
    <w:tmpl w:val="3B7A1D88"/>
    <w:lvl w:ilvl="0" w:tplc="F0C8E256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4D50224"/>
    <w:multiLevelType w:val="hybridMultilevel"/>
    <w:tmpl w:val="BE704FA4"/>
    <w:lvl w:ilvl="0" w:tplc="9286C49E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64C4E2D"/>
    <w:multiLevelType w:val="hybridMultilevel"/>
    <w:tmpl w:val="94F29E00"/>
    <w:lvl w:ilvl="0" w:tplc="4942E8FE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6686C58"/>
    <w:multiLevelType w:val="hybridMultilevel"/>
    <w:tmpl w:val="70CCCA46"/>
    <w:lvl w:ilvl="0" w:tplc="CCE4BAA8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6922CCC"/>
    <w:multiLevelType w:val="hybridMultilevel"/>
    <w:tmpl w:val="9112E108"/>
    <w:lvl w:ilvl="0" w:tplc="8A1498B0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9FD5236"/>
    <w:multiLevelType w:val="hybridMultilevel"/>
    <w:tmpl w:val="39549FBA"/>
    <w:lvl w:ilvl="0" w:tplc="FBBE6BD0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A7D7F89"/>
    <w:multiLevelType w:val="hybridMultilevel"/>
    <w:tmpl w:val="E692ECF4"/>
    <w:lvl w:ilvl="0" w:tplc="422E6FD4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B0F7723"/>
    <w:multiLevelType w:val="hybridMultilevel"/>
    <w:tmpl w:val="9E4C39BC"/>
    <w:lvl w:ilvl="0" w:tplc="948A1780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BFC63EF"/>
    <w:multiLevelType w:val="hybridMultilevel"/>
    <w:tmpl w:val="2AFA2BBA"/>
    <w:lvl w:ilvl="0" w:tplc="28AA7EF4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C0B3503"/>
    <w:multiLevelType w:val="hybridMultilevel"/>
    <w:tmpl w:val="E026AB5C"/>
    <w:lvl w:ilvl="0" w:tplc="CF8CCB6E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E1978E8"/>
    <w:multiLevelType w:val="hybridMultilevel"/>
    <w:tmpl w:val="3C585C68"/>
    <w:lvl w:ilvl="0" w:tplc="6F7EA0A8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EEB747B"/>
    <w:multiLevelType w:val="hybridMultilevel"/>
    <w:tmpl w:val="E0302790"/>
    <w:lvl w:ilvl="0" w:tplc="16F2ACBA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07F13CD"/>
    <w:multiLevelType w:val="hybridMultilevel"/>
    <w:tmpl w:val="CD640682"/>
    <w:lvl w:ilvl="0" w:tplc="49EAF42A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15B0CFF"/>
    <w:multiLevelType w:val="hybridMultilevel"/>
    <w:tmpl w:val="74FC515A"/>
    <w:lvl w:ilvl="0" w:tplc="5C489A92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4041B3C"/>
    <w:multiLevelType w:val="hybridMultilevel"/>
    <w:tmpl w:val="07E66C1E"/>
    <w:lvl w:ilvl="0" w:tplc="B4781866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40E1610"/>
    <w:multiLevelType w:val="hybridMultilevel"/>
    <w:tmpl w:val="0FD4B162"/>
    <w:lvl w:ilvl="0" w:tplc="B62EAD0A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6EC045F"/>
    <w:multiLevelType w:val="hybridMultilevel"/>
    <w:tmpl w:val="B658E772"/>
    <w:lvl w:ilvl="0" w:tplc="D946F40E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7182AEA"/>
    <w:multiLevelType w:val="hybridMultilevel"/>
    <w:tmpl w:val="03AADFAE"/>
    <w:lvl w:ilvl="0" w:tplc="A41C67BE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7BE761C"/>
    <w:multiLevelType w:val="hybridMultilevel"/>
    <w:tmpl w:val="B03A3E8C"/>
    <w:lvl w:ilvl="0" w:tplc="60AE7714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95C059C"/>
    <w:multiLevelType w:val="hybridMultilevel"/>
    <w:tmpl w:val="D8A85B40"/>
    <w:lvl w:ilvl="0" w:tplc="52785896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969751A"/>
    <w:multiLevelType w:val="hybridMultilevel"/>
    <w:tmpl w:val="8BA81536"/>
    <w:lvl w:ilvl="0" w:tplc="4C048DEE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9FA4FC9"/>
    <w:multiLevelType w:val="hybridMultilevel"/>
    <w:tmpl w:val="2FCC2884"/>
    <w:lvl w:ilvl="0" w:tplc="9476E1AA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BCB7E01"/>
    <w:multiLevelType w:val="hybridMultilevel"/>
    <w:tmpl w:val="9AD8E1DA"/>
    <w:lvl w:ilvl="0" w:tplc="531A86F8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CA6431D"/>
    <w:multiLevelType w:val="hybridMultilevel"/>
    <w:tmpl w:val="BEDA65CE"/>
    <w:lvl w:ilvl="0" w:tplc="2278B9E0">
      <w:start w:val="1"/>
      <w:numFmt w:val="decimal"/>
      <w:lvlText w:val="%1."/>
      <w:lvlJc w:val="left"/>
      <w:pPr>
        <w:tabs>
          <w:tab w:val="num" w:pos="1344"/>
        </w:tabs>
        <w:ind w:left="140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FA94F4B"/>
    <w:multiLevelType w:val="hybridMultilevel"/>
    <w:tmpl w:val="8EC82C64"/>
    <w:lvl w:ilvl="0" w:tplc="A7200D2E">
      <w:start w:val="1"/>
      <w:numFmt w:val="decimal"/>
      <w:lvlText w:val="%1."/>
      <w:lvlJc w:val="left"/>
      <w:pPr>
        <w:tabs>
          <w:tab w:val="num" w:pos="1164"/>
        </w:tabs>
        <w:ind w:left="1221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FBA5A0B"/>
    <w:multiLevelType w:val="hybridMultilevel"/>
    <w:tmpl w:val="2482F654"/>
    <w:lvl w:ilvl="0" w:tplc="BF023BD4">
      <w:start w:val="1"/>
      <w:numFmt w:val="decimal"/>
      <w:lvlText w:val="%1."/>
      <w:lvlJc w:val="left"/>
      <w:pPr>
        <w:tabs>
          <w:tab w:val="num" w:pos="1221"/>
        </w:tabs>
        <w:ind w:left="1278" w:hanging="12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98"/>
  </w:num>
  <w:num w:numId="3">
    <w:abstractNumId w:val="27"/>
  </w:num>
  <w:num w:numId="4">
    <w:abstractNumId w:val="35"/>
  </w:num>
  <w:num w:numId="5">
    <w:abstractNumId w:val="100"/>
  </w:num>
  <w:num w:numId="6">
    <w:abstractNumId w:val="107"/>
  </w:num>
  <w:num w:numId="7">
    <w:abstractNumId w:val="69"/>
  </w:num>
  <w:num w:numId="8">
    <w:abstractNumId w:val="34"/>
  </w:num>
  <w:num w:numId="9">
    <w:abstractNumId w:val="33"/>
  </w:num>
  <w:num w:numId="10">
    <w:abstractNumId w:val="1"/>
  </w:num>
  <w:num w:numId="11">
    <w:abstractNumId w:val="44"/>
  </w:num>
  <w:num w:numId="12">
    <w:abstractNumId w:val="83"/>
  </w:num>
  <w:num w:numId="13">
    <w:abstractNumId w:val="29"/>
  </w:num>
  <w:num w:numId="14">
    <w:abstractNumId w:val="37"/>
  </w:num>
  <w:num w:numId="15">
    <w:abstractNumId w:val="50"/>
  </w:num>
  <w:num w:numId="16">
    <w:abstractNumId w:val="82"/>
  </w:num>
  <w:num w:numId="17">
    <w:abstractNumId w:val="85"/>
  </w:num>
  <w:num w:numId="18">
    <w:abstractNumId w:val="99"/>
  </w:num>
  <w:num w:numId="19">
    <w:abstractNumId w:val="89"/>
  </w:num>
  <w:num w:numId="20">
    <w:abstractNumId w:val="84"/>
  </w:num>
  <w:num w:numId="21">
    <w:abstractNumId w:val="88"/>
  </w:num>
  <w:num w:numId="22">
    <w:abstractNumId w:val="24"/>
  </w:num>
  <w:num w:numId="23">
    <w:abstractNumId w:val="22"/>
  </w:num>
  <w:num w:numId="24">
    <w:abstractNumId w:val="4"/>
  </w:num>
  <w:num w:numId="25">
    <w:abstractNumId w:val="91"/>
  </w:num>
  <w:num w:numId="26">
    <w:abstractNumId w:val="11"/>
  </w:num>
  <w:num w:numId="27">
    <w:abstractNumId w:val="59"/>
  </w:num>
  <w:num w:numId="28">
    <w:abstractNumId w:val="104"/>
  </w:num>
  <w:num w:numId="29">
    <w:abstractNumId w:val="60"/>
  </w:num>
  <w:num w:numId="30">
    <w:abstractNumId w:val="103"/>
  </w:num>
  <w:num w:numId="31">
    <w:abstractNumId w:val="19"/>
  </w:num>
  <w:num w:numId="32">
    <w:abstractNumId w:val="20"/>
  </w:num>
  <w:num w:numId="33">
    <w:abstractNumId w:val="102"/>
  </w:num>
  <w:num w:numId="34">
    <w:abstractNumId w:val="16"/>
  </w:num>
  <w:num w:numId="35">
    <w:abstractNumId w:val="32"/>
  </w:num>
  <w:num w:numId="36">
    <w:abstractNumId w:val="55"/>
  </w:num>
  <w:num w:numId="37">
    <w:abstractNumId w:val="40"/>
  </w:num>
  <w:num w:numId="38">
    <w:abstractNumId w:val="77"/>
  </w:num>
  <w:num w:numId="39">
    <w:abstractNumId w:val="64"/>
  </w:num>
  <w:num w:numId="40">
    <w:abstractNumId w:val="25"/>
  </w:num>
  <w:num w:numId="41">
    <w:abstractNumId w:val="8"/>
  </w:num>
  <w:num w:numId="42">
    <w:abstractNumId w:val="10"/>
  </w:num>
  <w:num w:numId="43">
    <w:abstractNumId w:val="65"/>
  </w:num>
  <w:num w:numId="44">
    <w:abstractNumId w:val="73"/>
  </w:num>
  <w:num w:numId="45">
    <w:abstractNumId w:val="41"/>
  </w:num>
  <w:num w:numId="46">
    <w:abstractNumId w:val="62"/>
  </w:num>
  <w:num w:numId="47">
    <w:abstractNumId w:val="13"/>
  </w:num>
  <w:num w:numId="48">
    <w:abstractNumId w:val="58"/>
  </w:num>
  <w:num w:numId="49">
    <w:abstractNumId w:val="26"/>
  </w:num>
  <w:num w:numId="50">
    <w:abstractNumId w:val="80"/>
  </w:num>
  <w:num w:numId="51">
    <w:abstractNumId w:val="86"/>
  </w:num>
  <w:num w:numId="52">
    <w:abstractNumId w:val="72"/>
  </w:num>
  <w:num w:numId="53">
    <w:abstractNumId w:val="53"/>
  </w:num>
  <w:num w:numId="54">
    <w:abstractNumId w:val="74"/>
  </w:num>
  <w:num w:numId="55">
    <w:abstractNumId w:val="23"/>
  </w:num>
  <w:num w:numId="56">
    <w:abstractNumId w:val="90"/>
  </w:num>
  <w:num w:numId="57">
    <w:abstractNumId w:val="9"/>
  </w:num>
  <w:num w:numId="58">
    <w:abstractNumId w:val="57"/>
  </w:num>
  <w:num w:numId="59">
    <w:abstractNumId w:val="63"/>
  </w:num>
  <w:num w:numId="60">
    <w:abstractNumId w:val="49"/>
  </w:num>
  <w:num w:numId="61">
    <w:abstractNumId w:val="78"/>
  </w:num>
  <w:num w:numId="62">
    <w:abstractNumId w:val="0"/>
  </w:num>
  <w:num w:numId="63">
    <w:abstractNumId w:val="18"/>
  </w:num>
  <w:num w:numId="64">
    <w:abstractNumId w:val="67"/>
  </w:num>
  <w:num w:numId="65">
    <w:abstractNumId w:val="15"/>
  </w:num>
  <w:num w:numId="66">
    <w:abstractNumId w:val="75"/>
  </w:num>
  <w:num w:numId="67">
    <w:abstractNumId w:val="54"/>
  </w:num>
  <w:num w:numId="68">
    <w:abstractNumId w:val="51"/>
  </w:num>
  <w:num w:numId="69">
    <w:abstractNumId w:val="48"/>
  </w:num>
  <w:num w:numId="70">
    <w:abstractNumId w:val="17"/>
  </w:num>
  <w:num w:numId="71">
    <w:abstractNumId w:val="52"/>
  </w:num>
  <w:num w:numId="72">
    <w:abstractNumId w:val="38"/>
  </w:num>
  <w:num w:numId="73">
    <w:abstractNumId w:val="106"/>
  </w:num>
  <w:num w:numId="74">
    <w:abstractNumId w:val="94"/>
  </w:num>
  <w:num w:numId="75">
    <w:abstractNumId w:val="3"/>
  </w:num>
  <w:num w:numId="76">
    <w:abstractNumId w:val="87"/>
  </w:num>
  <w:num w:numId="77">
    <w:abstractNumId w:val="21"/>
  </w:num>
  <w:num w:numId="78">
    <w:abstractNumId w:val="42"/>
  </w:num>
  <w:num w:numId="79">
    <w:abstractNumId w:val="6"/>
  </w:num>
  <w:num w:numId="80">
    <w:abstractNumId w:val="95"/>
  </w:num>
  <w:num w:numId="81">
    <w:abstractNumId w:val="2"/>
  </w:num>
  <w:num w:numId="82">
    <w:abstractNumId w:val="81"/>
  </w:num>
  <w:num w:numId="83">
    <w:abstractNumId w:val="101"/>
  </w:num>
  <w:num w:numId="84">
    <w:abstractNumId w:val="70"/>
  </w:num>
  <w:num w:numId="85">
    <w:abstractNumId w:val="92"/>
  </w:num>
  <w:num w:numId="86">
    <w:abstractNumId w:val="7"/>
  </w:num>
  <w:num w:numId="87">
    <w:abstractNumId w:val="30"/>
  </w:num>
  <w:num w:numId="88">
    <w:abstractNumId w:val="43"/>
  </w:num>
  <w:num w:numId="89">
    <w:abstractNumId w:val="97"/>
  </w:num>
  <w:num w:numId="90">
    <w:abstractNumId w:val="47"/>
  </w:num>
  <w:num w:numId="91">
    <w:abstractNumId w:val="71"/>
  </w:num>
  <w:num w:numId="92">
    <w:abstractNumId w:val="79"/>
  </w:num>
  <w:num w:numId="93">
    <w:abstractNumId w:val="36"/>
  </w:num>
  <w:num w:numId="94">
    <w:abstractNumId w:val="31"/>
  </w:num>
  <w:num w:numId="95">
    <w:abstractNumId w:val="46"/>
  </w:num>
  <w:num w:numId="96">
    <w:abstractNumId w:val="76"/>
  </w:num>
  <w:num w:numId="97">
    <w:abstractNumId w:val="45"/>
  </w:num>
  <w:num w:numId="98">
    <w:abstractNumId w:val="68"/>
  </w:num>
  <w:num w:numId="99">
    <w:abstractNumId w:val="105"/>
  </w:num>
  <w:num w:numId="100">
    <w:abstractNumId w:val="28"/>
  </w:num>
  <w:num w:numId="101">
    <w:abstractNumId w:val="61"/>
  </w:num>
  <w:num w:numId="102">
    <w:abstractNumId w:val="96"/>
  </w:num>
  <w:num w:numId="103">
    <w:abstractNumId w:val="14"/>
  </w:num>
  <w:num w:numId="104">
    <w:abstractNumId w:val="39"/>
  </w:num>
  <w:num w:numId="105">
    <w:abstractNumId w:val="12"/>
  </w:num>
  <w:num w:numId="106">
    <w:abstractNumId w:val="93"/>
  </w:num>
  <w:num w:numId="107">
    <w:abstractNumId w:val="5"/>
  </w:num>
  <w:num w:numId="108">
    <w:abstractNumId w:val="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7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59"/>
    <w:rsid w:val="00000D72"/>
    <w:rsid w:val="00003F60"/>
    <w:rsid w:val="00004BAD"/>
    <w:rsid w:val="00005F50"/>
    <w:rsid w:val="00011C8C"/>
    <w:rsid w:val="0001294C"/>
    <w:rsid w:val="00012BE6"/>
    <w:rsid w:val="00013D61"/>
    <w:rsid w:val="000145DD"/>
    <w:rsid w:val="00014E03"/>
    <w:rsid w:val="00015F2C"/>
    <w:rsid w:val="000172D0"/>
    <w:rsid w:val="00024B40"/>
    <w:rsid w:val="00027961"/>
    <w:rsid w:val="00033EFD"/>
    <w:rsid w:val="00035822"/>
    <w:rsid w:val="0003647C"/>
    <w:rsid w:val="00037492"/>
    <w:rsid w:val="0003772B"/>
    <w:rsid w:val="000408B3"/>
    <w:rsid w:val="00041E48"/>
    <w:rsid w:val="000435F8"/>
    <w:rsid w:val="0004689D"/>
    <w:rsid w:val="00053B89"/>
    <w:rsid w:val="00055A51"/>
    <w:rsid w:val="00056889"/>
    <w:rsid w:val="000620BB"/>
    <w:rsid w:val="00064411"/>
    <w:rsid w:val="00066C86"/>
    <w:rsid w:val="0007249D"/>
    <w:rsid w:val="000745E2"/>
    <w:rsid w:val="00077322"/>
    <w:rsid w:val="00080428"/>
    <w:rsid w:val="00080539"/>
    <w:rsid w:val="00082F53"/>
    <w:rsid w:val="00085F75"/>
    <w:rsid w:val="00086130"/>
    <w:rsid w:val="00086E9B"/>
    <w:rsid w:val="000948AF"/>
    <w:rsid w:val="00096744"/>
    <w:rsid w:val="000A534B"/>
    <w:rsid w:val="000A611B"/>
    <w:rsid w:val="000A647E"/>
    <w:rsid w:val="000A6886"/>
    <w:rsid w:val="000B0674"/>
    <w:rsid w:val="000B744D"/>
    <w:rsid w:val="000C3F53"/>
    <w:rsid w:val="000C5EF2"/>
    <w:rsid w:val="000D6DD2"/>
    <w:rsid w:val="000D7DA2"/>
    <w:rsid w:val="000E2581"/>
    <w:rsid w:val="000E28AB"/>
    <w:rsid w:val="000E3191"/>
    <w:rsid w:val="000E37BF"/>
    <w:rsid w:val="000F1E69"/>
    <w:rsid w:val="000F4743"/>
    <w:rsid w:val="000F5214"/>
    <w:rsid w:val="000F694F"/>
    <w:rsid w:val="00101A8F"/>
    <w:rsid w:val="00105DF1"/>
    <w:rsid w:val="0011022D"/>
    <w:rsid w:val="00110691"/>
    <w:rsid w:val="00110DEB"/>
    <w:rsid w:val="00110EE9"/>
    <w:rsid w:val="00111A0B"/>
    <w:rsid w:val="0011203B"/>
    <w:rsid w:val="00113A74"/>
    <w:rsid w:val="00116187"/>
    <w:rsid w:val="001166D7"/>
    <w:rsid w:val="001232C1"/>
    <w:rsid w:val="00130369"/>
    <w:rsid w:val="00134228"/>
    <w:rsid w:val="001349EF"/>
    <w:rsid w:val="00135F25"/>
    <w:rsid w:val="001362CF"/>
    <w:rsid w:val="001364E2"/>
    <w:rsid w:val="001365BA"/>
    <w:rsid w:val="00140182"/>
    <w:rsid w:val="001423E8"/>
    <w:rsid w:val="0014302E"/>
    <w:rsid w:val="001433BB"/>
    <w:rsid w:val="00155D60"/>
    <w:rsid w:val="001628D7"/>
    <w:rsid w:val="00162BC1"/>
    <w:rsid w:val="00164446"/>
    <w:rsid w:val="00165C98"/>
    <w:rsid w:val="00165EED"/>
    <w:rsid w:val="00167E8B"/>
    <w:rsid w:val="001706AB"/>
    <w:rsid w:val="00170F4E"/>
    <w:rsid w:val="001802C0"/>
    <w:rsid w:val="0018641A"/>
    <w:rsid w:val="00186DC5"/>
    <w:rsid w:val="00187C7D"/>
    <w:rsid w:val="00191493"/>
    <w:rsid w:val="00194AD5"/>
    <w:rsid w:val="001A09B4"/>
    <w:rsid w:val="001A52F8"/>
    <w:rsid w:val="001A671A"/>
    <w:rsid w:val="001B06BB"/>
    <w:rsid w:val="001B204A"/>
    <w:rsid w:val="001B4F94"/>
    <w:rsid w:val="001C011D"/>
    <w:rsid w:val="001C105A"/>
    <w:rsid w:val="001C2C38"/>
    <w:rsid w:val="001C61F1"/>
    <w:rsid w:val="001D53B9"/>
    <w:rsid w:val="001D6CD2"/>
    <w:rsid w:val="001E1B14"/>
    <w:rsid w:val="001E4BB3"/>
    <w:rsid w:val="001E7A76"/>
    <w:rsid w:val="001F27E0"/>
    <w:rsid w:val="001F478E"/>
    <w:rsid w:val="00205C8D"/>
    <w:rsid w:val="00212EAE"/>
    <w:rsid w:val="00213518"/>
    <w:rsid w:val="0022350A"/>
    <w:rsid w:val="002247B2"/>
    <w:rsid w:val="002248A2"/>
    <w:rsid w:val="00236A03"/>
    <w:rsid w:val="00236AC5"/>
    <w:rsid w:val="002370C1"/>
    <w:rsid w:val="00242BB9"/>
    <w:rsid w:val="00246CC5"/>
    <w:rsid w:val="002523DE"/>
    <w:rsid w:val="00252F38"/>
    <w:rsid w:val="00254AE3"/>
    <w:rsid w:val="002562FA"/>
    <w:rsid w:val="00256EC8"/>
    <w:rsid w:val="00260176"/>
    <w:rsid w:val="00262867"/>
    <w:rsid w:val="00265537"/>
    <w:rsid w:val="00265932"/>
    <w:rsid w:val="0027111F"/>
    <w:rsid w:val="0027367D"/>
    <w:rsid w:val="00273B29"/>
    <w:rsid w:val="00277E7C"/>
    <w:rsid w:val="0028465E"/>
    <w:rsid w:val="00285165"/>
    <w:rsid w:val="002861D0"/>
    <w:rsid w:val="00287CED"/>
    <w:rsid w:val="00287FDC"/>
    <w:rsid w:val="00294440"/>
    <w:rsid w:val="002A284C"/>
    <w:rsid w:val="002A2F96"/>
    <w:rsid w:val="002A5ED3"/>
    <w:rsid w:val="002B1CC2"/>
    <w:rsid w:val="002B376E"/>
    <w:rsid w:val="002B578E"/>
    <w:rsid w:val="002B787A"/>
    <w:rsid w:val="002C030C"/>
    <w:rsid w:val="002C17FE"/>
    <w:rsid w:val="002C2019"/>
    <w:rsid w:val="002C3FE3"/>
    <w:rsid w:val="002D0A2D"/>
    <w:rsid w:val="002D0BA5"/>
    <w:rsid w:val="002D3430"/>
    <w:rsid w:val="002D3C5B"/>
    <w:rsid w:val="002D4773"/>
    <w:rsid w:val="002E18CE"/>
    <w:rsid w:val="002E23C5"/>
    <w:rsid w:val="002E5AAE"/>
    <w:rsid w:val="002E7F73"/>
    <w:rsid w:val="002F01F6"/>
    <w:rsid w:val="002F7456"/>
    <w:rsid w:val="00300506"/>
    <w:rsid w:val="00303E64"/>
    <w:rsid w:val="003105EC"/>
    <w:rsid w:val="00312842"/>
    <w:rsid w:val="00315512"/>
    <w:rsid w:val="00316933"/>
    <w:rsid w:val="0031772F"/>
    <w:rsid w:val="00317869"/>
    <w:rsid w:val="00321ACF"/>
    <w:rsid w:val="0032314F"/>
    <w:rsid w:val="00323B75"/>
    <w:rsid w:val="00323F79"/>
    <w:rsid w:val="00333955"/>
    <w:rsid w:val="00335742"/>
    <w:rsid w:val="003434AC"/>
    <w:rsid w:val="00343B71"/>
    <w:rsid w:val="003449BB"/>
    <w:rsid w:val="00345486"/>
    <w:rsid w:val="00347662"/>
    <w:rsid w:val="00350307"/>
    <w:rsid w:val="003527CB"/>
    <w:rsid w:val="00356B21"/>
    <w:rsid w:val="00357A70"/>
    <w:rsid w:val="00361EAD"/>
    <w:rsid w:val="003638FD"/>
    <w:rsid w:val="00363F11"/>
    <w:rsid w:val="003654CC"/>
    <w:rsid w:val="00370CB9"/>
    <w:rsid w:val="00371168"/>
    <w:rsid w:val="0037252A"/>
    <w:rsid w:val="00375EE4"/>
    <w:rsid w:val="00376C0C"/>
    <w:rsid w:val="00376FEE"/>
    <w:rsid w:val="00383584"/>
    <w:rsid w:val="00387835"/>
    <w:rsid w:val="00391AED"/>
    <w:rsid w:val="00393FF5"/>
    <w:rsid w:val="003976D3"/>
    <w:rsid w:val="003A34FC"/>
    <w:rsid w:val="003A4620"/>
    <w:rsid w:val="003A5F71"/>
    <w:rsid w:val="003A63E6"/>
    <w:rsid w:val="003A728F"/>
    <w:rsid w:val="003A7D91"/>
    <w:rsid w:val="003B1A2A"/>
    <w:rsid w:val="003B48E5"/>
    <w:rsid w:val="003B5ECE"/>
    <w:rsid w:val="003C19F3"/>
    <w:rsid w:val="003D1870"/>
    <w:rsid w:val="003D4EDE"/>
    <w:rsid w:val="003D6D6D"/>
    <w:rsid w:val="003E0F68"/>
    <w:rsid w:val="003E3E28"/>
    <w:rsid w:val="003E5B05"/>
    <w:rsid w:val="003E5DC1"/>
    <w:rsid w:val="003F217F"/>
    <w:rsid w:val="003F53F1"/>
    <w:rsid w:val="00403319"/>
    <w:rsid w:val="00407D41"/>
    <w:rsid w:val="00411290"/>
    <w:rsid w:val="00417A6B"/>
    <w:rsid w:val="00422541"/>
    <w:rsid w:val="004269C7"/>
    <w:rsid w:val="00431B46"/>
    <w:rsid w:val="00432459"/>
    <w:rsid w:val="004326AC"/>
    <w:rsid w:val="004338B6"/>
    <w:rsid w:val="00434B8F"/>
    <w:rsid w:val="00434D75"/>
    <w:rsid w:val="0043632A"/>
    <w:rsid w:val="0044019D"/>
    <w:rsid w:val="00440D12"/>
    <w:rsid w:val="00441ECD"/>
    <w:rsid w:val="00445AB0"/>
    <w:rsid w:val="00445CD4"/>
    <w:rsid w:val="00446B61"/>
    <w:rsid w:val="0045303C"/>
    <w:rsid w:val="004537CD"/>
    <w:rsid w:val="0045456E"/>
    <w:rsid w:val="00455C57"/>
    <w:rsid w:val="0045667E"/>
    <w:rsid w:val="00456FF4"/>
    <w:rsid w:val="004601AA"/>
    <w:rsid w:val="0046126B"/>
    <w:rsid w:val="004637C8"/>
    <w:rsid w:val="00465288"/>
    <w:rsid w:val="00466720"/>
    <w:rsid w:val="00467A4C"/>
    <w:rsid w:val="00470D05"/>
    <w:rsid w:val="00476ED1"/>
    <w:rsid w:val="00482C75"/>
    <w:rsid w:val="00483451"/>
    <w:rsid w:val="004854F2"/>
    <w:rsid w:val="0048555A"/>
    <w:rsid w:val="004866C3"/>
    <w:rsid w:val="00490AF4"/>
    <w:rsid w:val="004A2C99"/>
    <w:rsid w:val="004A3289"/>
    <w:rsid w:val="004A3B8C"/>
    <w:rsid w:val="004A4F79"/>
    <w:rsid w:val="004A5627"/>
    <w:rsid w:val="004A570E"/>
    <w:rsid w:val="004A5F30"/>
    <w:rsid w:val="004A6C09"/>
    <w:rsid w:val="004B1DFB"/>
    <w:rsid w:val="004B4299"/>
    <w:rsid w:val="004C5102"/>
    <w:rsid w:val="004D0C6D"/>
    <w:rsid w:val="004D10C1"/>
    <w:rsid w:val="004D1A43"/>
    <w:rsid w:val="004D1A57"/>
    <w:rsid w:val="004D1E78"/>
    <w:rsid w:val="004D2291"/>
    <w:rsid w:val="004D59A2"/>
    <w:rsid w:val="004D78B0"/>
    <w:rsid w:val="004E0DE1"/>
    <w:rsid w:val="004E47C9"/>
    <w:rsid w:val="004E4F11"/>
    <w:rsid w:val="004E7661"/>
    <w:rsid w:val="004F204B"/>
    <w:rsid w:val="004F24B8"/>
    <w:rsid w:val="00504863"/>
    <w:rsid w:val="00505734"/>
    <w:rsid w:val="005109F1"/>
    <w:rsid w:val="00512530"/>
    <w:rsid w:val="00513DB5"/>
    <w:rsid w:val="005146A8"/>
    <w:rsid w:val="00516503"/>
    <w:rsid w:val="00516520"/>
    <w:rsid w:val="00520A85"/>
    <w:rsid w:val="00522BB2"/>
    <w:rsid w:val="00522C18"/>
    <w:rsid w:val="00522E60"/>
    <w:rsid w:val="00524544"/>
    <w:rsid w:val="00526196"/>
    <w:rsid w:val="005338CC"/>
    <w:rsid w:val="00536EF7"/>
    <w:rsid w:val="00537ACB"/>
    <w:rsid w:val="00541669"/>
    <w:rsid w:val="00541BF2"/>
    <w:rsid w:val="005450CA"/>
    <w:rsid w:val="00547640"/>
    <w:rsid w:val="0055011F"/>
    <w:rsid w:val="0055077A"/>
    <w:rsid w:val="00551F0D"/>
    <w:rsid w:val="00552F79"/>
    <w:rsid w:val="00556C8F"/>
    <w:rsid w:val="00557109"/>
    <w:rsid w:val="005612C4"/>
    <w:rsid w:val="00561F94"/>
    <w:rsid w:val="0056222D"/>
    <w:rsid w:val="00564D85"/>
    <w:rsid w:val="00565043"/>
    <w:rsid w:val="00565D77"/>
    <w:rsid w:val="005663BE"/>
    <w:rsid w:val="00566A7B"/>
    <w:rsid w:val="0057058B"/>
    <w:rsid w:val="00572588"/>
    <w:rsid w:val="0057506B"/>
    <w:rsid w:val="00576A20"/>
    <w:rsid w:val="00577A99"/>
    <w:rsid w:val="0058367D"/>
    <w:rsid w:val="00584901"/>
    <w:rsid w:val="00584FDF"/>
    <w:rsid w:val="00592BA9"/>
    <w:rsid w:val="005954AE"/>
    <w:rsid w:val="00596346"/>
    <w:rsid w:val="005965D2"/>
    <w:rsid w:val="005A44A9"/>
    <w:rsid w:val="005A4671"/>
    <w:rsid w:val="005A4869"/>
    <w:rsid w:val="005A5B48"/>
    <w:rsid w:val="005B06A5"/>
    <w:rsid w:val="005B1AB2"/>
    <w:rsid w:val="005B355F"/>
    <w:rsid w:val="005B5B2E"/>
    <w:rsid w:val="005C0157"/>
    <w:rsid w:val="005C7F31"/>
    <w:rsid w:val="005D41C6"/>
    <w:rsid w:val="005D441A"/>
    <w:rsid w:val="005E21FE"/>
    <w:rsid w:val="005E22F7"/>
    <w:rsid w:val="005E384E"/>
    <w:rsid w:val="005E591A"/>
    <w:rsid w:val="005E7730"/>
    <w:rsid w:val="005F0259"/>
    <w:rsid w:val="005F080F"/>
    <w:rsid w:val="005F4423"/>
    <w:rsid w:val="005F5449"/>
    <w:rsid w:val="00602EE1"/>
    <w:rsid w:val="00611084"/>
    <w:rsid w:val="006132EE"/>
    <w:rsid w:val="00613625"/>
    <w:rsid w:val="00613965"/>
    <w:rsid w:val="00617302"/>
    <w:rsid w:val="00622144"/>
    <w:rsid w:val="00627959"/>
    <w:rsid w:val="0063095D"/>
    <w:rsid w:val="00633784"/>
    <w:rsid w:val="00634A21"/>
    <w:rsid w:val="00634D5A"/>
    <w:rsid w:val="0063595C"/>
    <w:rsid w:val="00637FB9"/>
    <w:rsid w:val="00641177"/>
    <w:rsid w:val="00641712"/>
    <w:rsid w:val="00642D50"/>
    <w:rsid w:val="00647055"/>
    <w:rsid w:val="0065188E"/>
    <w:rsid w:val="006524CB"/>
    <w:rsid w:val="006625E7"/>
    <w:rsid w:val="00663C07"/>
    <w:rsid w:val="006649C8"/>
    <w:rsid w:val="00673CBC"/>
    <w:rsid w:val="006766D4"/>
    <w:rsid w:val="00681497"/>
    <w:rsid w:val="0068202B"/>
    <w:rsid w:val="00683DE8"/>
    <w:rsid w:val="006860C9"/>
    <w:rsid w:val="00686D08"/>
    <w:rsid w:val="00687354"/>
    <w:rsid w:val="00687656"/>
    <w:rsid w:val="0069044A"/>
    <w:rsid w:val="006914AD"/>
    <w:rsid w:val="0069275B"/>
    <w:rsid w:val="00695460"/>
    <w:rsid w:val="006A2124"/>
    <w:rsid w:val="006A5551"/>
    <w:rsid w:val="006B04FC"/>
    <w:rsid w:val="006B1D01"/>
    <w:rsid w:val="006B392D"/>
    <w:rsid w:val="006C5FC2"/>
    <w:rsid w:val="006C7A1C"/>
    <w:rsid w:val="006D1095"/>
    <w:rsid w:val="006D1728"/>
    <w:rsid w:val="006D2243"/>
    <w:rsid w:val="006D386C"/>
    <w:rsid w:val="006D3DF6"/>
    <w:rsid w:val="006D6856"/>
    <w:rsid w:val="006D7129"/>
    <w:rsid w:val="006E1164"/>
    <w:rsid w:val="006E2C37"/>
    <w:rsid w:val="006E520E"/>
    <w:rsid w:val="006E67C6"/>
    <w:rsid w:val="006E784F"/>
    <w:rsid w:val="006F0869"/>
    <w:rsid w:val="006F15CC"/>
    <w:rsid w:val="006F41C7"/>
    <w:rsid w:val="006F4869"/>
    <w:rsid w:val="006F5A6E"/>
    <w:rsid w:val="006F5CA9"/>
    <w:rsid w:val="006F6B81"/>
    <w:rsid w:val="006F6CD3"/>
    <w:rsid w:val="0070446A"/>
    <w:rsid w:val="00706C66"/>
    <w:rsid w:val="00711CF6"/>
    <w:rsid w:val="007122F6"/>
    <w:rsid w:val="00724219"/>
    <w:rsid w:val="00724DCE"/>
    <w:rsid w:val="00725730"/>
    <w:rsid w:val="00730FE0"/>
    <w:rsid w:val="0073506F"/>
    <w:rsid w:val="007412B0"/>
    <w:rsid w:val="00741A2A"/>
    <w:rsid w:val="00741A82"/>
    <w:rsid w:val="0074292F"/>
    <w:rsid w:val="007453D2"/>
    <w:rsid w:val="00745D1E"/>
    <w:rsid w:val="00747478"/>
    <w:rsid w:val="007508F7"/>
    <w:rsid w:val="007526C8"/>
    <w:rsid w:val="00756683"/>
    <w:rsid w:val="00756D06"/>
    <w:rsid w:val="00757646"/>
    <w:rsid w:val="00761690"/>
    <w:rsid w:val="007635FE"/>
    <w:rsid w:val="00766B5D"/>
    <w:rsid w:val="00772BA1"/>
    <w:rsid w:val="0077553D"/>
    <w:rsid w:val="00775BA0"/>
    <w:rsid w:val="007763E1"/>
    <w:rsid w:val="00780A2E"/>
    <w:rsid w:val="00785B2C"/>
    <w:rsid w:val="00787DC4"/>
    <w:rsid w:val="00791096"/>
    <w:rsid w:val="0079157F"/>
    <w:rsid w:val="007957D1"/>
    <w:rsid w:val="007970DA"/>
    <w:rsid w:val="00797BFB"/>
    <w:rsid w:val="007A131A"/>
    <w:rsid w:val="007A70B6"/>
    <w:rsid w:val="007B15BC"/>
    <w:rsid w:val="007B15CA"/>
    <w:rsid w:val="007B3925"/>
    <w:rsid w:val="007B3E79"/>
    <w:rsid w:val="007B46D3"/>
    <w:rsid w:val="007B6B59"/>
    <w:rsid w:val="007C08F1"/>
    <w:rsid w:val="007C4937"/>
    <w:rsid w:val="007D23F7"/>
    <w:rsid w:val="007D32C1"/>
    <w:rsid w:val="007D5E27"/>
    <w:rsid w:val="007D6F17"/>
    <w:rsid w:val="007E1CEA"/>
    <w:rsid w:val="007E4948"/>
    <w:rsid w:val="007E6AD3"/>
    <w:rsid w:val="007E7765"/>
    <w:rsid w:val="007F2FCC"/>
    <w:rsid w:val="007F5665"/>
    <w:rsid w:val="0080167F"/>
    <w:rsid w:val="00803931"/>
    <w:rsid w:val="008062EB"/>
    <w:rsid w:val="0081074B"/>
    <w:rsid w:val="00811C1E"/>
    <w:rsid w:val="00811DD0"/>
    <w:rsid w:val="00812B1D"/>
    <w:rsid w:val="00812BAD"/>
    <w:rsid w:val="008151CC"/>
    <w:rsid w:val="00815CB7"/>
    <w:rsid w:val="00823D5E"/>
    <w:rsid w:val="0082490E"/>
    <w:rsid w:val="00825D0E"/>
    <w:rsid w:val="008266A7"/>
    <w:rsid w:val="00827A71"/>
    <w:rsid w:val="00830C41"/>
    <w:rsid w:val="00831505"/>
    <w:rsid w:val="00831B21"/>
    <w:rsid w:val="00836814"/>
    <w:rsid w:val="00836AD0"/>
    <w:rsid w:val="00846CE6"/>
    <w:rsid w:val="00847DE0"/>
    <w:rsid w:val="00852BE6"/>
    <w:rsid w:val="00857F46"/>
    <w:rsid w:val="008670CA"/>
    <w:rsid w:val="00870A04"/>
    <w:rsid w:val="008730E2"/>
    <w:rsid w:val="008763ED"/>
    <w:rsid w:val="008807C8"/>
    <w:rsid w:val="0088153B"/>
    <w:rsid w:val="0089304E"/>
    <w:rsid w:val="00894F5E"/>
    <w:rsid w:val="00895629"/>
    <w:rsid w:val="0089663D"/>
    <w:rsid w:val="008A01EA"/>
    <w:rsid w:val="008A3794"/>
    <w:rsid w:val="008A457D"/>
    <w:rsid w:val="008A48CE"/>
    <w:rsid w:val="008A7688"/>
    <w:rsid w:val="008A7A51"/>
    <w:rsid w:val="008B22C3"/>
    <w:rsid w:val="008B2321"/>
    <w:rsid w:val="008B24DA"/>
    <w:rsid w:val="008B7A8C"/>
    <w:rsid w:val="008B7C5B"/>
    <w:rsid w:val="008C1FDB"/>
    <w:rsid w:val="008C2680"/>
    <w:rsid w:val="008C5A9F"/>
    <w:rsid w:val="008D1FAD"/>
    <w:rsid w:val="008D69CA"/>
    <w:rsid w:val="008E27A6"/>
    <w:rsid w:val="008E5457"/>
    <w:rsid w:val="008E5FAD"/>
    <w:rsid w:val="008F3986"/>
    <w:rsid w:val="008F4612"/>
    <w:rsid w:val="00900566"/>
    <w:rsid w:val="00901D2E"/>
    <w:rsid w:val="00904582"/>
    <w:rsid w:val="00912612"/>
    <w:rsid w:val="00912AA4"/>
    <w:rsid w:val="009130CD"/>
    <w:rsid w:val="00917758"/>
    <w:rsid w:val="00922775"/>
    <w:rsid w:val="00931C6C"/>
    <w:rsid w:val="00942FE6"/>
    <w:rsid w:val="009433DC"/>
    <w:rsid w:val="009443CE"/>
    <w:rsid w:val="00953222"/>
    <w:rsid w:val="00955A19"/>
    <w:rsid w:val="009574A0"/>
    <w:rsid w:val="009626B7"/>
    <w:rsid w:val="009637D2"/>
    <w:rsid w:val="00964763"/>
    <w:rsid w:val="009656EE"/>
    <w:rsid w:val="00967D18"/>
    <w:rsid w:val="0097035B"/>
    <w:rsid w:val="00970FF6"/>
    <w:rsid w:val="00974AE8"/>
    <w:rsid w:val="00976216"/>
    <w:rsid w:val="00992878"/>
    <w:rsid w:val="009929C4"/>
    <w:rsid w:val="009939AF"/>
    <w:rsid w:val="0099458F"/>
    <w:rsid w:val="009948FC"/>
    <w:rsid w:val="00995937"/>
    <w:rsid w:val="00995E72"/>
    <w:rsid w:val="009A3241"/>
    <w:rsid w:val="009A4005"/>
    <w:rsid w:val="009A440E"/>
    <w:rsid w:val="009A496D"/>
    <w:rsid w:val="009A602C"/>
    <w:rsid w:val="009B6D5C"/>
    <w:rsid w:val="009B788E"/>
    <w:rsid w:val="009C0B8D"/>
    <w:rsid w:val="009C1E3F"/>
    <w:rsid w:val="009D375B"/>
    <w:rsid w:val="009D7304"/>
    <w:rsid w:val="009D7C31"/>
    <w:rsid w:val="009D7D5A"/>
    <w:rsid w:val="009E140D"/>
    <w:rsid w:val="009E1597"/>
    <w:rsid w:val="009E336D"/>
    <w:rsid w:val="009E4931"/>
    <w:rsid w:val="009E6C5B"/>
    <w:rsid w:val="009E6D80"/>
    <w:rsid w:val="009F1B61"/>
    <w:rsid w:val="009F2CBB"/>
    <w:rsid w:val="009F2FA2"/>
    <w:rsid w:val="009F4460"/>
    <w:rsid w:val="009F68C8"/>
    <w:rsid w:val="00A004B8"/>
    <w:rsid w:val="00A05CBD"/>
    <w:rsid w:val="00A06C69"/>
    <w:rsid w:val="00A120F0"/>
    <w:rsid w:val="00A136D9"/>
    <w:rsid w:val="00A16605"/>
    <w:rsid w:val="00A20DE6"/>
    <w:rsid w:val="00A21F76"/>
    <w:rsid w:val="00A23755"/>
    <w:rsid w:val="00A238D0"/>
    <w:rsid w:val="00A255A8"/>
    <w:rsid w:val="00A25B6F"/>
    <w:rsid w:val="00A26684"/>
    <w:rsid w:val="00A333E1"/>
    <w:rsid w:val="00A35051"/>
    <w:rsid w:val="00A361EF"/>
    <w:rsid w:val="00A366F7"/>
    <w:rsid w:val="00A379CD"/>
    <w:rsid w:val="00A37B0F"/>
    <w:rsid w:val="00A413A3"/>
    <w:rsid w:val="00A42EEB"/>
    <w:rsid w:val="00A511C8"/>
    <w:rsid w:val="00A524B3"/>
    <w:rsid w:val="00A53B6C"/>
    <w:rsid w:val="00A64717"/>
    <w:rsid w:val="00A709CF"/>
    <w:rsid w:val="00A70C41"/>
    <w:rsid w:val="00A75EB8"/>
    <w:rsid w:val="00A809CF"/>
    <w:rsid w:val="00A81169"/>
    <w:rsid w:val="00A84DB5"/>
    <w:rsid w:val="00A85201"/>
    <w:rsid w:val="00A85B60"/>
    <w:rsid w:val="00A86EA5"/>
    <w:rsid w:val="00A9112B"/>
    <w:rsid w:val="00A944E4"/>
    <w:rsid w:val="00AA0C13"/>
    <w:rsid w:val="00AA125D"/>
    <w:rsid w:val="00AA1503"/>
    <w:rsid w:val="00AA1658"/>
    <w:rsid w:val="00AA3198"/>
    <w:rsid w:val="00AA414C"/>
    <w:rsid w:val="00AA56C6"/>
    <w:rsid w:val="00AB03CA"/>
    <w:rsid w:val="00AB0434"/>
    <w:rsid w:val="00AB2A69"/>
    <w:rsid w:val="00AC10F6"/>
    <w:rsid w:val="00AC141D"/>
    <w:rsid w:val="00AC2799"/>
    <w:rsid w:val="00AC4566"/>
    <w:rsid w:val="00AD2126"/>
    <w:rsid w:val="00AD2468"/>
    <w:rsid w:val="00AD43EA"/>
    <w:rsid w:val="00AD54B1"/>
    <w:rsid w:val="00AE1BDC"/>
    <w:rsid w:val="00AE3127"/>
    <w:rsid w:val="00AF4060"/>
    <w:rsid w:val="00AF4746"/>
    <w:rsid w:val="00AF5982"/>
    <w:rsid w:val="00B00879"/>
    <w:rsid w:val="00B02BFD"/>
    <w:rsid w:val="00B1081D"/>
    <w:rsid w:val="00B12691"/>
    <w:rsid w:val="00B16160"/>
    <w:rsid w:val="00B21E57"/>
    <w:rsid w:val="00B259AD"/>
    <w:rsid w:val="00B27543"/>
    <w:rsid w:val="00B30455"/>
    <w:rsid w:val="00B30736"/>
    <w:rsid w:val="00B32086"/>
    <w:rsid w:val="00B32089"/>
    <w:rsid w:val="00B329BD"/>
    <w:rsid w:val="00B32B4B"/>
    <w:rsid w:val="00B34A49"/>
    <w:rsid w:val="00B34D12"/>
    <w:rsid w:val="00B41559"/>
    <w:rsid w:val="00B43061"/>
    <w:rsid w:val="00B4317B"/>
    <w:rsid w:val="00B53030"/>
    <w:rsid w:val="00B53EFA"/>
    <w:rsid w:val="00B548FF"/>
    <w:rsid w:val="00B56A48"/>
    <w:rsid w:val="00B571B3"/>
    <w:rsid w:val="00B57408"/>
    <w:rsid w:val="00B60A68"/>
    <w:rsid w:val="00B72442"/>
    <w:rsid w:val="00B74402"/>
    <w:rsid w:val="00B75A39"/>
    <w:rsid w:val="00B76A54"/>
    <w:rsid w:val="00B76C74"/>
    <w:rsid w:val="00B771BE"/>
    <w:rsid w:val="00B826EA"/>
    <w:rsid w:val="00B8540F"/>
    <w:rsid w:val="00B86B6E"/>
    <w:rsid w:val="00B87A94"/>
    <w:rsid w:val="00B9237D"/>
    <w:rsid w:val="00B934C3"/>
    <w:rsid w:val="00BA0A87"/>
    <w:rsid w:val="00BA165A"/>
    <w:rsid w:val="00BA4EDB"/>
    <w:rsid w:val="00BA5A8F"/>
    <w:rsid w:val="00BA7A7E"/>
    <w:rsid w:val="00BB4CEC"/>
    <w:rsid w:val="00BB6487"/>
    <w:rsid w:val="00BC1E93"/>
    <w:rsid w:val="00BC2903"/>
    <w:rsid w:val="00BC49F7"/>
    <w:rsid w:val="00BC743E"/>
    <w:rsid w:val="00BD0572"/>
    <w:rsid w:val="00BD427E"/>
    <w:rsid w:val="00BD7264"/>
    <w:rsid w:val="00BD7B79"/>
    <w:rsid w:val="00BE0250"/>
    <w:rsid w:val="00BE0DAC"/>
    <w:rsid w:val="00BE1A3B"/>
    <w:rsid w:val="00BE2650"/>
    <w:rsid w:val="00BE2839"/>
    <w:rsid w:val="00BE2B77"/>
    <w:rsid w:val="00BE381D"/>
    <w:rsid w:val="00BE3C17"/>
    <w:rsid w:val="00BE3D7D"/>
    <w:rsid w:val="00BE41C1"/>
    <w:rsid w:val="00BF01D1"/>
    <w:rsid w:val="00BF3334"/>
    <w:rsid w:val="00BF5194"/>
    <w:rsid w:val="00BF54E8"/>
    <w:rsid w:val="00BF5BDA"/>
    <w:rsid w:val="00BF7494"/>
    <w:rsid w:val="00C00590"/>
    <w:rsid w:val="00C1046B"/>
    <w:rsid w:val="00C11CD3"/>
    <w:rsid w:val="00C1221A"/>
    <w:rsid w:val="00C13441"/>
    <w:rsid w:val="00C142F2"/>
    <w:rsid w:val="00C162AB"/>
    <w:rsid w:val="00C201B9"/>
    <w:rsid w:val="00C20DD3"/>
    <w:rsid w:val="00C21580"/>
    <w:rsid w:val="00C232B7"/>
    <w:rsid w:val="00C245AB"/>
    <w:rsid w:val="00C42777"/>
    <w:rsid w:val="00C432C5"/>
    <w:rsid w:val="00C43C37"/>
    <w:rsid w:val="00C45254"/>
    <w:rsid w:val="00C46D30"/>
    <w:rsid w:val="00C475C6"/>
    <w:rsid w:val="00C5166C"/>
    <w:rsid w:val="00C57199"/>
    <w:rsid w:val="00C5722E"/>
    <w:rsid w:val="00C60ED9"/>
    <w:rsid w:val="00C63F00"/>
    <w:rsid w:val="00C7159C"/>
    <w:rsid w:val="00C74529"/>
    <w:rsid w:val="00C80DF3"/>
    <w:rsid w:val="00C85C4C"/>
    <w:rsid w:val="00C94D02"/>
    <w:rsid w:val="00C953B5"/>
    <w:rsid w:val="00C97CE8"/>
    <w:rsid w:val="00CA1698"/>
    <w:rsid w:val="00CA3B5E"/>
    <w:rsid w:val="00CA5859"/>
    <w:rsid w:val="00CA5A18"/>
    <w:rsid w:val="00CA6A5E"/>
    <w:rsid w:val="00CA757A"/>
    <w:rsid w:val="00CA7A7B"/>
    <w:rsid w:val="00CB7900"/>
    <w:rsid w:val="00CC0C76"/>
    <w:rsid w:val="00CC2CC5"/>
    <w:rsid w:val="00CC45CC"/>
    <w:rsid w:val="00CC4DB7"/>
    <w:rsid w:val="00CC5706"/>
    <w:rsid w:val="00CD0997"/>
    <w:rsid w:val="00CD1DA6"/>
    <w:rsid w:val="00CD2069"/>
    <w:rsid w:val="00CD20C1"/>
    <w:rsid w:val="00CD3A82"/>
    <w:rsid w:val="00CD6137"/>
    <w:rsid w:val="00CD6378"/>
    <w:rsid w:val="00CD7D3F"/>
    <w:rsid w:val="00CE69BF"/>
    <w:rsid w:val="00CF315C"/>
    <w:rsid w:val="00CF3661"/>
    <w:rsid w:val="00CF4D6F"/>
    <w:rsid w:val="00CF56BC"/>
    <w:rsid w:val="00D00B93"/>
    <w:rsid w:val="00D060E2"/>
    <w:rsid w:val="00D06473"/>
    <w:rsid w:val="00D075C3"/>
    <w:rsid w:val="00D07CB3"/>
    <w:rsid w:val="00D10805"/>
    <w:rsid w:val="00D12ED4"/>
    <w:rsid w:val="00D13667"/>
    <w:rsid w:val="00D15DE3"/>
    <w:rsid w:val="00D23B42"/>
    <w:rsid w:val="00D24C0F"/>
    <w:rsid w:val="00D27020"/>
    <w:rsid w:val="00D3381B"/>
    <w:rsid w:val="00D34ADB"/>
    <w:rsid w:val="00D36A9A"/>
    <w:rsid w:val="00D37BC6"/>
    <w:rsid w:val="00D41C24"/>
    <w:rsid w:val="00D50177"/>
    <w:rsid w:val="00D5049E"/>
    <w:rsid w:val="00D52BA5"/>
    <w:rsid w:val="00D62F88"/>
    <w:rsid w:val="00D7156E"/>
    <w:rsid w:val="00D7217E"/>
    <w:rsid w:val="00D73059"/>
    <w:rsid w:val="00D7553F"/>
    <w:rsid w:val="00D7571C"/>
    <w:rsid w:val="00D76C13"/>
    <w:rsid w:val="00D76D34"/>
    <w:rsid w:val="00D76D47"/>
    <w:rsid w:val="00D77AF5"/>
    <w:rsid w:val="00D77CCE"/>
    <w:rsid w:val="00D816C2"/>
    <w:rsid w:val="00D81980"/>
    <w:rsid w:val="00D822DC"/>
    <w:rsid w:val="00D83D5B"/>
    <w:rsid w:val="00D85A0A"/>
    <w:rsid w:val="00D90DC7"/>
    <w:rsid w:val="00D92A58"/>
    <w:rsid w:val="00D935CC"/>
    <w:rsid w:val="00DA13AD"/>
    <w:rsid w:val="00DA3269"/>
    <w:rsid w:val="00DA3545"/>
    <w:rsid w:val="00DB40D7"/>
    <w:rsid w:val="00DB582E"/>
    <w:rsid w:val="00DB5A64"/>
    <w:rsid w:val="00DB6B82"/>
    <w:rsid w:val="00DC1216"/>
    <w:rsid w:val="00DC59CE"/>
    <w:rsid w:val="00DD0634"/>
    <w:rsid w:val="00DD46FC"/>
    <w:rsid w:val="00DD57AB"/>
    <w:rsid w:val="00DE030B"/>
    <w:rsid w:val="00DE1ADB"/>
    <w:rsid w:val="00DE2C4F"/>
    <w:rsid w:val="00DE4AF4"/>
    <w:rsid w:val="00DE5BDB"/>
    <w:rsid w:val="00DF3785"/>
    <w:rsid w:val="00DF4174"/>
    <w:rsid w:val="00DF4658"/>
    <w:rsid w:val="00DF6F81"/>
    <w:rsid w:val="00DF7EC7"/>
    <w:rsid w:val="00E003F2"/>
    <w:rsid w:val="00E00717"/>
    <w:rsid w:val="00E03B50"/>
    <w:rsid w:val="00E07295"/>
    <w:rsid w:val="00E07587"/>
    <w:rsid w:val="00E132F4"/>
    <w:rsid w:val="00E26F1D"/>
    <w:rsid w:val="00E30286"/>
    <w:rsid w:val="00E302C8"/>
    <w:rsid w:val="00E31341"/>
    <w:rsid w:val="00E3254D"/>
    <w:rsid w:val="00E32AC1"/>
    <w:rsid w:val="00E339EF"/>
    <w:rsid w:val="00E3639F"/>
    <w:rsid w:val="00E36E9F"/>
    <w:rsid w:val="00E40CC1"/>
    <w:rsid w:val="00E449ED"/>
    <w:rsid w:val="00E44B6C"/>
    <w:rsid w:val="00E44E18"/>
    <w:rsid w:val="00E46176"/>
    <w:rsid w:val="00E514C9"/>
    <w:rsid w:val="00E54766"/>
    <w:rsid w:val="00E57B07"/>
    <w:rsid w:val="00E634B2"/>
    <w:rsid w:val="00E6393F"/>
    <w:rsid w:val="00E65F85"/>
    <w:rsid w:val="00E671DA"/>
    <w:rsid w:val="00E725F9"/>
    <w:rsid w:val="00E72B5E"/>
    <w:rsid w:val="00E72D77"/>
    <w:rsid w:val="00E74641"/>
    <w:rsid w:val="00E7578F"/>
    <w:rsid w:val="00E77669"/>
    <w:rsid w:val="00E77D6A"/>
    <w:rsid w:val="00E85A74"/>
    <w:rsid w:val="00E86474"/>
    <w:rsid w:val="00E86BD1"/>
    <w:rsid w:val="00E9008D"/>
    <w:rsid w:val="00E913EF"/>
    <w:rsid w:val="00E92463"/>
    <w:rsid w:val="00E92C8C"/>
    <w:rsid w:val="00E930A7"/>
    <w:rsid w:val="00E939CF"/>
    <w:rsid w:val="00E965F5"/>
    <w:rsid w:val="00E97458"/>
    <w:rsid w:val="00E9776A"/>
    <w:rsid w:val="00EA09D2"/>
    <w:rsid w:val="00EA2BD8"/>
    <w:rsid w:val="00EA64E9"/>
    <w:rsid w:val="00EB24D3"/>
    <w:rsid w:val="00EB4BDC"/>
    <w:rsid w:val="00EB5275"/>
    <w:rsid w:val="00EC51DF"/>
    <w:rsid w:val="00ED48A2"/>
    <w:rsid w:val="00ED48F0"/>
    <w:rsid w:val="00ED550B"/>
    <w:rsid w:val="00ED7610"/>
    <w:rsid w:val="00EE2127"/>
    <w:rsid w:val="00EE3102"/>
    <w:rsid w:val="00EE4995"/>
    <w:rsid w:val="00EF21F2"/>
    <w:rsid w:val="00F00454"/>
    <w:rsid w:val="00F00C74"/>
    <w:rsid w:val="00F00FB6"/>
    <w:rsid w:val="00F011FE"/>
    <w:rsid w:val="00F12AFD"/>
    <w:rsid w:val="00F1309C"/>
    <w:rsid w:val="00F1661B"/>
    <w:rsid w:val="00F30FC1"/>
    <w:rsid w:val="00F353D1"/>
    <w:rsid w:val="00F43800"/>
    <w:rsid w:val="00F43A6C"/>
    <w:rsid w:val="00F465CE"/>
    <w:rsid w:val="00F46FEA"/>
    <w:rsid w:val="00F474D2"/>
    <w:rsid w:val="00F509A2"/>
    <w:rsid w:val="00F51399"/>
    <w:rsid w:val="00F53A8F"/>
    <w:rsid w:val="00F5491F"/>
    <w:rsid w:val="00F55162"/>
    <w:rsid w:val="00F55B31"/>
    <w:rsid w:val="00F5675D"/>
    <w:rsid w:val="00F57226"/>
    <w:rsid w:val="00F6358E"/>
    <w:rsid w:val="00F639A3"/>
    <w:rsid w:val="00F64CC9"/>
    <w:rsid w:val="00F70BB6"/>
    <w:rsid w:val="00F72CB0"/>
    <w:rsid w:val="00F73346"/>
    <w:rsid w:val="00F80394"/>
    <w:rsid w:val="00F830AF"/>
    <w:rsid w:val="00F84D7A"/>
    <w:rsid w:val="00F85682"/>
    <w:rsid w:val="00F875C6"/>
    <w:rsid w:val="00F911ED"/>
    <w:rsid w:val="00FA1B1E"/>
    <w:rsid w:val="00FA3A1F"/>
    <w:rsid w:val="00FA55F0"/>
    <w:rsid w:val="00FA5830"/>
    <w:rsid w:val="00FA7842"/>
    <w:rsid w:val="00FB127C"/>
    <w:rsid w:val="00FB2A64"/>
    <w:rsid w:val="00FB3AFB"/>
    <w:rsid w:val="00FC0D86"/>
    <w:rsid w:val="00FC2853"/>
    <w:rsid w:val="00FC603F"/>
    <w:rsid w:val="00FD113B"/>
    <w:rsid w:val="00FD4B8D"/>
    <w:rsid w:val="00FD4EDC"/>
    <w:rsid w:val="00FD690C"/>
    <w:rsid w:val="00FE34F9"/>
    <w:rsid w:val="00FF6422"/>
    <w:rsid w:val="00FF6B35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AF4"/>
    <w:pPr>
      <w:keepNext/>
      <w:jc w:val="center"/>
      <w:outlineLvl w:val="0"/>
    </w:pPr>
    <w:rPr>
      <w:b/>
      <w:bCs/>
      <w:color w:val="0000FF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D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A524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4525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DCB"/>
    <w:rPr>
      <w:sz w:val="24"/>
      <w:szCs w:val="24"/>
    </w:rPr>
  </w:style>
  <w:style w:type="paragraph" w:customStyle="1" w:styleId="ConsPlusNormal">
    <w:name w:val="ConsPlusNormal"/>
    <w:uiPriority w:val="99"/>
    <w:rsid w:val="00C45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10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DC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C105A"/>
  </w:style>
  <w:style w:type="paragraph" w:styleId="BodyTextIndent">
    <w:name w:val="Body Text Indent"/>
    <w:basedOn w:val="Normal"/>
    <w:link w:val="BodyTextIndentChar"/>
    <w:uiPriority w:val="99"/>
    <w:rsid w:val="00CA5A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5A18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0446A"/>
    <w:rPr>
      <w:b/>
      <w:bCs/>
    </w:rPr>
  </w:style>
  <w:style w:type="paragraph" w:styleId="NormalWeb">
    <w:name w:val="Normal (Web)"/>
    <w:basedOn w:val="Normal"/>
    <w:uiPriority w:val="99"/>
    <w:rsid w:val="0070446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8F3986"/>
    <w:pPr>
      <w:spacing w:after="120" w:line="480" w:lineRule="auto"/>
      <w:ind w:left="283"/>
    </w:pPr>
    <w:rPr>
      <w:rFonts w:ascii="Calibri" w:hAnsi="Calibri" w:cs="Calibri"/>
      <w:sz w:val="28"/>
      <w:szCs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3986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39</Pages>
  <Words>17110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Reanimator Me User</dc:creator>
  <cp:keywords/>
  <dc:description/>
  <cp:lastModifiedBy>Специалист</cp:lastModifiedBy>
  <cp:revision>3</cp:revision>
  <cp:lastPrinted>2018-12-28T07:27:00Z</cp:lastPrinted>
  <dcterms:created xsi:type="dcterms:W3CDTF">2019-04-17T06:05:00Z</dcterms:created>
  <dcterms:modified xsi:type="dcterms:W3CDTF">2019-04-17T08:00:00Z</dcterms:modified>
</cp:coreProperties>
</file>